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13" w:rsidRPr="008D0060" w:rsidRDefault="00714F13" w:rsidP="00C6243E">
      <w:pPr>
        <w:rPr>
          <w:rStyle w:val="Fett"/>
          <w:sz w:val="10"/>
          <w:szCs w:val="10"/>
        </w:rPr>
      </w:pPr>
    </w:p>
    <w:p w:rsidR="00C6243E" w:rsidRPr="00714F13" w:rsidRDefault="00714F13" w:rsidP="00C6243E">
      <w:pPr>
        <w:rPr>
          <w:rStyle w:val="Fett"/>
          <w:szCs w:val="18"/>
        </w:rPr>
      </w:pPr>
      <w:r w:rsidRPr="00714F13">
        <w:rPr>
          <w:rStyle w:val="Fett"/>
          <w:szCs w:val="18"/>
          <w:u w:val="single"/>
        </w:rPr>
        <w:t xml:space="preserve">MESSEBILANZ: </w:t>
      </w:r>
    </w:p>
    <w:p w:rsidR="00736FE6" w:rsidRPr="008D0060" w:rsidRDefault="00736FE6" w:rsidP="00CD2A48">
      <w:pPr>
        <w:pStyle w:val="Hervorgehoben"/>
        <w:jc w:val="both"/>
        <w:rPr>
          <w:sz w:val="24"/>
          <w:szCs w:val="24"/>
        </w:rPr>
      </w:pPr>
    </w:p>
    <w:p w:rsidR="00801934" w:rsidRPr="00702569" w:rsidRDefault="00293241" w:rsidP="00CD2A48">
      <w:pPr>
        <w:pStyle w:val="Hervorgehoben"/>
        <w:jc w:val="both"/>
        <w:rPr>
          <w:sz w:val="36"/>
          <w:szCs w:val="36"/>
        </w:rPr>
      </w:pPr>
      <w:r w:rsidRPr="00702569">
        <w:rPr>
          <w:sz w:val="36"/>
          <w:szCs w:val="36"/>
        </w:rPr>
        <w:t>frühlingsgefühle in graz</w:t>
      </w:r>
      <w:r w:rsidR="00702569" w:rsidRPr="00702569">
        <w:rPr>
          <w:sz w:val="36"/>
          <w:szCs w:val="36"/>
        </w:rPr>
        <w:t xml:space="preserve"> </w:t>
      </w:r>
    </w:p>
    <w:p w:rsidR="00702569" w:rsidRDefault="00293241" w:rsidP="007C14C2">
      <w:pPr>
        <w:jc w:val="both"/>
        <w:rPr>
          <w:rStyle w:val="Fett"/>
          <w:sz w:val="30"/>
          <w:szCs w:val="30"/>
        </w:rPr>
      </w:pPr>
      <w:r w:rsidRPr="00702569">
        <w:rPr>
          <w:rStyle w:val="Fett"/>
          <w:sz w:val="30"/>
          <w:szCs w:val="30"/>
        </w:rPr>
        <w:t xml:space="preserve">Mit der Grazer Frühjahrsmesse zog </w:t>
      </w:r>
      <w:r w:rsidR="00702569">
        <w:rPr>
          <w:rStyle w:val="Fett"/>
          <w:sz w:val="30"/>
          <w:szCs w:val="30"/>
        </w:rPr>
        <w:t xml:space="preserve">die </w:t>
      </w:r>
      <w:r w:rsidR="006D4CB2">
        <w:rPr>
          <w:rStyle w:val="Fett"/>
          <w:sz w:val="30"/>
          <w:szCs w:val="30"/>
        </w:rPr>
        <w:t>wohl schönste</w:t>
      </w:r>
      <w:r w:rsidR="00702569">
        <w:rPr>
          <w:rStyle w:val="Fett"/>
          <w:sz w:val="30"/>
          <w:szCs w:val="30"/>
        </w:rPr>
        <w:t xml:space="preserve"> Jahreszeit</w:t>
      </w:r>
      <w:r w:rsidRPr="00702569">
        <w:rPr>
          <w:rStyle w:val="Fett"/>
          <w:sz w:val="30"/>
          <w:szCs w:val="30"/>
        </w:rPr>
        <w:t xml:space="preserve"> in</w:t>
      </w:r>
      <w:r w:rsidR="002B4569">
        <w:rPr>
          <w:rStyle w:val="Fett"/>
          <w:sz w:val="30"/>
          <w:szCs w:val="30"/>
        </w:rPr>
        <w:t xml:space="preserve"> die steirische Hauptstadt ein!</w:t>
      </w:r>
    </w:p>
    <w:p w:rsidR="002B4569" w:rsidRDefault="002B4569" w:rsidP="006D4CB2">
      <w:pPr>
        <w:jc w:val="both"/>
        <w:rPr>
          <w:rStyle w:val="Fett"/>
          <w:sz w:val="30"/>
          <w:szCs w:val="30"/>
        </w:rPr>
      </w:pPr>
    </w:p>
    <w:p w:rsidR="00054FA2" w:rsidRPr="004B1DC1" w:rsidRDefault="002B4569" w:rsidP="006D4CB2">
      <w:pPr>
        <w:jc w:val="both"/>
        <w:rPr>
          <w:rStyle w:val="Fett"/>
          <w:b w:val="0"/>
          <w:sz w:val="22"/>
        </w:rPr>
      </w:pPr>
      <w:r w:rsidRPr="004B1DC1">
        <w:rPr>
          <w:rStyle w:val="Fett"/>
          <w:b w:val="0"/>
          <w:sz w:val="22"/>
        </w:rPr>
        <w:t>Willst du mit mir hingehen? Na klar, zur Mess‘ geht ja schließlich jeder. Ganz nach dem Motto, ohne Frühjahrsmesse kein Frühling</w:t>
      </w:r>
      <w:r w:rsidR="00E847B7">
        <w:rPr>
          <w:rStyle w:val="Fett"/>
          <w:b w:val="0"/>
          <w:sz w:val="22"/>
        </w:rPr>
        <w:t>,</w:t>
      </w:r>
      <w:r w:rsidRPr="004B1DC1">
        <w:rPr>
          <w:rStyle w:val="Fett"/>
          <w:b w:val="0"/>
          <w:sz w:val="22"/>
        </w:rPr>
        <w:t xml:space="preserve"> zog es</w:t>
      </w:r>
      <w:r w:rsidR="00F92AE2">
        <w:rPr>
          <w:rStyle w:val="Fett"/>
          <w:b w:val="0"/>
          <w:sz w:val="22"/>
        </w:rPr>
        <w:t xml:space="preserve"> von 26. April bis 1. Mai </w:t>
      </w:r>
      <w:r w:rsidR="00BB3B15">
        <w:rPr>
          <w:rStyle w:val="Fett"/>
          <w:b w:val="0"/>
          <w:sz w:val="22"/>
        </w:rPr>
        <w:t xml:space="preserve">53.000 </w:t>
      </w:r>
      <w:r w:rsidRPr="004B1DC1">
        <w:rPr>
          <w:rStyle w:val="Fett"/>
          <w:b w:val="0"/>
          <w:sz w:val="22"/>
        </w:rPr>
        <w:t>Besucher a</w:t>
      </w:r>
      <w:r w:rsidR="00F92AE2">
        <w:rPr>
          <w:rStyle w:val="Fett"/>
          <w:b w:val="0"/>
          <w:sz w:val="22"/>
        </w:rPr>
        <w:t xml:space="preserve">ufs </w:t>
      </w:r>
      <w:r w:rsidR="00BF3C40">
        <w:rPr>
          <w:rStyle w:val="Fett"/>
          <w:b w:val="0"/>
          <w:sz w:val="22"/>
        </w:rPr>
        <w:t xml:space="preserve">Grazer Messegelände. </w:t>
      </w:r>
      <w:r w:rsidRPr="004B1DC1">
        <w:rPr>
          <w:rStyle w:val="Fett"/>
          <w:b w:val="0"/>
          <w:sz w:val="22"/>
        </w:rPr>
        <w:t>Und hier erwartete sie ein buntes Angebot: Vom Österreichischen Bundesheer im Messepark, über die Highloop-Schaukel im Sportbereich</w:t>
      </w:r>
      <w:r w:rsidR="00E847B7">
        <w:rPr>
          <w:rStyle w:val="Fett"/>
          <w:b w:val="0"/>
          <w:sz w:val="22"/>
        </w:rPr>
        <w:t xml:space="preserve"> bis hin zum beliebten Break Dance</w:t>
      </w:r>
      <w:r w:rsidRPr="004B1DC1">
        <w:rPr>
          <w:rStyle w:val="Fett"/>
          <w:b w:val="0"/>
          <w:sz w:val="22"/>
        </w:rPr>
        <w:t xml:space="preserve"> im Vergnügungspark </w:t>
      </w:r>
      <w:r w:rsidR="00A3528C" w:rsidRPr="004B1DC1">
        <w:rPr>
          <w:rStyle w:val="Fett"/>
          <w:b w:val="0"/>
          <w:sz w:val="22"/>
        </w:rPr>
        <w:t>gab es</w:t>
      </w:r>
      <w:r w:rsidRPr="004B1DC1">
        <w:rPr>
          <w:rStyle w:val="Fett"/>
          <w:b w:val="0"/>
          <w:sz w:val="22"/>
        </w:rPr>
        <w:t xml:space="preserve"> </w:t>
      </w:r>
      <w:r w:rsidR="00455F7D">
        <w:rPr>
          <w:rStyle w:val="Fett"/>
          <w:b w:val="0"/>
          <w:sz w:val="22"/>
        </w:rPr>
        <w:t>wieder</w:t>
      </w:r>
      <w:r w:rsidRPr="004B1DC1">
        <w:rPr>
          <w:rStyle w:val="Fett"/>
          <w:b w:val="0"/>
          <w:sz w:val="22"/>
        </w:rPr>
        <w:t xml:space="preserve"> </w:t>
      </w:r>
      <w:r w:rsidR="00A3528C" w:rsidRPr="004B1DC1">
        <w:rPr>
          <w:rStyle w:val="Fett"/>
          <w:b w:val="0"/>
          <w:sz w:val="22"/>
        </w:rPr>
        <w:t xml:space="preserve">jede Menge aufregende Attraktionen. </w:t>
      </w:r>
      <w:r w:rsidR="008775CD">
        <w:rPr>
          <w:rStyle w:val="Fett"/>
          <w:b w:val="0"/>
          <w:sz w:val="22"/>
        </w:rPr>
        <w:t xml:space="preserve">Vor allem am Feiertag nutzten viele das gute Wetter für einen Messebesuch. </w:t>
      </w:r>
    </w:p>
    <w:p w:rsidR="00D66DEF" w:rsidRPr="004B1DC1" w:rsidRDefault="00D66DEF" w:rsidP="006D4CB2">
      <w:pPr>
        <w:jc w:val="both"/>
        <w:rPr>
          <w:rStyle w:val="Fett"/>
          <w:sz w:val="22"/>
        </w:rPr>
      </w:pPr>
    </w:p>
    <w:p w:rsidR="00D66DEF" w:rsidRPr="00304BA2" w:rsidRDefault="00304BA2" w:rsidP="006D4CB2">
      <w:pPr>
        <w:jc w:val="both"/>
        <w:rPr>
          <w:rStyle w:val="Fett"/>
          <w:b w:val="0"/>
          <w:sz w:val="22"/>
        </w:rPr>
      </w:pPr>
      <w:r>
        <w:rPr>
          <w:rStyle w:val="Fett"/>
          <w:sz w:val="22"/>
        </w:rPr>
        <w:t>Höher, schneller, weiter…</w:t>
      </w:r>
    </w:p>
    <w:p w:rsidR="00D66DEF" w:rsidRPr="00E847B7" w:rsidRDefault="00304BA2" w:rsidP="006D4CB2">
      <w:pPr>
        <w:jc w:val="both"/>
        <w:rPr>
          <w:rStyle w:val="Fett"/>
          <w:b w:val="0"/>
          <w:sz w:val="22"/>
        </w:rPr>
      </w:pPr>
      <w:r w:rsidRPr="00304BA2">
        <w:rPr>
          <w:rStyle w:val="Fett"/>
          <w:b w:val="0"/>
          <w:sz w:val="22"/>
        </w:rPr>
        <w:t xml:space="preserve">…waren die Schlagworte im Sportbereich der Publikumsmesse. </w:t>
      </w:r>
      <w:r>
        <w:rPr>
          <w:rStyle w:val="Fett"/>
          <w:b w:val="0"/>
          <w:sz w:val="22"/>
        </w:rPr>
        <w:t>H</w:t>
      </w:r>
      <w:r w:rsidR="00D60623">
        <w:rPr>
          <w:rStyle w:val="Fett"/>
          <w:b w:val="0"/>
          <w:sz w:val="22"/>
        </w:rPr>
        <w:t>ier wurde an den</w:t>
      </w:r>
      <w:r>
        <w:rPr>
          <w:rStyle w:val="Fett"/>
          <w:b w:val="0"/>
          <w:sz w:val="22"/>
        </w:rPr>
        <w:t xml:space="preserve"> verschiedenen Sportstationen ausprobiert und wettgeeifert was das Zeug hält. Wer sich traute, versuchte den Loop auf der Riesenschaukel (viele sogar mehrmals). Die mit dem guten Linken</w:t>
      </w:r>
      <w:r w:rsidR="0016254F">
        <w:rPr>
          <w:rStyle w:val="Fett"/>
          <w:b w:val="0"/>
          <w:sz w:val="22"/>
        </w:rPr>
        <w:t>, zeigten</w:t>
      </w:r>
      <w:r>
        <w:rPr>
          <w:rStyle w:val="Fett"/>
          <w:b w:val="0"/>
          <w:sz w:val="22"/>
        </w:rPr>
        <w:t xml:space="preserve"> beim Footdart</w:t>
      </w:r>
      <w:r w:rsidR="0016254F">
        <w:rPr>
          <w:rStyle w:val="Fett"/>
          <w:b w:val="0"/>
          <w:sz w:val="22"/>
        </w:rPr>
        <w:t xml:space="preserve"> ihr Können</w:t>
      </w:r>
      <w:r>
        <w:rPr>
          <w:rStyle w:val="Fett"/>
          <w:b w:val="0"/>
          <w:sz w:val="22"/>
        </w:rPr>
        <w:t xml:space="preserve">. </w:t>
      </w:r>
      <w:r w:rsidR="0028126F">
        <w:rPr>
          <w:rStyle w:val="Fett"/>
          <w:b w:val="0"/>
          <w:sz w:val="22"/>
        </w:rPr>
        <w:t>Und a</w:t>
      </w:r>
      <w:r>
        <w:rPr>
          <w:rStyle w:val="Fett"/>
          <w:b w:val="0"/>
          <w:sz w:val="22"/>
        </w:rPr>
        <w:t>ll jene, die es schon unbedingt mal ausprob</w:t>
      </w:r>
      <w:r w:rsidR="009B5ACC">
        <w:rPr>
          <w:rStyle w:val="Fett"/>
          <w:b w:val="0"/>
          <w:sz w:val="22"/>
        </w:rPr>
        <w:t>ieren wollten, testeten</w:t>
      </w:r>
      <w:r>
        <w:rPr>
          <w:rStyle w:val="Fett"/>
          <w:b w:val="0"/>
          <w:sz w:val="22"/>
        </w:rPr>
        <w:t xml:space="preserve"> Crossfit. Sogar auf den Grazathlon konnte man sich an einer der Statione</w:t>
      </w:r>
      <w:r w:rsidR="00E847B7">
        <w:rPr>
          <w:rStyle w:val="Fett"/>
          <w:b w:val="0"/>
          <w:sz w:val="22"/>
        </w:rPr>
        <w:t xml:space="preserve">n vorbereiten. Die nicht ganz so Mutigen schauten lieber den Profis zu, die bei der Streetworkout Show oder </w:t>
      </w:r>
      <w:r w:rsidR="0016254F">
        <w:rPr>
          <w:rStyle w:val="Fett"/>
          <w:b w:val="0"/>
          <w:sz w:val="22"/>
        </w:rPr>
        <w:t>beim</w:t>
      </w:r>
      <w:r w:rsidR="00E847B7">
        <w:rPr>
          <w:rStyle w:val="Fett"/>
          <w:b w:val="0"/>
          <w:sz w:val="22"/>
        </w:rPr>
        <w:t xml:space="preserve"> Taekwondo</w:t>
      </w:r>
      <w:r w:rsidR="0016254F">
        <w:rPr>
          <w:rStyle w:val="Fett"/>
          <w:b w:val="0"/>
          <w:sz w:val="22"/>
        </w:rPr>
        <w:t xml:space="preserve"> </w:t>
      </w:r>
      <w:r w:rsidR="00E847B7">
        <w:rPr>
          <w:rStyle w:val="Fett"/>
          <w:b w:val="0"/>
          <w:sz w:val="22"/>
        </w:rPr>
        <w:t xml:space="preserve">begeisterten. </w:t>
      </w:r>
    </w:p>
    <w:p w:rsidR="00D66DEF" w:rsidRPr="004B1DC1" w:rsidRDefault="00D66DEF" w:rsidP="006D4CB2">
      <w:pPr>
        <w:jc w:val="both"/>
        <w:rPr>
          <w:rStyle w:val="Fett"/>
          <w:sz w:val="22"/>
        </w:rPr>
      </w:pPr>
    </w:p>
    <w:p w:rsidR="00D66DEF" w:rsidRPr="004B1DC1" w:rsidRDefault="00D66DEF" w:rsidP="006D4CB2">
      <w:pPr>
        <w:jc w:val="both"/>
        <w:rPr>
          <w:rStyle w:val="Fett"/>
          <w:sz w:val="22"/>
        </w:rPr>
      </w:pPr>
      <w:r w:rsidRPr="004B1DC1">
        <w:rPr>
          <w:rStyle w:val="Fett"/>
          <w:sz w:val="22"/>
        </w:rPr>
        <w:t>Neuer Themenbereich kommt an</w:t>
      </w:r>
    </w:p>
    <w:p w:rsidR="006D4CB2" w:rsidRPr="004B1DC1" w:rsidRDefault="006D4CB2" w:rsidP="006D4CB2">
      <w:pPr>
        <w:jc w:val="both"/>
        <w:rPr>
          <w:rStyle w:val="Fett"/>
          <w:b w:val="0"/>
          <w:sz w:val="22"/>
        </w:rPr>
      </w:pPr>
      <w:r w:rsidRPr="004B1DC1">
        <w:rPr>
          <w:rStyle w:val="Fett"/>
          <w:b w:val="0"/>
          <w:sz w:val="22"/>
        </w:rPr>
        <w:t xml:space="preserve">Gesundheit ist das wertvollste Gut des Menschen. Bei der Grazer Frühjahrsmesse widmete sich daher auch eine ganze Halle dem Themenbereich </w:t>
      </w:r>
      <w:r w:rsidR="00B0514A">
        <w:rPr>
          <w:rStyle w:val="Fett"/>
          <w:b w:val="0"/>
          <w:sz w:val="22"/>
        </w:rPr>
        <w:t>„</w:t>
      </w:r>
      <w:r w:rsidRPr="004B1DC1">
        <w:rPr>
          <w:rStyle w:val="Fett"/>
          <w:b w:val="0"/>
          <w:sz w:val="22"/>
        </w:rPr>
        <w:t>Gesundheit und Vorsorge</w:t>
      </w:r>
      <w:r w:rsidR="00B0514A">
        <w:rPr>
          <w:rStyle w:val="Fett"/>
          <w:b w:val="0"/>
          <w:sz w:val="22"/>
        </w:rPr>
        <w:t>“</w:t>
      </w:r>
      <w:r w:rsidRPr="004B1DC1">
        <w:rPr>
          <w:rStyle w:val="Fett"/>
          <w:b w:val="0"/>
          <w:sz w:val="22"/>
        </w:rPr>
        <w:t xml:space="preserve">. Hier konnte man sich informieren, ausprobieren und auch lernen. Bei der </w:t>
      </w:r>
      <w:r w:rsidR="00F64873">
        <w:rPr>
          <w:rStyle w:val="Fett"/>
          <w:b w:val="0"/>
          <w:sz w:val="22"/>
        </w:rPr>
        <w:t>Wanderausstellung „schau auf di</w:t>
      </w:r>
      <w:r w:rsidRPr="004B1DC1">
        <w:rPr>
          <w:rStyle w:val="Fett"/>
          <w:b w:val="0"/>
          <w:sz w:val="22"/>
        </w:rPr>
        <w:t xml:space="preserve">! – Psyche erleben“ wurde den Messebesuchern </w:t>
      </w:r>
      <w:r w:rsidR="004B1DC1" w:rsidRPr="004B1DC1">
        <w:rPr>
          <w:rStyle w:val="Fett"/>
          <w:b w:val="0"/>
          <w:sz w:val="22"/>
        </w:rPr>
        <w:t xml:space="preserve">beispielsweise </w:t>
      </w:r>
      <w:r w:rsidRPr="004B1DC1">
        <w:rPr>
          <w:rStyle w:val="Fett"/>
          <w:b w:val="0"/>
          <w:sz w:val="22"/>
        </w:rPr>
        <w:t xml:space="preserve">hautnah gezeigt, wie sich die beiden Krankheitsbilder Depression und Schizophrenie anfühlen. Die Merkur Versicherung </w:t>
      </w:r>
      <w:r w:rsidR="00B0514A">
        <w:rPr>
          <w:rStyle w:val="Fett"/>
          <w:b w:val="0"/>
          <w:sz w:val="22"/>
        </w:rPr>
        <w:t>hingegen animierte</w:t>
      </w:r>
      <w:r w:rsidR="004B1DC1" w:rsidRPr="004B1DC1">
        <w:rPr>
          <w:rStyle w:val="Fett"/>
          <w:b w:val="0"/>
          <w:sz w:val="22"/>
        </w:rPr>
        <w:t xml:space="preserve"> zum Sporteln und präsentierte Sportgeräte und </w:t>
      </w:r>
      <w:r w:rsidR="00B0514A">
        <w:rPr>
          <w:rStyle w:val="Fett"/>
          <w:b w:val="0"/>
          <w:sz w:val="22"/>
        </w:rPr>
        <w:br/>
      </w:r>
      <w:r w:rsidR="004B1DC1" w:rsidRPr="004B1DC1">
        <w:rPr>
          <w:rStyle w:val="Fett"/>
          <w:b w:val="0"/>
          <w:sz w:val="22"/>
        </w:rPr>
        <w:t>-übungen direkt</w:t>
      </w:r>
      <w:r w:rsidR="00900FE1">
        <w:rPr>
          <w:rStyle w:val="Fett"/>
          <w:b w:val="0"/>
          <w:sz w:val="22"/>
        </w:rPr>
        <w:t xml:space="preserve"> vor Ort. </w:t>
      </w:r>
    </w:p>
    <w:p w:rsidR="00601F53" w:rsidRPr="004B1DC1" w:rsidRDefault="00601F53" w:rsidP="006D4CB2">
      <w:pPr>
        <w:jc w:val="both"/>
        <w:rPr>
          <w:rStyle w:val="Fett"/>
          <w:sz w:val="22"/>
        </w:rPr>
      </w:pPr>
    </w:p>
    <w:p w:rsidR="00601F53" w:rsidRPr="004B1DC1" w:rsidRDefault="00601F53" w:rsidP="006D4CB2">
      <w:pPr>
        <w:jc w:val="both"/>
        <w:rPr>
          <w:rStyle w:val="Fett"/>
          <w:sz w:val="22"/>
        </w:rPr>
      </w:pPr>
      <w:r w:rsidRPr="004B1DC1">
        <w:rPr>
          <w:rStyle w:val="Fett"/>
          <w:sz w:val="22"/>
        </w:rPr>
        <w:t>Jahr für Jahr ein Höhepunkt: die Messeklassiker</w:t>
      </w:r>
    </w:p>
    <w:p w:rsidR="00352EC2" w:rsidRDefault="00D74804" w:rsidP="006D4CB2">
      <w:pPr>
        <w:jc w:val="both"/>
        <w:rPr>
          <w:rStyle w:val="Fett"/>
          <w:b w:val="0"/>
          <w:sz w:val="22"/>
        </w:rPr>
      </w:pPr>
      <w:r w:rsidRPr="004B1DC1">
        <w:rPr>
          <w:rStyle w:val="Fett"/>
          <w:b w:val="0"/>
          <w:sz w:val="22"/>
        </w:rPr>
        <w:t xml:space="preserve">Im Frühling zieht es uns doch alle hinaus in den Garten oder auf die Terrasse. Kein Wunder, denn dort fühlen wir uns mindestens genauso wohl wie in unseren vier Wänden. Dass auch </w:t>
      </w:r>
      <w:r w:rsidRPr="004B1DC1">
        <w:rPr>
          <w:rStyle w:val="Fett"/>
          <w:b w:val="0"/>
          <w:sz w:val="22"/>
        </w:rPr>
        <w:lastRenderedPageBreak/>
        <w:t xml:space="preserve">die Besucher Wert auf einen schönen Outdoorbereich legen, war auf der Messe </w:t>
      </w:r>
      <w:r w:rsidR="00A3528C" w:rsidRPr="004B1DC1">
        <w:rPr>
          <w:rStyle w:val="Fett"/>
          <w:b w:val="0"/>
          <w:sz w:val="22"/>
        </w:rPr>
        <w:t xml:space="preserve">eindeutig </w:t>
      </w:r>
      <w:r w:rsidR="008D374A">
        <w:rPr>
          <w:rStyle w:val="Fett"/>
          <w:b w:val="0"/>
          <w:sz w:val="22"/>
        </w:rPr>
        <w:t xml:space="preserve">zu spüren. Und dass BBQ total im Trend liegt ebenso. So erfreuten sich </w:t>
      </w:r>
      <w:proofErr w:type="spellStart"/>
      <w:r w:rsidR="008D374A">
        <w:rPr>
          <w:rStyle w:val="Fett"/>
          <w:b w:val="0"/>
          <w:sz w:val="22"/>
        </w:rPr>
        <w:t>Griller</w:t>
      </w:r>
      <w:proofErr w:type="spellEnd"/>
      <w:r w:rsidR="008D374A">
        <w:rPr>
          <w:rStyle w:val="Fett"/>
          <w:b w:val="0"/>
          <w:sz w:val="22"/>
        </w:rPr>
        <w:t xml:space="preserve"> und Zubehör sowie viele Produkte rund um den Gartenbereich an großer Beliebtheit. </w:t>
      </w:r>
    </w:p>
    <w:p w:rsidR="00352EC2" w:rsidRDefault="00352EC2" w:rsidP="006D4CB2">
      <w:pPr>
        <w:jc w:val="both"/>
        <w:rPr>
          <w:rStyle w:val="Fett"/>
          <w:b w:val="0"/>
          <w:sz w:val="22"/>
        </w:rPr>
      </w:pPr>
    </w:p>
    <w:p w:rsidR="006D4CB2" w:rsidRDefault="008D374A" w:rsidP="006D4CB2">
      <w:pPr>
        <w:jc w:val="both"/>
        <w:rPr>
          <w:rStyle w:val="Fett"/>
          <w:b w:val="0"/>
          <w:sz w:val="22"/>
        </w:rPr>
      </w:pPr>
      <w:r>
        <w:rPr>
          <w:rStyle w:val="Fett"/>
          <w:b w:val="0"/>
          <w:sz w:val="22"/>
        </w:rPr>
        <w:t>W</w:t>
      </w:r>
      <w:r w:rsidR="00DA3477">
        <w:rPr>
          <w:rStyle w:val="Fett"/>
          <w:b w:val="0"/>
          <w:sz w:val="22"/>
        </w:rPr>
        <w:t xml:space="preserve">enn man von beliebt spricht, darf </w:t>
      </w:r>
      <w:r w:rsidR="00970B08">
        <w:rPr>
          <w:rStyle w:val="Fett"/>
          <w:b w:val="0"/>
          <w:sz w:val="22"/>
        </w:rPr>
        <w:t>einer</w:t>
      </w:r>
      <w:r w:rsidR="00DA3477">
        <w:rPr>
          <w:rStyle w:val="Fett"/>
          <w:b w:val="0"/>
          <w:sz w:val="22"/>
        </w:rPr>
        <w:t xml:space="preserve"> der wohl größten Klassiker auf keinen Fall </w:t>
      </w:r>
      <w:r w:rsidR="00970B08">
        <w:rPr>
          <w:rStyle w:val="Fett"/>
          <w:b w:val="0"/>
          <w:sz w:val="22"/>
        </w:rPr>
        <w:t>fehlen</w:t>
      </w:r>
      <w:r w:rsidR="00DA3477">
        <w:rPr>
          <w:rStyle w:val="Fett"/>
          <w:b w:val="0"/>
          <w:sz w:val="22"/>
        </w:rPr>
        <w:t>, de</w:t>
      </w:r>
      <w:r w:rsidR="00970B08">
        <w:rPr>
          <w:rStyle w:val="Fett"/>
          <w:b w:val="0"/>
          <w:sz w:val="22"/>
        </w:rPr>
        <w:t>r</w:t>
      </w:r>
      <w:r w:rsidR="00DA3477">
        <w:rPr>
          <w:rStyle w:val="Fett"/>
          <w:b w:val="0"/>
          <w:sz w:val="22"/>
        </w:rPr>
        <w:t xml:space="preserve"> Vergnügungspark. </w:t>
      </w:r>
      <w:r w:rsidR="00054FA2" w:rsidRPr="004B1DC1">
        <w:rPr>
          <w:rStyle w:val="Fett"/>
          <w:b w:val="0"/>
          <w:sz w:val="22"/>
        </w:rPr>
        <w:t>Von früh bis spät tummelten sich hier die Besucher. Die Kleinen vergnügten sich auf dem Karussel</w:t>
      </w:r>
      <w:r w:rsidR="008404AD" w:rsidRPr="004B1DC1">
        <w:rPr>
          <w:rStyle w:val="Fett"/>
          <w:b w:val="0"/>
          <w:sz w:val="22"/>
        </w:rPr>
        <w:t xml:space="preserve">l, </w:t>
      </w:r>
      <w:r w:rsidR="00970B08">
        <w:rPr>
          <w:rStyle w:val="Fett"/>
          <w:b w:val="0"/>
          <w:sz w:val="22"/>
        </w:rPr>
        <w:t>während si</w:t>
      </w:r>
      <w:r w:rsidR="00030BBF">
        <w:rPr>
          <w:rStyle w:val="Fett"/>
          <w:b w:val="0"/>
          <w:sz w:val="22"/>
        </w:rPr>
        <w:t>ch</w:t>
      </w:r>
      <w:r w:rsidR="00970B08">
        <w:rPr>
          <w:rStyle w:val="Fett"/>
          <w:b w:val="0"/>
          <w:sz w:val="22"/>
        </w:rPr>
        <w:t xml:space="preserve"> </w:t>
      </w:r>
      <w:r w:rsidR="008404AD" w:rsidRPr="004B1DC1">
        <w:rPr>
          <w:rStyle w:val="Fett"/>
          <w:b w:val="0"/>
          <w:sz w:val="22"/>
        </w:rPr>
        <w:t>die Größeren a</w:t>
      </w:r>
      <w:r w:rsidR="00832F7E">
        <w:rPr>
          <w:rStyle w:val="Fett"/>
          <w:b w:val="0"/>
          <w:sz w:val="22"/>
        </w:rPr>
        <w:t>uf</w:t>
      </w:r>
      <w:r w:rsidR="00F92AE2">
        <w:rPr>
          <w:rStyle w:val="Fett"/>
          <w:b w:val="0"/>
          <w:sz w:val="22"/>
        </w:rPr>
        <w:t xml:space="preserve"> Break </w:t>
      </w:r>
      <w:r w:rsidR="00054FA2" w:rsidRPr="004B1DC1">
        <w:rPr>
          <w:rStyle w:val="Fett"/>
          <w:b w:val="0"/>
          <w:sz w:val="22"/>
        </w:rPr>
        <w:t>Dance oder Sky Rocker</w:t>
      </w:r>
      <w:r w:rsidR="00970B08">
        <w:rPr>
          <w:rStyle w:val="Fett"/>
          <w:b w:val="0"/>
          <w:sz w:val="22"/>
        </w:rPr>
        <w:t xml:space="preserve"> wagten</w:t>
      </w:r>
      <w:r w:rsidR="00054FA2" w:rsidRPr="004B1DC1">
        <w:rPr>
          <w:rStyle w:val="Fett"/>
          <w:b w:val="0"/>
          <w:sz w:val="22"/>
        </w:rPr>
        <w:t xml:space="preserve">. </w:t>
      </w:r>
    </w:p>
    <w:p w:rsidR="004B020B" w:rsidRDefault="004B020B" w:rsidP="006D4CB2">
      <w:pPr>
        <w:jc w:val="both"/>
        <w:rPr>
          <w:rStyle w:val="Fett"/>
          <w:b w:val="0"/>
          <w:sz w:val="22"/>
        </w:rPr>
      </w:pPr>
    </w:p>
    <w:p w:rsidR="004B020B" w:rsidRPr="004B020B" w:rsidRDefault="004B020B" w:rsidP="004B020B">
      <w:pPr>
        <w:jc w:val="both"/>
        <w:rPr>
          <w:bCs/>
          <w:sz w:val="22"/>
        </w:rPr>
      </w:pPr>
      <w:r>
        <w:rPr>
          <w:bCs/>
          <w:sz w:val="22"/>
        </w:rPr>
        <w:t xml:space="preserve">Trotz großem Besucherandrang sieht vor allem Armin Egger, </w:t>
      </w:r>
      <w:r w:rsidRPr="004B020B">
        <w:rPr>
          <w:bCs/>
          <w:sz w:val="22"/>
        </w:rPr>
        <w:t xml:space="preserve">CEO/Vorstand der Messe </w:t>
      </w:r>
      <w:proofErr w:type="spellStart"/>
      <w:r w:rsidRPr="004B020B">
        <w:rPr>
          <w:bCs/>
          <w:sz w:val="22"/>
        </w:rPr>
        <w:t>Congress</w:t>
      </w:r>
      <w:proofErr w:type="spellEnd"/>
      <w:r w:rsidRPr="004B020B">
        <w:rPr>
          <w:bCs/>
          <w:sz w:val="22"/>
        </w:rPr>
        <w:t xml:space="preserve"> Graz Betriebsgesellschaft </w:t>
      </w:r>
      <w:proofErr w:type="spellStart"/>
      <w:r w:rsidRPr="004B020B">
        <w:rPr>
          <w:bCs/>
          <w:sz w:val="22"/>
        </w:rPr>
        <w:t>m.b.H</w:t>
      </w:r>
      <w:proofErr w:type="spellEnd"/>
      <w:r w:rsidRPr="004B020B">
        <w:rPr>
          <w:bCs/>
          <w:sz w:val="22"/>
        </w:rPr>
        <w:t>.</w:t>
      </w:r>
      <w:r>
        <w:rPr>
          <w:bCs/>
          <w:sz w:val="22"/>
        </w:rPr>
        <w:t xml:space="preserve">, Entwicklungspotenzial: </w:t>
      </w:r>
      <w:r w:rsidRPr="004B020B">
        <w:rPr>
          <w:bCs/>
          <w:sz w:val="22"/>
        </w:rPr>
        <w:t xml:space="preserve">„Wir haben unsere ehrgeizig gesetzten Ziele bei dieser Messe nicht in allen Bereichen </w:t>
      </w:r>
      <w:r>
        <w:rPr>
          <w:bCs/>
          <w:sz w:val="22"/>
        </w:rPr>
        <w:t>erreicht</w:t>
      </w:r>
      <w:r w:rsidRPr="004B020B">
        <w:rPr>
          <w:bCs/>
          <w:sz w:val="22"/>
        </w:rPr>
        <w:t>. Einige Themen wurden gut umgesetzt aber der Verlauf zeigt, dass das Entwicklungs-</w:t>
      </w:r>
      <w:r>
        <w:rPr>
          <w:bCs/>
          <w:sz w:val="22"/>
        </w:rPr>
        <w:t xml:space="preserve"> </w:t>
      </w:r>
      <w:r w:rsidRPr="004B020B">
        <w:rPr>
          <w:bCs/>
          <w:sz w:val="22"/>
        </w:rPr>
        <w:t>und Erneuerungspotential noch mehr ausgeschöpft werden muss. Besucherseitig haben wir das prognostizierte Niveau erreicht, wenngleich das kalte und verregnete Wetter an zwei</w:t>
      </w:r>
      <w:r w:rsidR="00106E46">
        <w:rPr>
          <w:bCs/>
          <w:sz w:val="22"/>
        </w:rPr>
        <w:t xml:space="preserve"> Tagen nicht hilfreich war.“ </w:t>
      </w:r>
      <w:bookmarkStart w:id="0" w:name="_GoBack"/>
      <w:bookmarkEnd w:id="0"/>
    </w:p>
    <w:p w:rsidR="004B020B" w:rsidRDefault="004B020B" w:rsidP="006D4CB2">
      <w:pPr>
        <w:jc w:val="both"/>
        <w:rPr>
          <w:rStyle w:val="Fett"/>
          <w:b w:val="0"/>
          <w:sz w:val="22"/>
        </w:rPr>
      </w:pPr>
    </w:p>
    <w:p w:rsidR="00844C6F" w:rsidRPr="004B1DC1" w:rsidRDefault="00844C6F" w:rsidP="006D4CB2">
      <w:pPr>
        <w:jc w:val="both"/>
        <w:rPr>
          <w:rStyle w:val="Fett"/>
          <w:b w:val="0"/>
          <w:sz w:val="22"/>
        </w:rPr>
      </w:pPr>
    </w:p>
    <w:p w:rsidR="008404AD" w:rsidRPr="004B1DC1" w:rsidRDefault="00DF08CF" w:rsidP="007C14C2">
      <w:pPr>
        <w:jc w:val="both"/>
        <w:rPr>
          <w:rStyle w:val="Fett"/>
          <w:sz w:val="22"/>
        </w:rPr>
      </w:pPr>
      <w:r>
        <w:rPr>
          <w:rStyle w:val="Fett"/>
          <w:sz w:val="22"/>
        </w:rPr>
        <w:t>SAVE THE DATE: Grazer Herbstmesse 2019</w:t>
      </w:r>
    </w:p>
    <w:p w:rsidR="009B7EF8" w:rsidRDefault="00DF4DE5" w:rsidP="009B7EF8">
      <w:pPr>
        <w:jc w:val="both"/>
        <w:rPr>
          <w:rFonts w:ascii="Helvetica" w:hAnsi="Helvetica" w:cs="Helvetica"/>
          <w:sz w:val="22"/>
        </w:rPr>
      </w:pPr>
      <w:r w:rsidRPr="004B1DC1">
        <w:rPr>
          <w:rStyle w:val="Fett"/>
          <w:b w:val="0"/>
          <w:sz w:val="22"/>
        </w:rPr>
        <w:t xml:space="preserve">Der große Rummel geht weiter. Aber leider erst im Herbst. </w:t>
      </w:r>
      <w:r w:rsidR="00DF08CF">
        <w:rPr>
          <w:rStyle w:val="Fett"/>
          <w:b w:val="0"/>
          <w:sz w:val="22"/>
        </w:rPr>
        <w:t>Wer</w:t>
      </w:r>
      <w:r w:rsidRPr="004B1DC1">
        <w:rPr>
          <w:rStyle w:val="Fett"/>
          <w:b w:val="0"/>
          <w:sz w:val="22"/>
        </w:rPr>
        <w:t xml:space="preserve"> den </w:t>
      </w:r>
      <w:r w:rsidR="00DF08CF">
        <w:rPr>
          <w:rStyle w:val="Fett"/>
          <w:b w:val="0"/>
          <w:sz w:val="22"/>
        </w:rPr>
        <w:t xml:space="preserve">aber </w:t>
      </w:r>
      <w:r w:rsidRPr="004B1DC1">
        <w:rPr>
          <w:rStyle w:val="Fett"/>
          <w:b w:val="0"/>
          <w:sz w:val="22"/>
        </w:rPr>
        <w:t>auf keinen Fall verpassen will, sollte sich folgendes Datum schon jetzt im Kalender markieren: 3</w:t>
      </w:r>
      <w:r w:rsidR="00DF08CF">
        <w:rPr>
          <w:rStyle w:val="Fett"/>
          <w:b w:val="0"/>
          <w:sz w:val="22"/>
        </w:rPr>
        <w:t>.-</w:t>
      </w:r>
      <w:r w:rsidRPr="004B1DC1">
        <w:rPr>
          <w:rStyle w:val="Fett"/>
          <w:b w:val="0"/>
          <w:sz w:val="22"/>
        </w:rPr>
        <w:t xml:space="preserve">7. Oktober 2019. </w:t>
      </w:r>
      <w:r w:rsidR="00832F7E">
        <w:rPr>
          <w:rStyle w:val="Fett"/>
          <w:b w:val="0"/>
          <w:sz w:val="22"/>
        </w:rPr>
        <w:t>Denn da</w:t>
      </w:r>
      <w:r w:rsidRPr="004B1DC1">
        <w:rPr>
          <w:rStyle w:val="Fett"/>
          <w:b w:val="0"/>
          <w:sz w:val="22"/>
        </w:rPr>
        <w:t xml:space="preserve"> </w:t>
      </w:r>
      <w:r w:rsidR="00DF08CF">
        <w:rPr>
          <w:rStyle w:val="Fett"/>
          <w:b w:val="0"/>
          <w:sz w:val="22"/>
        </w:rPr>
        <w:t xml:space="preserve">geht </w:t>
      </w:r>
      <w:r w:rsidRPr="004B1DC1">
        <w:rPr>
          <w:rStyle w:val="Fett"/>
          <w:b w:val="0"/>
          <w:sz w:val="22"/>
        </w:rPr>
        <w:t>die Grazer Herbstmesse, die größte Publikumsmesse der Steiermark, über die Bühne</w:t>
      </w:r>
      <w:r w:rsidR="00DF08CF">
        <w:rPr>
          <w:rStyle w:val="Fett"/>
          <w:b w:val="0"/>
          <w:sz w:val="22"/>
        </w:rPr>
        <w:t>. Diese</w:t>
      </w:r>
      <w:r w:rsidR="00900FE1">
        <w:rPr>
          <w:rStyle w:val="Fett"/>
          <w:b w:val="0"/>
          <w:sz w:val="22"/>
        </w:rPr>
        <w:t xml:space="preserve"> steht dann bereits unter der Führung einer neuen Messechefin. </w:t>
      </w:r>
      <w:r w:rsidR="00832F7E">
        <w:rPr>
          <w:rStyle w:val="Fett"/>
          <w:b w:val="0"/>
          <w:sz w:val="22"/>
        </w:rPr>
        <w:t>Ab</w:t>
      </w:r>
      <w:r w:rsidR="00900FE1">
        <w:rPr>
          <w:rStyle w:val="Fett"/>
          <w:b w:val="0"/>
          <w:sz w:val="22"/>
        </w:rPr>
        <w:t xml:space="preserve"> Juli </w:t>
      </w:r>
      <w:r w:rsidR="009B7EF8" w:rsidRPr="004B1DC1">
        <w:rPr>
          <w:rFonts w:ascii="Helvetica" w:hAnsi="Helvetica" w:cs="Helvetica"/>
          <w:sz w:val="22"/>
        </w:rPr>
        <w:t>wird Alexandra Schäfer die Leitung der Messe Graz übernehmen. Die Betriebswirtin hat einen breiten industrieseitigen Erfahrungsschatz im Bereich Messen und Ausstellungen, welchen Sie sich unter anderem bei Ihren Anstellungen bei Hutchison 3G Austria und der atempo GmbH erworben hat.</w:t>
      </w:r>
      <w:r w:rsidR="00F92AE2">
        <w:rPr>
          <w:rFonts w:ascii="Helvetica" w:hAnsi="Helvetica" w:cs="Helvetica"/>
          <w:sz w:val="22"/>
        </w:rPr>
        <w:t xml:space="preserve"> </w:t>
      </w:r>
    </w:p>
    <w:p w:rsidR="00F92AE2" w:rsidRPr="00900FE1" w:rsidRDefault="00F92AE2" w:rsidP="009B7EF8">
      <w:pPr>
        <w:jc w:val="both"/>
        <w:rPr>
          <w:bCs/>
          <w:sz w:val="22"/>
        </w:rPr>
      </w:pPr>
    </w:p>
    <w:p w:rsidR="001645FB" w:rsidRPr="004B1DC1" w:rsidRDefault="001645FB" w:rsidP="00736FE6">
      <w:pPr>
        <w:pStyle w:val="Hervorgehoben"/>
        <w:rPr>
          <w:sz w:val="22"/>
        </w:rPr>
      </w:pPr>
    </w:p>
    <w:p w:rsidR="003E48EB" w:rsidRPr="004B1DC1" w:rsidRDefault="003E48EB" w:rsidP="00736FE6">
      <w:pPr>
        <w:pStyle w:val="Hervorgehoben"/>
        <w:rPr>
          <w:sz w:val="22"/>
        </w:rPr>
      </w:pPr>
    </w:p>
    <w:p w:rsidR="003E48EB" w:rsidRPr="004B1DC1" w:rsidRDefault="00736FE6" w:rsidP="003E48EB">
      <w:pPr>
        <w:pStyle w:val="Hervorgehoben"/>
        <w:rPr>
          <w:sz w:val="22"/>
        </w:rPr>
      </w:pPr>
      <w:r w:rsidRPr="004B1DC1">
        <w:rPr>
          <w:sz w:val="22"/>
        </w:rPr>
        <w:t>MAG. CHRISTOF STRIMITZER</w:t>
      </w:r>
    </w:p>
    <w:p w:rsidR="003E48EB" w:rsidRPr="004B1DC1" w:rsidRDefault="00736FE6" w:rsidP="003E48EB">
      <w:pPr>
        <w:pStyle w:val="Hervorgehoben"/>
        <w:rPr>
          <w:b w:val="0"/>
          <w:sz w:val="22"/>
        </w:rPr>
      </w:pPr>
      <w:r w:rsidRPr="004B1DC1">
        <w:rPr>
          <w:b w:val="0"/>
          <w:sz w:val="22"/>
        </w:rPr>
        <w:t>LEITUNG MARKETING UND KOMMUNIKATION</w:t>
      </w:r>
    </w:p>
    <w:p w:rsidR="00736FE6" w:rsidRPr="004B1DC1" w:rsidRDefault="00736FE6" w:rsidP="00736FE6">
      <w:pPr>
        <w:pStyle w:val="Hervorgehoben"/>
        <w:rPr>
          <w:b w:val="0"/>
          <w:sz w:val="22"/>
        </w:rPr>
      </w:pPr>
      <w:r w:rsidRPr="004B1DC1">
        <w:rPr>
          <w:b w:val="0"/>
          <w:sz w:val="22"/>
        </w:rPr>
        <w:t>M +43 664 8088 2219</w:t>
      </w:r>
    </w:p>
    <w:p w:rsidR="00736FE6" w:rsidRPr="004B1DC1" w:rsidRDefault="00106E46" w:rsidP="00736FE6">
      <w:pPr>
        <w:pStyle w:val="Hervorgehoben"/>
        <w:rPr>
          <w:b w:val="0"/>
          <w:sz w:val="22"/>
        </w:rPr>
      </w:pPr>
      <w:hyperlink r:id="rId7" w:history="1">
        <w:r w:rsidR="003E48EB" w:rsidRPr="004B1DC1">
          <w:rPr>
            <w:rStyle w:val="Hyperlink"/>
            <w:b w:val="0"/>
            <w:sz w:val="22"/>
          </w:rPr>
          <w:t>CHRISTOF.STRIMITZER@MCG.AT</w:t>
        </w:r>
      </w:hyperlink>
      <w:r w:rsidR="003E48EB" w:rsidRPr="004B1DC1">
        <w:rPr>
          <w:b w:val="0"/>
          <w:sz w:val="22"/>
        </w:rPr>
        <w:t xml:space="preserve"> </w:t>
      </w:r>
    </w:p>
    <w:p w:rsidR="009B289E" w:rsidRPr="004B1DC1" w:rsidRDefault="006F2E08" w:rsidP="00C6243E">
      <w:pPr>
        <w:pStyle w:val="Hervorgehoben"/>
        <w:rPr>
          <w:b w:val="0"/>
          <w:sz w:val="22"/>
          <w:u w:val="single"/>
        </w:rPr>
      </w:pPr>
      <w:r w:rsidRPr="004B1DC1">
        <w:rPr>
          <w:b w:val="0"/>
          <w:sz w:val="22"/>
          <w:u w:val="single"/>
        </w:rPr>
        <w:t xml:space="preserve"> </w:t>
      </w:r>
    </w:p>
    <w:sectPr w:rsidR="009B289E" w:rsidRPr="004B1DC1" w:rsidSect="00213F01">
      <w:footerReference w:type="default" r:id="rId8"/>
      <w:pgSz w:w="11906" w:h="16838" w:code="9"/>
      <w:pgMar w:top="2155" w:right="1985" w:bottom="3402" w:left="1134" w:header="567"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6C" w:rsidRDefault="00E0196C" w:rsidP="006E2723">
      <w:pPr>
        <w:spacing w:line="240" w:lineRule="auto"/>
      </w:pPr>
      <w:r>
        <w:separator/>
      </w:r>
    </w:p>
  </w:endnote>
  <w:endnote w:type="continuationSeparator" w:id="0">
    <w:p w:rsidR="00E0196C" w:rsidRDefault="00E0196C" w:rsidP="006E2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6C" w:rsidRPr="007B72F6" w:rsidRDefault="00E0196C" w:rsidP="00A3424C">
    <w:pPr>
      <w:pStyle w:val="Fuzeile"/>
      <w:spacing w:before="1000"/>
    </w:pPr>
    <w:r>
      <w:rPr>
        <w:noProof/>
        <w:lang w:eastAsia="de-AT"/>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ge">
                <wp:posOffset>9762490</wp:posOffset>
              </wp:positionV>
              <wp:extent cx="6119495" cy="9525"/>
              <wp:effectExtent l="38100" t="38100" r="52705" b="66675"/>
              <wp:wrapNone/>
              <wp:docPr id="7" name="Gerader Verbinder 7"/>
              <wp:cNvGraphicFramePr/>
              <a:graphic xmlns:a="http://schemas.openxmlformats.org/drawingml/2006/main">
                <a:graphicData uri="http://schemas.microsoft.com/office/word/2010/wordprocessingShape">
                  <wps:wsp>
                    <wps:cNvCnPr/>
                    <wps:spPr>
                      <a:xfrm flipV="1">
                        <a:off x="0" y="0"/>
                        <a:ext cx="6119495" cy="9525"/>
                      </a:xfrm>
                      <a:prstGeom prst="line">
                        <a:avLst/>
                      </a:prstGeom>
                      <a:ln w="508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1A6B5A" id="Gerader Verbinder 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68.7pt" to="481.85pt,7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" strokecolor="black [3213]" strokeweight="4pt">
              <v:stroke joinstyle="miter" endcap="square"/>
              <w10:wrap anchorx="margin" anchory="page"/>
            </v:line>
          </w:pict>
        </mc:Fallback>
      </mc:AlternateContent>
    </w:r>
    <w:r>
      <w:rPr>
        <w:noProof/>
        <w:lang w:eastAsia="de-AT"/>
      </w:rPr>
      <mc:AlternateContent>
        <mc:Choice Requires="wps">
          <w:drawing>
            <wp:anchor distT="0" distB="0" distL="114300" distR="114300" simplePos="0" relativeHeight="251664384" behindDoc="0" locked="0" layoutInCell="1" allowOverlap="1" wp14:anchorId="627B3F91" wp14:editId="2D42993C">
              <wp:simplePos x="0" y="0"/>
              <wp:positionH relativeFrom="margin">
                <wp:posOffset>3600450</wp:posOffset>
              </wp:positionH>
              <wp:positionV relativeFrom="page">
                <wp:posOffset>9883140</wp:posOffset>
              </wp:positionV>
              <wp:extent cx="1612440" cy="336600"/>
              <wp:effectExtent l="0" t="0" r="6985" b="6350"/>
              <wp:wrapNone/>
              <wp:docPr id="6" name="Textfeld 6"/>
              <wp:cNvGraphicFramePr/>
              <a:graphic xmlns:a="http://schemas.openxmlformats.org/drawingml/2006/main">
                <a:graphicData uri="http://schemas.microsoft.com/office/word/2010/wordprocessingShape">
                  <wps:wsp>
                    <wps:cNvSpPr txBox="1"/>
                    <wps:spPr>
                      <a:xfrm>
                        <a:off x="0" y="0"/>
                        <a:ext cx="1612440" cy="336600"/>
                      </a:xfrm>
                      <a:prstGeom prst="rect">
                        <a:avLst/>
                      </a:prstGeom>
                      <a:noFill/>
                      <a:ln w="6350">
                        <a:noFill/>
                      </a:ln>
                    </wps:spPr>
                    <wps:txbx>
                      <w:txbxContent>
                        <w:p w:rsidR="00E0196C" w:rsidRPr="00A3424C" w:rsidRDefault="00E0196C" w:rsidP="00A3424C">
                          <w:pPr>
                            <w:pStyle w:val="Fuzeile"/>
                          </w:pPr>
                          <w:r w:rsidRPr="00A3424C">
                            <w:t>T +43 316 8088</w:t>
                          </w:r>
                        </w:p>
                        <w:p w:rsidR="00E0196C" w:rsidRPr="00A3424C" w:rsidRDefault="00E0196C" w:rsidP="00A3424C">
                          <w:pPr>
                            <w:pStyle w:val="Fuzeile"/>
                          </w:pPr>
                          <w:r w:rsidRPr="00A3424C">
                            <w:t>OFFICE@MCG.AT / WWW.MCG.AT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7B3F91" id="_x0000_t202" coordsize="21600,21600" o:spt="202" path="m,l,21600r21600,l21600,xe">
              <v:stroke joinstyle="miter"/>
              <v:path gradientshapeok="t" o:connecttype="rect"/>
            </v:shapetype>
            <v:shape id="Textfeld 6" o:spid="_x0000_s1026" type="#_x0000_t202" style="position:absolute;margin-left:283.5pt;margin-top:778.2pt;width:126.95pt;height: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" filled="f" stroked="f" strokeweight=".5pt">
              <v:textbox style="mso-fit-shape-to-text:t" inset="0,0,0,0">
                <w:txbxContent>
                  <w:p w:rsidR="00E0196C" w:rsidRPr="00A3424C" w:rsidRDefault="00E0196C" w:rsidP="00A3424C">
                    <w:pPr>
                      <w:pStyle w:val="Fuzeile"/>
                    </w:pPr>
                    <w:r w:rsidRPr="00A3424C">
                      <w:t>T +43 316 8088</w:t>
                    </w:r>
                  </w:p>
                  <w:p w:rsidR="00E0196C" w:rsidRPr="00A3424C" w:rsidRDefault="00E0196C" w:rsidP="00A3424C">
                    <w:pPr>
                      <w:pStyle w:val="Fuzeile"/>
                    </w:pPr>
                    <w:r w:rsidRPr="00A3424C">
                      <w:t>OFFICE@MCG.AT / WWW.MCG.AT</w:t>
                    </w:r>
                  </w:p>
                </w:txbxContent>
              </v:textbox>
              <w10:wrap anchorx="margin" anchory="page"/>
            </v:shape>
          </w:pict>
        </mc:Fallback>
      </mc:AlternateContent>
    </w:r>
    <w:r>
      <w:rPr>
        <w:noProof/>
        <w:lang w:eastAsia="de-AT"/>
      </w:rPr>
      <w:drawing>
        <wp:anchor distT="0" distB="0" distL="114300" distR="114300" simplePos="0" relativeHeight="251666432" behindDoc="1" locked="0" layoutInCell="1" allowOverlap="1" wp14:anchorId="7E58F941" wp14:editId="365F4147">
          <wp:simplePos x="0" y="0"/>
          <wp:positionH relativeFrom="margin">
            <wp:posOffset>5400675</wp:posOffset>
          </wp:positionH>
          <wp:positionV relativeFrom="page">
            <wp:posOffset>9883140</wp:posOffset>
          </wp:positionV>
          <wp:extent cx="719640" cy="30492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g_logo.jpg"/>
                  <pic:cNvPicPr/>
                </pic:nvPicPr>
                <pic:blipFill>
                  <a:blip r:embed="rId1"/>
                  <a:stretch>
                    <a:fillRect/>
                  </a:stretch>
                </pic:blipFill>
                <pic:spPr>
                  <a:xfrm>
                    <a:off x="0" y="0"/>
                    <a:ext cx="719640" cy="30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ge">
                <wp:posOffset>9883140</wp:posOffset>
              </wp:positionV>
              <wp:extent cx="2096280" cy="336600"/>
              <wp:effectExtent l="0" t="0" r="0" b="6350"/>
              <wp:wrapNone/>
              <wp:docPr id="4" name="Textfeld 4"/>
              <wp:cNvGraphicFramePr/>
              <a:graphic xmlns:a="http://schemas.openxmlformats.org/drawingml/2006/main">
                <a:graphicData uri="http://schemas.microsoft.com/office/word/2010/wordprocessingShape">
                  <wps:wsp>
                    <wps:cNvSpPr txBox="1"/>
                    <wps:spPr>
                      <a:xfrm>
                        <a:off x="0" y="0"/>
                        <a:ext cx="2096280" cy="336600"/>
                      </a:xfrm>
                      <a:prstGeom prst="rect">
                        <a:avLst/>
                      </a:prstGeom>
                      <a:noFill/>
                      <a:ln w="6350">
                        <a:noFill/>
                      </a:ln>
                    </wps:spPr>
                    <wps:txbx>
                      <w:txbxContent>
                        <w:p w:rsidR="00E0196C" w:rsidRPr="00A3424C" w:rsidRDefault="00E0196C" w:rsidP="00A3424C">
                          <w:pPr>
                            <w:pStyle w:val="Fuzeile"/>
                          </w:pPr>
                          <w:r w:rsidRPr="00A3424C">
                            <w:t>MESSE CONGRESS GRAZ</w:t>
                          </w:r>
                        </w:p>
                        <w:p w:rsidR="00E0196C" w:rsidRPr="00A3424C" w:rsidRDefault="00E0196C" w:rsidP="00A3424C">
                          <w:pPr>
                            <w:pStyle w:val="Fuzeile"/>
                          </w:pPr>
                          <w:r w:rsidRPr="00A3424C">
                            <w:t>BETRIEBSGESELLSCHAFT M.B.H.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0;margin-top:778.2pt;width:165.05pt;height: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" filled="f" stroked="f" strokeweight=".5pt">
              <v:textbox style="mso-fit-shape-to-text:t" inset="0,0,0,0">
                <w:txbxContent>
                  <w:p w:rsidR="00E0196C" w:rsidRPr="00A3424C" w:rsidRDefault="00E0196C" w:rsidP="00A3424C">
                    <w:pPr>
                      <w:pStyle w:val="Fuzeile"/>
                    </w:pPr>
                    <w:r w:rsidRPr="00A3424C">
                      <w:t>MESSE CONGRESS GRAZ</w:t>
                    </w:r>
                  </w:p>
                  <w:p w:rsidR="00E0196C" w:rsidRPr="00A3424C" w:rsidRDefault="00E0196C" w:rsidP="00A3424C">
                    <w:pPr>
                      <w:pStyle w:val="Fuzeile"/>
                    </w:pPr>
                    <w:r w:rsidRPr="00A3424C">
                      <w:t>BETRIEBSGESELLSCHAFT M.B.H.</w:t>
                    </w:r>
                  </w:p>
                </w:txbxContent>
              </v:textbox>
              <w10:wrap anchorx="margin" anchory="page"/>
            </v:shape>
          </w:pict>
        </mc:Fallback>
      </mc:AlternateContent>
    </w:r>
    <w:r>
      <w:rPr>
        <w:noProof/>
        <w:lang w:eastAsia="de-AT"/>
      </w:rPr>
      <mc:AlternateContent>
        <mc:Choice Requires="wps">
          <w:drawing>
            <wp:anchor distT="0" distB="0" distL="114300" distR="114300" simplePos="0" relativeHeight="251662336" behindDoc="0" locked="0" layoutInCell="1" allowOverlap="1" wp14:anchorId="59F0DD7E" wp14:editId="086E12A1">
              <wp:simplePos x="0" y="0"/>
              <wp:positionH relativeFrom="margin">
                <wp:posOffset>1871980</wp:posOffset>
              </wp:positionH>
              <wp:positionV relativeFrom="page">
                <wp:posOffset>9883140</wp:posOffset>
              </wp:positionV>
              <wp:extent cx="1552680" cy="336600"/>
              <wp:effectExtent l="0" t="0" r="9525" b="6350"/>
              <wp:wrapNone/>
              <wp:docPr id="5" name="Textfeld 5"/>
              <wp:cNvGraphicFramePr/>
              <a:graphic xmlns:a="http://schemas.openxmlformats.org/drawingml/2006/main">
                <a:graphicData uri="http://schemas.microsoft.com/office/word/2010/wordprocessingShape">
                  <wps:wsp>
                    <wps:cNvSpPr txBox="1"/>
                    <wps:spPr>
                      <a:xfrm>
                        <a:off x="0" y="0"/>
                        <a:ext cx="1552680" cy="336600"/>
                      </a:xfrm>
                      <a:prstGeom prst="rect">
                        <a:avLst/>
                      </a:prstGeom>
                      <a:noFill/>
                      <a:ln w="6350">
                        <a:noFill/>
                      </a:ln>
                    </wps:spPr>
                    <wps:txbx>
                      <w:txbxContent>
                        <w:p w:rsidR="00E0196C" w:rsidRPr="00A3424C" w:rsidRDefault="00E0196C" w:rsidP="00A3424C">
                          <w:pPr>
                            <w:pStyle w:val="Fuzeile"/>
                          </w:pPr>
                          <w:r w:rsidRPr="00A3424C">
                            <w:t>MESSEPLATZ 1 / MESSETURM</w:t>
                          </w:r>
                        </w:p>
                        <w:p w:rsidR="00E0196C" w:rsidRPr="00A3424C" w:rsidRDefault="00E0196C" w:rsidP="00A3424C">
                          <w:pPr>
                            <w:pStyle w:val="Fuzeile"/>
                          </w:pPr>
                          <w:r w:rsidRPr="00A3424C">
                            <w:t>A - 8010 GRAZ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F0DD7E" id="Textfeld 5" o:spid="_x0000_s1028" type="#_x0000_t202" style="position:absolute;margin-left:147.4pt;margin-top:778.2pt;width:122.25pt;height: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" filled="f" stroked="f" strokeweight=".5pt">
              <v:textbox style="mso-fit-shape-to-text:t" inset="0,0,0,0">
                <w:txbxContent>
                  <w:p w:rsidR="00E0196C" w:rsidRPr="00A3424C" w:rsidRDefault="00E0196C" w:rsidP="00A3424C">
                    <w:pPr>
                      <w:pStyle w:val="Fuzeile"/>
                    </w:pPr>
                    <w:r w:rsidRPr="00A3424C">
                      <w:t>MESSEPLATZ 1 / MESSETURM</w:t>
                    </w:r>
                  </w:p>
                  <w:p w:rsidR="00E0196C" w:rsidRPr="00A3424C" w:rsidRDefault="00E0196C" w:rsidP="00A3424C">
                    <w:pPr>
                      <w:pStyle w:val="Fuzeile"/>
                    </w:pPr>
                    <w:r w:rsidRPr="00A3424C">
                      <w:t>A - 8010 GRAZ</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6C" w:rsidRDefault="00E0196C" w:rsidP="006E2723">
      <w:pPr>
        <w:spacing w:line="240" w:lineRule="auto"/>
      </w:pPr>
      <w:r>
        <w:separator/>
      </w:r>
    </w:p>
  </w:footnote>
  <w:footnote w:type="continuationSeparator" w:id="0">
    <w:p w:rsidR="00E0196C" w:rsidRDefault="00E0196C" w:rsidP="006E27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50CC"/>
    <w:multiLevelType w:val="multilevel"/>
    <w:tmpl w:val="66A07B16"/>
    <w:lvl w:ilvl="0">
      <w:start w:val="1"/>
      <w:numFmt w:val="lowerLetter"/>
      <w:pStyle w:val="Liste-Sortiertx"/>
      <w:suff w:val="space"/>
      <w:lvlText w:val="%1)"/>
      <w:lvlJc w:val="left"/>
      <w:pPr>
        <w:ind w:left="284" w:hanging="28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ind w:left="284" w:hanging="284"/>
      </w:pPr>
      <w:rPr>
        <w:rFonts w:hint="default"/>
      </w:rPr>
    </w:lvl>
    <w:lvl w:ilvl="2">
      <w:start w:val="1"/>
      <w:numFmt w:val="none"/>
      <w:lvlText w:val=""/>
      <w:lvlJc w:val="righ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righ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right"/>
      <w:pPr>
        <w:ind w:left="284" w:hanging="284"/>
      </w:pPr>
      <w:rPr>
        <w:rFonts w:hint="default"/>
      </w:rPr>
    </w:lvl>
  </w:abstractNum>
  <w:abstractNum w:abstractNumId="1" w15:restartNumberingAfterBreak="0">
    <w:nsid w:val="1E0D04CC"/>
    <w:multiLevelType w:val="multilevel"/>
    <w:tmpl w:val="1CF0725C"/>
    <w:lvl w:ilvl="0">
      <w:start w:val="1"/>
      <w:numFmt w:val="upperRoman"/>
      <w:pStyle w:val="Abschnitt"/>
      <w:suff w:val="nothing"/>
      <w:lvlText w:val="%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C253CE8"/>
    <w:multiLevelType w:val="hybridMultilevel"/>
    <w:tmpl w:val="DA58F7EE"/>
    <w:lvl w:ilvl="0" w:tplc="7CF8A440">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6E0468"/>
    <w:multiLevelType w:val="multilevel"/>
    <w:tmpl w:val="892A6FD2"/>
    <w:lvl w:ilvl="0">
      <w:start w:val="1"/>
      <w:numFmt w:val="bullet"/>
      <w:pStyle w:val="Liste-Unsortier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none"/>
      <w:lvlText w:val=""/>
      <w:lvlJc w:val="left"/>
      <w:pPr>
        <w:tabs>
          <w:tab w:val="num" w:pos="397"/>
        </w:tabs>
        <w:ind w:left="397" w:hanging="397"/>
      </w:pPr>
      <w:rPr>
        <w:rFonts w:hint="default"/>
      </w:rPr>
    </w:lvl>
    <w:lvl w:ilvl="4">
      <w:start w:val="1"/>
      <w:numFmt w:val="none"/>
      <w:lvlText w:val="%5"/>
      <w:lvlJc w:val="left"/>
      <w:pPr>
        <w:tabs>
          <w:tab w:val="num" w:pos="397"/>
        </w:tabs>
        <w:ind w:left="397" w:hanging="397"/>
      </w:pPr>
      <w:rPr>
        <w:rFonts w:hint="default"/>
      </w:rPr>
    </w:lvl>
    <w:lvl w:ilvl="5">
      <w:start w:val="1"/>
      <w:numFmt w:val="none"/>
      <w:lvlText w:val=""/>
      <w:lvlJc w:val="left"/>
      <w:pPr>
        <w:tabs>
          <w:tab w:val="num" w:pos="397"/>
        </w:tabs>
        <w:ind w:left="397" w:hanging="397"/>
      </w:pPr>
      <w:rPr>
        <w:rFonts w:hint="default"/>
      </w:rPr>
    </w:lvl>
    <w:lvl w:ilvl="6">
      <w:start w:val="1"/>
      <w:numFmt w:val="none"/>
      <w:lvlText w:val=""/>
      <w:lvlJc w:val="left"/>
      <w:pPr>
        <w:tabs>
          <w:tab w:val="num" w:pos="397"/>
        </w:tabs>
        <w:ind w:left="397" w:hanging="397"/>
      </w:pPr>
      <w:rPr>
        <w:rFonts w:hint="default"/>
      </w:rPr>
    </w:lvl>
    <w:lvl w:ilvl="7">
      <w:start w:val="1"/>
      <w:numFmt w:val="none"/>
      <w:lvlText w:val=""/>
      <w:lvlJc w:val="left"/>
      <w:pPr>
        <w:tabs>
          <w:tab w:val="num" w:pos="397"/>
        </w:tabs>
        <w:ind w:left="397" w:hanging="397"/>
      </w:pPr>
      <w:rPr>
        <w:rFonts w:hint="default"/>
      </w:rPr>
    </w:lvl>
    <w:lvl w:ilvl="8">
      <w:start w:val="1"/>
      <w:numFmt w:val="none"/>
      <w:lvlText w:val=""/>
      <w:lvlJc w:val="left"/>
      <w:pPr>
        <w:tabs>
          <w:tab w:val="num" w:pos="397"/>
        </w:tabs>
        <w:ind w:left="397" w:hanging="397"/>
      </w:pPr>
      <w:rPr>
        <w:rFonts w:hint="default"/>
      </w:rPr>
    </w:lvl>
  </w:abstractNum>
  <w:abstractNum w:abstractNumId="4" w15:restartNumberingAfterBreak="0">
    <w:nsid w:val="6D7F63F8"/>
    <w:multiLevelType w:val="multilevel"/>
    <w:tmpl w:val="51A45E7C"/>
    <w:lvl w:ilvl="0">
      <w:start w:val="1"/>
      <w:numFmt w:val="upperRoman"/>
      <w:lvlText w:val="%1"/>
      <w:lvlJc w:val="center"/>
      <w:pPr>
        <w:tabs>
          <w:tab w:val="num" w:pos="284"/>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efaultTableStyle w:val="Layout-Tabelle"/>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1A"/>
    <w:rsid w:val="00002C53"/>
    <w:rsid w:val="0000688C"/>
    <w:rsid w:val="00021291"/>
    <w:rsid w:val="00030BBF"/>
    <w:rsid w:val="00035905"/>
    <w:rsid w:val="00046FEC"/>
    <w:rsid w:val="00054FA2"/>
    <w:rsid w:val="00066F28"/>
    <w:rsid w:val="00071551"/>
    <w:rsid w:val="000839DE"/>
    <w:rsid w:val="000876BB"/>
    <w:rsid w:val="000A41CB"/>
    <w:rsid w:val="000D38A8"/>
    <w:rsid w:val="000F4E46"/>
    <w:rsid w:val="00106E46"/>
    <w:rsid w:val="00123A3A"/>
    <w:rsid w:val="00140537"/>
    <w:rsid w:val="0014795D"/>
    <w:rsid w:val="0016254F"/>
    <w:rsid w:val="001645FB"/>
    <w:rsid w:val="001709F4"/>
    <w:rsid w:val="00182040"/>
    <w:rsid w:val="001822AE"/>
    <w:rsid w:val="0018247D"/>
    <w:rsid w:val="00182C66"/>
    <w:rsid w:val="00186A58"/>
    <w:rsid w:val="001958B5"/>
    <w:rsid w:val="001A0BC8"/>
    <w:rsid w:val="001C4B88"/>
    <w:rsid w:val="001D6378"/>
    <w:rsid w:val="001E39D0"/>
    <w:rsid w:val="001F3A4C"/>
    <w:rsid w:val="00202C79"/>
    <w:rsid w:val="00212380"/>
    <w:rsid w:val="00213F01"/>
    <w:rsid w:val="00224F87"/>
    <w:rsid w:val="00227622"/>
    <w:rsid w:val="00230E35"/>
    <w:rsid w:val="00231624"/>
    <w:rsid w:val="002645D7"/>
    <w:rsid w:val="0028126F"/>
    <w:rsid w:val="00293241"/>
    <w:rsid w:val="0029574C"/>
    <w:rsid w:val="002A0A58"/>
    <w:rsid w:val="002B4569"/>
    <w:rsid w:val="002B6E1A"/>
    <w:rsid w:val="002D01C8"/>
    <w:rsid w:val="002D0A79"/>
    <w:rsid w:val="002E07F8"/>
    <w:rsid w:val="002F5577"/>
    <w:rsid w:val="00304BA2"/>
    <w:rsid w:val="003139AB"/>
    <w:rsid w:val="00337329"/>
    <w:rsid w:val="00341CF0"/>
    <w:rsid w:val="00347AA5"/>
    <w:rsid w:val="00352EC2"/>
    <w:rsid w:val="00355EFA"/>
    <w:rsid w:val="003777DE"/>
    <w:rsid w:val="00381FC9"/>
    <w:rsid w:val="00390A27"/>
    <w:rsid w:val="0039322B"/>
    <w:rsid w:val="00393988"/>
    <w:rsid w:val="003C0AF4"/>
    <w:rsid w:val="003C0F57"/>
    <w:rsid w:val="003E48EB"/>
    <w:rsid w:val="003F37D8"/>
    <w:rsid w:val="003F6867"/>
    <w:rsid w:val="00405C8E"/>
    <w:rsid w:val="00425AC5"/>
    <w:rsid w:val="0043501E"/>
    <w:rsid w:val="00446248"/>
    <w:rsid w:val="00455F7D"/>
    <w:rsid w:val="00464CBB"/>
    <w:rsid w:val="004B020B"/>
    <w:rsid w:val="004B1DC1"/>
    <w:rsid w:val="004B4BC6"/>
    <w:rsid w:val="004D2467"/>
    <w:rsid w:val="004F22B4"/>
    <w:rsid w:val="0051130D"/>
    <w:rsid w:val="00527087"/>
    <w:rsid w:val="00530F99"/>
    <w:rsid w:val="005754CC"/>
    <w:rsid w:val="00583112"/>
    <w:rsid w:val="0058746D"/>
    <w:rsid w:val="005945E6"/>
    <w:rsid w:val="005A5E9A"/>
    <w:rsid w:val="005D1774"/>
    <w:rsid w:val="005D3DE3"/>
    <w:rsid w:val="005E71C3"/>
    <w:rsid w:val="005F5FE9"/>
    <w:rsid w:val="00601F53"/>
    <w:rsid w:val="00637485"/>
    <w:rsid w:val="00641F56"/>
    <w:rsid w:val="006730CB"/>
    <w:rsid w:val="00696E4E"/>
    <w:rsid w:val="006D0DED"/>
    <w:rsid w:val="006D4CB2"/>
    <w:rsid w:val="006D5423"/>
    <w:rsid w:val="006E2723"/>
    <w:rsid w:val="006E709A"/>
    <w:rsid w:val="006F0F34"/>
    <w:rsid w:val="006F2E08"/>
    <w:rsid w:val="006F5466"/>
    <w:rsid w:val="00702569"/>
    <w:rsid w:val="00714F13"/>
    <w:rsid w:val="00736FE6"/>
    <w:rsid w:val="00752DA1"/>
    <w:rsid w:val="00784E94"/>
    <w:rsid w:val="007A23AB"/>
    <w:rsid w:val="007A2735"/>
    <w:rsid w:val="007B72F6"/>
    <w:rsid w:val="007B7E29"/>
    <w:rsid w:val="007C0E67"/>
    <w:rsid w:val="007C14C2"/>
    <w:rsid w:val="007C1E56"/>
    <w:rsid w:val="007F1167"/>
    <w:rsid w:val="007F2CA2"/>
    <w:rsid w:val="00801934"/>
    <w:rsid w:val="00815695"/>
    <w:rsid w:val="00827BBB"/>
    <w:rsid w:val="00832F7E"/>
    <w:rsid w:val="008355B7"/>
    <w:rsid w:val="00836A71"/>
    <w:rsid w:val="008404AD"/>
    <w:rsid w:val="00844C6F"/>
    <w:rsid w:val="00855E08"/>
    <w:rsid w:val="008645DA"/>
    <w:rsid w:val="00871ACC"/>
    <w:rsid w:val="008775CD"/>
    <w:rsid w:val="008A1F98"/>
    <w:rsid w:val="008D0060"/>
    <w:rsid w:val="008D3545"/>
    <w:rsid w:val="008D374A"/>
    <w:rsid w:val="008E527E"/>
    <w:rsid w:val="008E7DBE"/>
    <w:rsid w:val="008F4949"/>
    <w:rsid w:val="00900FE1"/>
    <w:rsid w:val="00921D0B"/>
    <w:rsid w:val="00924F94"/>
    <w:rsid w:val="00926891"/>
    <w:rsid w:val="00927CC8"/>
    <w:rsid w:val="00957984"/>
    <w:rsid w:val="00965800"/>
    <w:rsid w:val="00970B08"/>
    <w:rsid w:val="009728E0"/>
    <w:rsid w:val="00980F60"/>
    <w:rsid w:val="00981D1B"/>
    <w:rsid w:val="00983AE7"/>
    <w:rsid w:val="00986240"/>
    <w:rsid w:val="009903FB"/>
    <w:rsid w:val="00996408"/>
    <w:rsid w:val="009B289E"/>
    <w:rsid w:val="009B5ACC"/>
    <w:rsid w:val="009B7EF8"/>
    <w:rsid w:val="009E153B"/>
    <w:rsid w:val="009E24B8"/>
    <w:rsid w:val="009F48E0"/>
    <w:rsid w:val="00A20C98"/>
    <w:rsid w:val="00A254DF"/>
    <w:rsid w:val="00A3424C"/>
    <w:rsid w:val="00A3528C"/>
    <w:rsid w:val="00A44BF2"/>
    <w:rsid w:val="00A519F0"/>
    <w:rsid w:val="00A61EAA"/>
    <w:rsid w:val="00A63F92"/>
    <w:rsid w:val="00A71D4A"/>
    <w:rsid w:val="00A866B1"/>
    <w:rsid w:val="00A869B2"/>
    <w:rsid w:val="00A93FD9"/>
    <w:rsid w:val="00AA3DEB"/>
    <w:rsid w:val="00AB7341"/>
    <w:rsid w:val="00AC305D"/>
    <w:rsid w:val="00AC68F2"/>
    <w:rsid w:val="00AD0F8E"/>
    <w:rsid w:val="00AE2DD5"/>
    <w:rsid w:val="00AE6AE1"/>
    <w:rsid w:val="00AF70F7"/>
    <w:rsid w:val="00B0514A"/>
    <w:rsid w:val="00B22081"/>
    <w:rsid w:val="00B25F32"/>
    <w:rsid w:val="00B3191F"/>
    <w:rsid w:val="00B3583B"/>
    <w:rsid w:val="00B50B8F"/>
    <w:rsid w:val="00B75138"/>
    <w:rsid w:val="00B8286A"/>
    <w:rsid w:val="00BB3B15"/>
    <w:rsid w:val="00BC3A5E"/>
    <w:rsid w:val="00BE4DF5"/>
    <w:rsid w:val="00BF3C40"/>
    <w:rsid w:val="00BF3E87"/>
    <w:rsid w:val="00BF532A"/>
    <w:rsid w:val="00BF5E7E"/>
    <w:rsid w:val="00C132B8"/>
    <w:rsid w:val="00C16C75"/>
    <w:rsid w:val="00C20A34"/>
    <w:rsid w:val="00C53E86"/>
    <w:rsid w:val="00C61305"/>
    <w:rsid w:val="00C6243E"/>
    <w:rsid w:val="00C66ADB"/>
    <w:rsid w:val="00C94A7C"/>
    <w:rsid w:val="00C958EA"/>
    <w:rsid w:val="00CB03FF"/>
    <w:rsid w:val="00CB1A7A"/>
    <w:rsid w:val="00CC2519"/>
    <w:rsid w:val="00CD2735"/>
    <w:rsid w:val="00CD2A48"/>
    <w:rsid w:val="00D02985"/>
    <w:rsid w:val="00D40D16"/>
    <w:rsid w:val="00D54201"/>
    <w:rsid w:val="00D60623"/>
    <w:rsid w:val="00D66DEF"/>
    <w:rsid w:val="00D74804"/>
    <w:rsid w:val="00D84DC5"/>
    <w:rsid w:val="00D93C44"/>
    <w:rsid w:val="00DA1D29"/>
    <w:rsid w:val="00DA3477"/>
    <w:rsid w:val="00DA3A81"/>
    <w:rsid w:val="00DC3D88"/>
    <w:rsid w:val="00DD0991"/>
    <w:rsid w:val="00DD384B"/>
    <w:rsid w:val="00DF08CF"/>
    <w:rsid w:val="00DF157B"/>
    <w:rsid w:val="00DF4DE5"/>
    <w:rsid w:val="00DF62B9"/>
    <w:rsid w:val="00DF7846"/>
    <w:rsid w:val="00E0196C"/>
    <w:rsid w:val="00E21B5F"/>
    <w:rsid w:val="00E26650"/>
    <w:rsid w:val="00E81C7D"/>
    <w:rsid w:val="00E847B7"/>
    <w:rsid w:val="00EA5424"/>
    <w:rsid w:val="00EB1718"/>
    <w:rsid w:val="00EB283A"/>
    <w:rsid w:val="00EB4A08"/>
    <w:rsid w:val="00EC57E7"/>
    <w:rsid w:val="00ED6443"/>
    <w:rsid w:val="00EE1D82"/>
    <w:rsid w:val="00EE347D"/>
    <w:rsid w:val="00EF6FEF"/>
    <w:rsid w:val="00F14CA1"/>
    <w:rsid w:val="00F21CC3"/>
    <w:rsid w:val="00F31CEF"/>
    <w:rsid w:val="00F33828"/>
    <w:rsid w:val="00F352E0"/>
    <w:rsid w:val="00F37890"/>
    <w:rsid w:val="00F41214"/>
    <w:rsid w:val="00F4702C"/>
    <w:rsid w:val="00F52B38"/>
    <w:rsid w:val="00F55B41"/>
    <w:rsid w:val="00F64873"/>
    <w:rsid w:val="00F73503"/>
    <w:rsid w:val="00F92AE2"/>
    <w:rsid w:val="00FA7365"/>
    <w:rsid w:val="00FB5D7D"/>
    <w:rsid w:val="00FD28E0"/>
    <w:rsid w:val="00FE4939"/>
    <w:rsid w:val="00FF13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efaultImageDpi w14:val="32767"/>
  <w15:chartTrackingRefBased/>
  <w15:docId w15:val="{BD93A86B-871B-4172-8E68-D0244434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DBE"/>
    <w:pPr>
      <w:spacing w:after="0" w:line="300" w:lineRule="atLeast"/>
    </w:pPr>
    <w:rPr>
      <w:sz w:val="18"/>
    </w:rPr>
  </w:style>
  <w:style w:type="paragraph" w:styleId="berschrift1">
    <w:name w:val="heading 1"/>
    <w:basedOn w:val="Standard"/>
    <w:next w:val="Standard"/>
    <w:link w:val="berschrift1Zchn"/>
    <w:uiPriority w:val="9"/>
    <w:semiHidden/>
    <w:qFormat/>
    <w:rsid w:val="002E07F8"/>
    <w:pPr>
      <w:keepNext/>
      <w:keepLines/>
      <w:spacing w:after="300" w:line="380" w:lineRule="atLeast"/>
      <w:contextualSpacing/>
      <w:outlineLvl w:val="0"/>
    </w:pPr>
    <w:rPr>
      <w:rFonts w:asciiTheme="majorHAnsi" w:eastAsiaTheme="majorEastAsia" w:hAnsiTheme="majorHAnsi" w:cstheme="majorBidi"/>
      <w:caps/>
      <w:sz w:val="34"/>
      <w:szCs w:val="32"/>
    </w:rPr>
  </w:style>
  <w:style w:type="paragraph" w:styleId="berschrift2">
    <w:name w:val="heading 2"/>
    <w:basedOn w:val="Standard"/>
    <w:next w:val="Standard"/>
    <w:link w:val="berschrift2Zchn"/>
    <w:uiPriority w:val="9"/>
    <w:semiHidden/>
    <w:qFormat/>
    <w:rsid w:val="002E07F8"/>
    <w:pPr>
      <w:keepNext/>
      <w:keepLines/>
      <w:spacing w:after="300" w:line="380" w:lineRule="atLeast"/>
      <w:outlineLvl w:val="1"/>
    </w:pPr>
    <w:rPr>
      <w:rFonts w:asciiTheme="majorHAnsi" w:eastAsiaTheme="majorEastAsia" w:hAnsiTheme="majorHAnsi" w:cstheme="majorBidi"/>
      <w:sz w:val="34"/>
      <w:szCs w:val="26"/>
    </w:rPr>
  </w:style>
  <w:style w:type="paragraph" w:styleId="berschrift3">
    <w:name w:val="heading 3"/>
    <w:basedOn w:val="Standard"/>
    <w:next w:val="Standard"/>
    <w:link w:val="berschrift3Zchn"/>
    <w:uiPriority w:val="9"/>
    <w:semiHidden/>
    <w:qFormat/>
    <w:rsid w:val="00AD0F8E"/>
    <w:pPr>
      <w:keepNext/>
      <w:keepLines/>
      <w:spacing w:after="40"/>
      <w:outlineLvl w:val="2"/>
    </w:pPr>
    <w:rPr>
      <w:rFonts w:asciiTheme="majorHAnsi" w:eastAsiaTheme="majorEastAsia" w:hAnsiTheme="majorHAnsi" w:cstheme="majorBidi"/>
      <w:caps/>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semiHidden/>
    <w:qFormat/>
    <w:rsid w:val="00FA7365"/>
    <w:pPr>
      <w:spacing w:line="240" w:lineRule="auto"/>
    </w:pPr>
  </w:style>
  <w:style w:type="character" w:customStyle="1" w:styleId="berschrift1Zchn">
    <w:name w:val="Überschrift 1 Zchn"/>
    <w:basedOn w:val="Absatz-Standardschriftart"/>
    <w:link w:val="berschrift1"/>
    <w:uiPriority w:val="9"/>
    <w:semiHidden/>
    <w:rsid w:val="00801934"/>
    <w:rPr>
      <w:rFonts w:asciiTheme="majorHAnsi" w:eastAsiaTheme="majorEastAsia" w:hAnsiTheme="majorHAnsi" w:cstheme="majorBidi"/>
      <w:b/>
      <w:caps/>
      <w:sz w:val="34"/>
      <w:szCs w:val="32"/>
    </w:rPr>
  </w:style>
  <w:style w:type="table" w:styleId="Tabellenraster">
    <w:name w:val="Table Grid"/>
    <w:basedOn w:val="NormaleTabelle"/>
    <w:uiPriority w:val="39"/>
    <w:rsid w:val="001A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elle">
    <w:name w:val="Layout - Tabelle"/>
    <w:basedOn w:val="NormaleTabelle"/>
    <w:uiPriority w:val="99"/>
    <w:rsid w:val="001A0BC8"/>
    <w:pPr>
      <w:spacing w:after="0" w:line="240" w:lineRule="auto"/>
    </w:pPr>
    <w:tblPr>
      <w:tblCellMar>
        <w:left w:w="0" w:type="dxa"/>
        <w:right w:w="0" w:type="dxa"/>
      </w:tblCellMar>
    </w:tblPr>
  </w:style>
  <w:style w:type="paragraph" w:styleId="Kopfzeile">
    <w:name w:val="header"/>
    <w:basedOn w:val="Standard"/>
    <w:link w:val="KopfzeileZchn"/>
    <w:uiPriority w:val="99"/>
    <w:semiHidden/>
    <w:rsid w:val="006E2723"/>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6E709A"/>
    <w:rPr>
      <w:b/>
      <w:sz w:val="18"/>
    </w:rPr>
  </w:style>
  <w:style w:type="paragraph" w:styleId="Fuzeile">
    <w:name w:val="footer"/>
    <w:basedOn w:val="Standard"/>
    <w:link w:val="FuzeileZchn"/>
    <w:uiPriority w:val="99"/>
    <w:semiHidden/>
    <w:rsid w:val="00C6243E"/>
    <w:pPr>
      <w:tabs>
        <w:tab w:val="center" w:pos="4536"/>
        <w:tab w:val="right" w:pos="9072"/>
      </w:tabs>
      <w:spacing w:line="260" w:lineRule="exact"/>
    </w:pPr>
    <w:rPr>
      <w:b/>
      <w:caps/>
      <w:sz w:val="15"/>
    </w:rPr>
  </w:style>
  <w:style w:type="character" w:customStyle="1" w:styleId="FuzeileZchn">
    <w:name w:val="Fußzeile Zchn"/>
    <w:basedOn w:val="Absatz-Standardschriftart"/>
    <w:link w:val="Fuzeile"/>
    <w:uiPriority w:val="99"/>
    <w:semiHidden/>
    <w:rsid w:val="008E7DBE"/>
    <w:rPr>
      <w:b/>
      <w:caps/>
      <w:sz w:val="15"/>
    </w:rPr>
  </w:style>
  <w:style w:type="character" w:customStyle="1" w:styleId="berschrift2Zchn">
    <w:name w:val="Überschrift 2 Zchn"/>
    <w:basedOn w:val="Absatz-Standardschriftart"/>
    <w:link w:val="berschrift2"/>
    <w:uiPriority w:val="9"/>
    <w:semiHidden/>
    <w:rsid w:val="00801934"/>
    <w:rPr>
      <w:rFonts w:asciiTheme="majorHAnsi" w:eastAsiaTheme="majorEastAsia" w:hAnsiTheme="majorHAnsi" w:cstheme="majorBidi"/>
      <w:b/>
      <w:sz w:val="34"/>
      <w:szCs w:val="26"/>
    </w:rPr>
  </w:style>
  <w:style w:type="character" w:customStyle="1" w:styleId="berschrift3Zchn">
    <w:name w:val="Überschrift 3 Zchn"/>
    <w:basedOn w:val="Absatz-Standardschriftart"/>
    <w:link w:val="berschrift3"/>
    <w:uiPriority w:val="9"/>
    <w:semiHidden/>
    <w:rsid w:val="00801934"/>
    <w:rPr>
      <w:rFonts w:asciiTheme="majorHAnsi" w:eastAsiaTheme="majorEastAsia" w:hAnsiTheme="majorHAnsi" w:cstheme="majorBidi"/>
      <w:b/>
      <w:caps/>
      <w:sz w:val="18"/>
      <w:szCs w:val="24"/>
    </w:rPr>
  </w:style>
  <w:style w:type="paragraph" w:styleId="Titel">
    <w:name w:val="Title"/>
    <w:basedOn w:val="Standard"/>
    <w:next w:val="Standard"/>
    <w:link w:val="TitelZchn"/>
    <w:uiPriority w:val="10"/>
    <w:semiHidden/>
    <w:qFormat/>
    <w:rsid w:val="009E153B"/>
    <w:pPr>
      <w:spacing w:line="240" w:lineRule="auto"/>
      <w:contextualSpacing/>
    </w:pPr>
    <w:rPr>
      <w:rFonts w:asciiTheme="majorHAnsi" w:eastAsiaTheme="majorEastAsia" w:hAnsiTheme="majorHAnsi" w:cstheme="majorBidi"/>
      <w:caps/>
      <w:spacing w:val="-10"/>
      <w:kern w:val="28"/>
      <w:sz w:val="50"/>
      <w:szCs w:val="56"/>
    </w:rPr>
  </w:style>
  <w:style w:type="character" w:customStyle="1" w:styleId="TitelZchn">
    <w:name w:val="Titel Zchn"/>
    <w:basedOn w:val="Absatz-Standardschriftart"/>
    <w:link w:val="Titel"/>
    <w:uiPriority w:val="10"/>
    <w:semiHidden/>
    <w:rsid w:val="006E709A"/>
    <w:rPr>
      <w:rFonts w:asciiTheme="majorHAnsi" w:eastAsiaTheme="majorEastAsia" w:hAnsiTheme="majorHAnsi" w:cstheme="majorBidi"/>
      <w:b/>
      <w:caps/>
      <w:spacing w:val="-10"/>
      <w:kern w:val="28"/>
      <w:sz w:val="50"/>
      <w:szCs w:val="56"/>
    </w:rPr>
  </w:style>
  <w:style w:type="character" w:styleId="Hervorhebung">
    <w:name w:val="Emphasis"/>
    <w:uiPriority w:val="20"/>
    <w:semiHidden/>
    <w:qFormat/>
    <w:rsid w:val="006D5423"/>
    <w:rPr>
      <w:rFonts w:ascii="Helvetica" w:hAnsi="Helvetica"/>
      <w:b w:val="0"/>
      <w:i w:val="0"/>
      <w:iCs/>
      <w:caps/>
      <w:smallCaps w:val="0"/>
    </w:rPr>
  </w:style>
  <w:style w:type="paragraph" w:customStyle="1" w:styleId="Hervorgehoben">
    <w:name w:val="Hervorgehoben"/>
    <w:basedOn w:val="Standard"/>
    <w:next w:val="Standard"/>
    <w:link w:val="HervorgehobenZchn"/>
    <w:uiPriority w:val="19"/>
    <w:qFormat/>
    <w:rsid w:val="00C6243E"/>
    <w:rPr>
      <w:b/>
      <w:caps/>
    </w:rPr>
  </w:style>
  <w:style w:type="paragraph" w:customStyle="1" w:styleId="Abschnitt">
    <w:name w:val="Abschnitt"/>
    <w:next w:val="Standard"/>
    <w:uiPriority w:val="8"/>
    <w:semiHidden/>
    <w:qFormat/>
    <w:rsid w:val="00871ACC"/>
    <w:pPr>
      <w:numPr>
        <w:numId w:val="1"/>
      </w:numPr>
      <w:pBdr>
        <w:top w:val="single" w:sz="12" w:space="1" w:color="EDEDED"/>
      </w:pBdr>
      <w:shd w:val="clear" w:color="auto" w:fill="EDEDED"/>
      <w:spacing w:before="300" w:after="300" w:line="340" w:lineRule="exact"/>
      <w:jc w:val="center"/>
    </w:pPr>
    <w:rPr>
      <w:b/>
      <w:sz w:val="34"/>
      <w:lang w:val="en-US"/>
    </w:rPr>
  </w:style>
  <w:style w:type="character" w:customStyle="1" w:styleId="HervorgehobenZchn">
    <w:name w:val="Hervorgehoben Zchn"/>
    <w:basedOn w:val="Absatz-Standardschriftart"/>
    <w:link w:val="Hervorgehoben"/>
    <w:uiPriority w:val="19"/>
    <w:rsid w:val="00C6243E"/>
    <w:rPr>
      <w:b/>
      <w:caps/>
      <w:sz w:val="18"/>
    </w:rPr>
  </w:style>
  <w:style w:type="paragraph" w:styleId="Listenabsatz">
    <w:name w:val="List Paragraph"/>
    <w:basedOn w:val="Standard"/>
    <w:uiPriority w:val="34"/>
    <w:semiHidden/>
    <w:qFormat/>
    <w:rsid w:val="007B7E29"/>
    <w:pPr>
      <w:ind w:left="720"/>
      <w:contextualSpacing/>
    </w:pPr>
  </w:style>
  <w:style w:type="paragraph" w:customStyle="1" w:styleId="Liste-Sortiertx">
    <w:name w:val="Liste - Sortiert x)"/>
    <w:basedOn w:val="Listenabsatz"/>
    <w:next w:val="Standard"/>
    <w:uiPriority w:val="29"/>
    <w:semiHidden/>
    <w:qFormat/>
    <w:rsid w:val="007B7E29"/>
    <w:pPr>
      <w:numPr>
        <w:numId w:val="8"/>
      </w:numPr>
    </w:pPr>
    <w:rPr>
      <w:lang w:val="en-US"/>
    </w:rPr>
  </w:style>
  <w:style w:type="paragraph" w:customStyle="1" w:styleId="Kleingedrucktes">
    <w:name w:val="Kleingedrucktes"/>
    <w:basedOn w:val="Standard"/>
    <w:next w:val="Standard"/>
    <w:link w:val="KleingedrucktesZchn"/>
    <w:uiPriority w:val="1"/>
    <w:semiHidden/>
    <w:qFormat/>
    <w:rsid w:val="00696E4E"/>
    <w:rPr>
      <w:sz w:val="14"/>
    </w:rPr>
  </w:style>
  <w:style w:type="paragraph" w:customStyle="1" w:styleId="Liste-Unsortiert">
    <w:name w:val="Liste - Unsortiert"/>
    <w:basedOn w:val="Standard"/>
    <w:uiPriority w:val="29"/>
    <w:semiHidden/>
    <w:qFormat/>
    <w:rsid w:val="00F4702C"/>
    <w:pPr>
      <w:numPr>
        <w:numId w:val="5"/>
      </w:numPr>
    </w:pPr>
  </w:style>
  <w:style w:type="character" w:customStyle="1" w:styleId="KleingedrucktesZchn">
    <w:name w:val="Kleingedrucktes Zchn"/>
    <w:basedOn w:val="Absatz-Standardschriftart"/>
    <w:link w:val="Kleingedrucktes"/>
    <w:uiPriority w:val="1"/>
    <w:semiHidden/>
    <w:rsid w:val="00C6243E"/>
    <w:rPr>
      <w:sz w:val="14"/>
    </w:rPr>
  </w:style>
  <w:style w:type="character" w:styleId="Hyperlink">
    <w:name w:val="Hyperlink"/>
    <w:basedOn w:val="Absatz-Standardschriftart"/>
    <w:uiPriority w:val="99"/>
    <w:semiHidden/>
    <w:rsid w:val="00A866B1"/>
    <w:rPr>
      <w:color w:val="auto"/>
      <w:u w:val="none"/>
    </w:rPr>
  </w:style>
  <w:style w:type="character" w:customStyle="1" w:styleId="UnresolvedMention">
    <w:name w:val="Unresolved Mention"/>
    <w:basedOn w:val="Absatz-Standardschriftart"/>
    <w:uiPriority w:val="99"/>
    <w:semiHidden/>
    <w:unhideWhenUsed/>
    <w:rsid w:val="005E71C3"/>
    <w:rPr>
      <w:color w:val="808080"/>
      <w:shd w:val="clear" w:color="auto" w:fill="E6E6E6"/>
    </w:rPr>
  </w:style>
  <w:style w:type="paragraph" w:styleId="Sprechblasentext">
    <w:name w:val="Balloon Text"/>
    <w:basedOn w:val="Standard"/>
    <w:link w:val="SprechblasentextZchn"/>
    <w:uiPriority w:val="99"/>
    <w:semiHidden/>
    <w:unhideWhenUsed/>
    <w:rsid w:val="000876BB"/>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0876BB"/>
    <w:rPr>
      <w:rFonts w:ascii="Segoe UI" w:hAnsi="Segoe UI" w:cs="Segoe UI"/>
      <w:b/>
      <w:sz w:val="18"/>
      <w:szCs w:val="18"/>
    </w:rPr>
  </w:style>
  <w:style w:type="character" w:customStyle="1" w:styleId="Grossbuchstaben">
    <w:name w:val="Grossbuchstaben"/>
    <w:basedOn w:val="Absatz-Standardschriftart"/>
    <w:uiPriority w:val="1"/>
    <w:semiHidden/>
    <w:qFormat/>
    <w:rsid w:val="00182040"/>
    <w:rPr>
      <w:caps/>
      <w:smallCaps w:val="0"/>
    </w:rPr>
  </w:style>
  <w:style w:type="character" w:styleId="Fett">
    <w:name w:val="Strong"/>
    <w:basedOn w:val="Absatz-Standardschriftart"/>
    <w:uiPriority w:val="1"/>
    <w:qFormat/>
    <w:rsid w:val="00C62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8267">
      <w:bodyDiv w:val="1"/>
      <w:marLeft w:val="0"/>
      <w:marRight w:val="0"/>
      <w:marTop w:val="0"/>
      <w:marBottom w:val="0"/>
      <w:divBdr>
        <w:top w:val="none" w:sz="0" w:space="0" w:color="auto"/>
        <w:left w:val="none" w:sz="0" w:space="0" w:color="auto"/>
        <w:bottom w:val="none" w:sz="0" w:space="0" w:color="auto"/>
        <w:right w:val="none" w:sz="0" w:space="0" w:color="auto"/>
      </w:divBdr>
    </w:div>
    <w:div w:id="222719190">
      <w:bodyDiv w:val="1"/>
      <w:marLeft w:val="0"/>
      <w:marRight w:val="0"/>
      <w:marTop w:val="0"/>
      <w:marBottom w:val="0"/>
      <w:divBdr>
        <w:top w:val="none" w:sz="0" w:space="0" w:color="auto"/>
        <w:left w:val="none" w:sz="0" w:space="0" w:color="auto"/>
        <w:bottom w:val="none" w:sz="0" w:space="0" w:color="auto"/>
        <w:right w:val="none" w:sz="0" w:space="0" w:color="auto"/>
      </w:divBdr>
    </w:div>
    <w:div w:id="960956501">
      <w:bodyDiv w:val="1"/>
      <w:marLeft w:val="0"/>
      <w:marRight w:val="0"/>
      <w:marTop w:val="0"/>
      <w:marBottom w:val="0"/>
      <w:divBdr>
        <w:top w:val="none" w:sz="0" w:space="0" w:color="auto"/>
        <w:left w:val="none" w:sz="0" w:space="0" w:color="auto"/>
        <w:bottom w:val="none" w:sz="0" w:space="0" w:color="auto"/>
        <w:right w:val="none" w:sz="0" w:space="0" w:color="auto"/>
      </w:divBdr>
    </w:div>
    <w:div w:id="1128165187">
      <w:bodyDiv w:val="1"/>
      <w:marLeft w:val="0"/>
      <w:marRight w:val="0"/>
      <w:marTop w:val="0"/>
      <w:marBottom w:val="0"/>
      <w:divBdr>
        <w:top w:val="none" w:sz="0" w:space="0" w:color="auto"/>
        <w:left w:val="none" w:sz="0" w:space="0" w:color="auto"/>
        <w:bottom w:val="none" w:sz="0" w:space="0" w:color="auto"/>
        <w:right w:val="none" w:sz="0" w:space="0" w:color="auto"/>
      </w:divBdr>
    </w:div>
    <w:div w:id="1247961193">
      <w:bodyDiv w:val="1"/>
      <w:marLeft w:val="0"/>
      <w:marRight w:val="0"/>
      <w:marTop w:val="0"/>
      <w:marBottom w:val="0"/>
      <w:divBdr>
        <w:top w:val="none" w:sz="0" w:space="0" w:color="auto"/>
        <w:left w:val="none" w:sz="0" w:space="0" w:color="auto"/>
        <w:bottom w:val="none" w:sz="0" w:space="0" w:color="auto"/>
        <w:right w:val="none" w:sz="0" w:space="0" w:color="auto"/>
      </w:divBdr>
    </w:div>
    <w:div w:id="17446384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OF.STRIMITZER@MC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Normal_Blan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cg">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Normal_Blank</Template>
  <TotalTime>0</TotalTime>
  <Pages>2</Pages>
  <Words>542</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Maria Sommer</dc:creator>
  <cp:keywords/>
  <dc:description/>
  <cp:lastModifiedBy>Lisa Maria Sommer</cp:lastModifiedBy>
  <cp:revision>86</cp:revision>
  <cp:lastPrinted>2019-05-02T10:53:00Z</cp:lastPrinted>
  <dcterms:created xsi:type="dcterms:W3CDTF">2019-01-16T07:18:00Z</dcterms:created>
  <dcterms:modified xsi:type="dcterms:W3CDTF">2019-05-02T11:06:00Z</dcterms:modified>
</cp:coreProperties>
</file>