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F5" w:rsidRDefault="004C6990" w:rsidP="00E873CC">
      <w:pPr>
        <w:jc w:val="both"/>
        <w:rPr>
          <w:rStyle w:val="Fett"/>
          <w:sz w:val="32"/>
          <w:szCs w:val="32"/>
        </w:rPr>
      </w:pPr>
      <w:r>
        <w:rPr>
          <w:rStyle w:val="Fett"/>
          <w:sz w:val="32"/>
          <w:szCs w:val="32"/>
        </w:rPr>
        <w:t>SCHÖN, SCHÖNER, TRENDS OF BEAUTY</w:t>
      </w:r>
    </w:p>
    <w:p w:rsidR="00AA230F" w:rsidRPr="004540E0" w:rsidRDefault="00C323F5" w:rsidP="00E873CC">
      <w:pPr>
        <w:jc w:val="both"/>
        <w:rPr>
          <w:rStyle w:val="Fett"/>
          <w:sz w:val="24"/>
          <w:szCs w:val="24"/>
        </w:rPr>
      </w:pPr>
      <w:r>
        <w:rPr>
          <w:rStyle w:val="Fett"/>
          <w:sz w:val="24"/>
          <w:szCs w:val="24"/>
        </w:rPr>
        <w:t>Zwei Tage lang</w:t>
      </w:r>
      <w:r w:rsidR="00D15939">
        <w:rPr>
          <w:rStyle w:val="Fett"/>
          <w:sz w:val="24"/>
          <w:szCs w:val="24"/>
        </w:rPr>
        <w:t xml:space="preserve"> traf sich</w:t>
      </w:r>
      <w:r>
        <w:rPr>
          <w:rStyle w:val="Fett"/>
          <w:sz w:val="24"/>
          <w:szCs w:val="24"/>
        </w:rPr>
        <w:t xml:space="preserve"> die Branche in Graz </w:t>
      </w:r>
      <w:r w:rsidR="00D15939">
        <w:rPr>
          <w:rStyle w:val="Fett"/>
          <w:sz w:val="24"/>
          <w:szCs w:val="24"/>
        </w:rPr>
        <w:t>und zeigte d</w:t>
      </w:r>
      <w:r>
        <w:rPr>
          <w:rStyle w:val="Fett"/>
          <w:sz w:val="24"/>
          <w:szCs w:val="24"/>
        </w:rPr>
        <w:t>ie Must-</w:t>
      </w:r>
      <w:proofErr w:type="spellStart"/>
      <w:r>
        <w:rPr>
          <w:rStyle w:val="Fett"/>
          <w:sz w:val="24"/>
          <w:szCs w:val="24"/>
        </w:rPr>
        <w:t>Haves</w:t>
      </w:r>
      <w:proofErr w:type="spellEnd"/>
      <w:r>
        <w:rPr>
          <w:rStyle w:val="Fett"/>
          <w:sz w:val="24"/>
          <w:szCs w:val="24"/>
        </w:rPr>
        <w:t xml:space="preserve"> der kommenden Beautysaison. </w:t>
      </w:r>
    </w:p>
    <w:p w:rsidR="00A36856" w:rsidRPr="00C956F0" w:rsidRDefault="00A36856" w:rsidP="00E873CC">
      <w:pPr>
        <w:jc w:val="both"/>
        <w:rPr>
          <w:rStyle w:val="Fett"/>
          <w:sz w:val="32"/>
          <w:szCs w:val="32"/>
        </w:rPr>
      </w:pPr>
    </w:p>
    <w:p w:rsidR="00626D2A" w:rsidRDefault="00E54093" w:rsidP="00E873CC">
      <w:pPr>
        <w:jc w:val="both"/>
        <w:rPr>
          <w:rStyle w:val="Fett"/>
          <w:b w:val="0"/>
          <w:sz w:val="20"/>
          <w:szCs w:val="20"/>
        </w:rPr>
      </w:pPr>
      <w:r>
        <w:rPr>
          <w:rStyle w:val="Fett"/>
          <w:b w:val="0"/>
          <w:sz w:val="20"/>
          <w:szCs w:val="20"/>
        </w:rPr>
        <w:t xml:space="preserve">An die 100 Aussteller, bis zu 50 neue </w:t>
      </w:r>
      <w:r w:rsidR="000824CB">
        <w:rPr>
          <w:rStyle w:val="Fett"/>
          <w:b w:val="0"/>
          <w:sz w:val="20"/>
          <w:szCs w:val="20"/>
        </w:rPr>
        <w:t>Marken</w:t>
      </w:r>
      <w:r>
        <w:rPr>
          <w:rStyle w:val="Fett"/>
          <w:b w:val="0"/>
          <w:sz w:val="20"/>
          <w:szCs w:val="20"/>
        </w:rPr>
        <w:t xml:space="preserve">, 16 Vorträge an zwei Messetagen, mehr als 6.500 Quadratmeter voll mit </w:t>
      </w:r>
      <w:r w:rsidR="000824CB">
        <w:rPr>
          <w:rStyle w:val="Fett"/>
          <w:b w:val="0"/>
          <w:sz w:val="20"/>
          <w:szCs w:val="20"/>
        </w:rPr>
        <w:t>Beautyp</w:t>
      </w:r>
      <w:r>
        <w:rPr>
          <w:rStyle w:val="Fett"/>
          <w:b w:val="0"/>
          <w:sz w:val="20"/>
          <w:szCs w:val="20"/>
        </w:rPr>
        <w:t xml:space="preserve">rodukten und rund 4.500 Fachbesucher – besser hätte der Start in den Beautyfrühling </w:t>
      </w:r>
      <w:r w:rsidR="00D971DE">
        <w:rPr>
          <w:rStyle w:val="Fett"/>
          <w:b w:val="0"/>
          <w:sz w:val="20"/>
          <w:szCs w:val="20"/>
        </w:rPr>
        <w:t xml:space="preserve">2019 </w:t>
      </w:r>
      <w:r>
        <w:rPr>
          <w:rStyle w:val="Fett"/>
          <w:b w:val="0"/>
          <w:sz w:val="20"/>
          <w:szCs w:val="20"/>
        </w:rPr>
        <w:t xml:space="preserve">nicht laufen können. Von 6. </w:t>
      </w:r>
      <w:r w:rsidR="00252C43">
        <w:rPr>
          <w:rStyle w:val="Fett"/>
          <w:b w:val="0"/>
          <w:sz w:val="20"/>
          <w:szCs w:val="20"/>
        </w:rPr>
        <w:t>b</w:t>
      </w:r>
      <w:r>
        <w:rPr>
          <w:rStyle w:val="Fett"/>
          <w:b w:val="0"/>
          <w:sz w:val="20"/>
          <w:szCs w:val="20"/>
        </w:rPr>
        <w:t>is 7. April ging Österreichs einzige Kosmetikfachmesse, die TRENDS OF BEAUTY, bere</w:t>
      </w:r>
      <w:r w:rsidR="00DA5B18">
        <w:rPr>
          <w:rStyle w:val="Fett"/>
          <w:b w:val="0"/>
          <w:sz w:val="20"/>
          <w:szCs w:val="20"/>
        </w:rPr>
        <w:t>its zum 18. Mal über die Bühne</w:t>
      </w:r>
      <w:r w:rsidR="00252C43">
        <w:rPr>
          <w:rStyle w:val="Fett"/>
          <w:b w:val="0"/>
          <w:sz w:val="20"/>
          <w:szCs w:val="20"/>
        </w:rPr>
        <w:t xml:space="preserve">. Und die begeisterte in diesem Jahr </w:t>
      </w:r>
      <w:r w:rsidR="00626D2A">
        <w:rPr>
          <w:rStyle w:val="Fett"/>
          <w:b w:val="0"/>
          <w:sz w:val="20"/>
          <w:szCs w:val="20"/>
        </w:rPr>
        <w:t xml:space="preserve">mit hochwertigem Angebot, neuen Ausstellern und spannendem Fachwissen. </w:t>
      </w:r>
      <w:r w:rsidR="00DC36DA">
        <w:rPr>
          <w:rStyle w:val="Fett"/>
          <w:b w:val="0"/>
          <w:sz w:val="20"/>
          <w:szCs w:val="20"/>
        </w:rPr>
        <w:t>Was</w:t>
      </w:r>
      <w:r w:rsidR="00C36EB3">
        <w:rPr>
          <w:rStyle w:val="Fett"/>
          <w:b w:val="0"/>
          <w:sz w:val="20"/>
          <w:szCs w:val="20"/>
        </w:rPr>
        <w:t xml:space="preserve"> bei den zahlreichen Besuchern regen Anklang</w:t>
      </w:r>
      <w:r w:rsidR="00DC36DA">
        <w:rPr>
          <w:rStyle w:val="Fett"/>
          <w:b w:val="0"/>
          <w:sz w:val="20"/>
          <w:szCs w:val="20"/>
        </w:rPr>
        <w:t xml:space="preserve"> fand</w:t>
      </w:r>
      <w:r w:rsidR="000824CB">
        <w:rPr>
          <w:rStyle w:val="Fett"/>
          <w:b w:val="0"/>
          <w:sz w:val="20"/>
          <w:szCs w:val="20"/>
        </w:rPr>
        <w:t xml:space="preserve">. </w:t>
      </w:r>
      <w:r w:rsidR="00626D2A">
        <w:rPr>
          <w:rStyle w:val="Fett"/>
          <w:b w:val="0"/>
          <w:sz w:val="20"/>
          <w:szCs w:val="20"/>
        </w:rPr>
        <w:t>91,4% unter ihnen</w:t>
      </w:r>
      <w:r w:rsidR="009C62D8">
        <w:rPr>
          <w:rStyle w:val="Fett"/>
          <w:b w:val="0"/>
          <w:sz w:val="20"/>
          <w:szCs w:val="20"/>
        </w:rPr>
        <w:t xml:space="preserve"> planen schon jetzt</w:t>
      </w:r>
      <w:r w:rsidR="000824CB">
        <w:rPr>
          <w:rStyle w:val="Fett"/>
          <w:b w:val="0"/>
          <w:sz w:val="20"/>
          <w:szCs w:val="20"/>
        </w:rPr>
        <w:t xml:space="preserve"> ihren Besuch im kommenden Jahr. </w:t>
      </w:r>
      <w:r w:rsidR="00626D2A">
        <w:rPr>
          <w:rStyle w:val="Fett"/>
          <w:b w:val="0"/>
          <w:sz w:val="20"/>
          <w:szCs w:val="20"/>
        </w:rPr>
        <w:t xml:space="preserve"> </w:t>
      </w:r>
    </w:p>
    <w:p w:rsidR="000824CB" w:rsidRDefault="000824CB" w:rsidP="00E873CC">
      <w:pPr>
        <w:jc w:val="both"/>
        <w:rPr>
          <w:rStyle w:val="Fett"/>
          <w:b w:val="0"/>
          <w:sz w:val="20"/>
          <w:szCs w:val="20"/>
        </w:rPr>
      </w:pPr>
    </w:p>
    <w:p w:rsidR="00D971DE" w:rsidRDefault="00CD54EB" w:rsidP="00E873CC">
      <w:pPr>
        <w:jc w:val="both"/>
        <w:rPr>
          <w:rStyle w:val="Fett"/>
          <w:sz w:val="20"/>
          <w:szCs w:val="20"/>
        </w:rPr>
      </w:pPr>
      <w:r>
        <w:rPr>
          <w:rStyle w:val="Fett"/>
          <w:sz w:val="20"/>
          <w:szCs w:val="20"/>
        </w:rPr>
        <w:t xml:space="preserve">Old but </w:t>
      </w:r>
      <w:proofErr w:type="spellStart"/>
      <w:r>
        <w:rPr>
          <w:rStyle w:val="Fett"/>
          <w:sz w:val="20"/>
          <w:szCs w:val="20"/>
        </w:rPr>
        <w:t>gold</w:t>
      </w:r>
      <w:proofErr w:type="spellEnd"/>
      <w:r>
        <w:rPr>
          <w:rStyle w:val="Fett"/>
          <w:sz w:val="20"/>
          <w:szCs w:val="20"/>
        </w:rPr>
        <w:t xml:space="preserve">: </w:t>
      </w:r>
      <w:r w:rsidR="002966C6">
        <w:rPr>
          <w:rStyle w:val="Fett"/>
          <w:sz w:val="20"/>
          <w:szCs w:val="20"/>
        </w:rPr>
        <w:t xml:space="preserve">Vor allem </w:t>
      </w:r>
      <w:r w:rsidR="00626D2A" w:rsidRPr="00626D2A">
        <w:rPr>
          <w:rStyle w:val="Fett"/>
          <w:sz w:val="20"/>
          <w:szCs w:val="20"/>
        </w:rPr>
        <w:t>Themenklassi</w:t>
      </w:r>
      <w:r w:rsidR="00D971DE">
        <w:rPr>
          <w:rStyle w:val="Fett"/>
          <w:sz w:val="20"/>
          <w:szCs w:val="20"/>
        </w:rPr>
        <w:t>ker erfreuen sich an Beliebtheit</w:t>
      </w:r>
    </w:p>
    <w:p w:rsidR="00CE0336" w:rsidRDefault="002966C6" w:rsidP="00CE0336">
      <w:pPr>
        <w:jc w:val="both"/>
        <w:rPr>
          <w:rStyle w:val="Fett"/>
          <w:b w:val="0"/>
          <w:sz w:val="20"/>
          <w:szCs w:val="20"/>
        </w:rPr>
      </w:pPr>
      <w:r>
        <w:rPr>
          <w:rStyle w:val="Fett"/>
          <w:b w:val="0"/>
          <w:sz w:val="20"/>
          <w:szCs w:val="20"/>
        </w:rPr>
        <w:t xml:space="preserve">Kosmetik, Nails, Fuß. Die großen Schwerpunkte der </w:t>
      </w:r>
      <w:r w:rsidR="00532114">
        <w:rPr>
          <w:rStyle w:val="Fett"/>
          <w:b w:val="0"/>
          <w:sz w:val="20"/>
          <w:szCs w:val="20"/>
        </w:rPr>
        <w:t>Fachmesse</w:t>
      </w:r>
      <w:r>
        <w:rPr>
          <w:rStyle w:val="Fett"/>
          <w:b w:val="0"/>
          <w:sz w:val="20"/>
          <w:szCs w:val="20"/>
        </w:rPr>
        <w:t xml:space="preserve"> </w:t>
      </w:r>
      <w:r w:rsidR="00ED47D3">
        <w:rPr>
          <w:rStyle w:val="Fett"/>
          <w:b w:val="0"/>
          <w:sz w:val="20"/>
          <w:szCs w:val="20"/>
        </w:rPr>
        <w:t>galten</w:t>
      </w:r>
      <w:r w:rsidR="00A9539A">
        <w:rPr>
          <w:rStyle w:val="Fett"/>
          <w:b w:val="0"/>
          <w:sz w:val="20"/>
          <w:szCs w:val="20"/>
        </w:rPr>
        <w:t xml:space="preserve"> auch </w:t>
      </w:r>
      <w:r w:rsidR="00ED47D3">
        <w:rPr>
          <w:rStyle w:val="Fett"/>
          <w:b w:val="0"/>
          <w:sz w:val="20"/>
          <w:szCs w:val="20"/>
        </w:rPr>
        <w:t xml:space="preserve">als </w:t>
      </w:r>
      <w:r w:rsidR="00A9539A">
        <w:rPr>
          <w:rStyle w:val="Fett"/>
          <w:b w:val="0"/>
          <w:sz w:val="20"/>
          <w:szCs w:val="20"/>
        </w:rPr>
        <w:t>die Themenlieblinge</w:t>
      </w:r>
      <w:r>
        <w:rPr>
          <w:rStyle w:val="Fett"/>
          <w:b w:val="0"/>
          <w:sz w:val="20"/>
          <w:szCs w:val="20"/>
        </w:rPr>
        <w:t>. 75,5% der</w:t>
      </w:r>
      <w:r w:rsidR="009F3B1A">
        <w:rPr>
          <w:rStyle w:val="Fett"/>
          <w:b w:val="0"/>
          <w:sz w:val="20"/>
          <w:szCs w:val="20"/>
        </w:rPr>
        <w:t xml:space="preserve"> </w:t>
      </w:r>
      <w:r>
        <w:rPr>
          <w:rStyle w:val="Fett"/>
          <w:b w:val="0"/>
          <w:sz w:val="20"/>
          <w:szCs w:val="20"/>
        </w:rPr>
        <w:t>Besucher interessierten sich für Kosme</w:t>
      </w:r>
      <w:r w:rsidR="00ED47D3">
        <w:rPr>
          <w:rStyle w:val="Fett"/>
          <w:b w:val="0"/>
          <w:sz w:val="20"/>
          <w:szCs w:val="20"/>
        </w:rPr>
        <w:t>tik, 48,7% für Nails und 34,7% f</w:t>
      </w:r>
      <w:r>
        <w:rPr>
          <w:rStyle w:val="Fett"/>
          <w:b w:val="0"/>
          <w:sz w:val="20"/>
          <w:szCs w:val="20"/>
        </w:rPr>
        <w:t>ür</w:t>
      </w:r>
      <w:r w:rsidR="00ED47D3">
        <w:rPr>
          <w:rStyle w:val="Fett"/>
          <w:b w:val="0"/>
          <w:sz w:val="20"/>
          <w:szCs w:val="20"/>
        </w:rPr>
        <w:t xml:space="preserve"> den Bereich</w:t>
      </w:r>
      <w:r>
        <w:rPr>
          <w:rStyle w:val="Fett"/>
          <w:b w:val="0"/>
          <w:sz w:val="20"/>
          <w:szCs w:val="20"/>
        </w:rPr>
        <w:t xml:space="preserve"> </w:t>
      </w:r>
      <w:r w:rsidR="002E79EC">
        <w:rPr>
          <w:rStyle w:val="Fett"/>
          <w:b w:val="0"/>
          <w:sz w:val="20"/>
          <w:szCs w:val="20"/>
        </w:rPr>
        <w:t>Fuß.</w:t>
      </w:r>
      <w:r w:rsidR="00CE0336">
        <w:rPr>
          <w:rStyle w:val="Fett"/>
          <w:b w:val="0"/>
          <w:sz w:val="20"/>
          <w:szCs w:val="20"/>
        </w:rPr>
        <w:t xml:space="preserve"> Beste Information holte man sich in diesem Jahr bei zahlreichen Vorträgen und Workshops. Genauer gesagt</w:t>
      </w:r>
      <w:r w:rsidR="00E020D0">
        <w:rPr>
          <w:rStyle w:val="Fett"/>
          <w:b w:val="0"/>
          <w:sz w:val="20"/>
          <w:szCs w:val="20"/>
        </w:rPr>
        <w:t>,</w:t>
      </w:r>
      <w:r w:rsidR="00CE0336">
        <w:rPr>
          <w:rStyle w:val="Fett"/>
          <w:b w:val="0"/>
          <w:sz w:val="20"/>
          <w:szCs w:val="20"/>
        </w:rPr>
        <w:t xml:space="preserve"> zeigte ein Fünftel der Messebesucher großes Interesse an der BEAUTY-Bühne und dem dort stattfindende</w:t>
      </w:r>
      <w:r w:rsidR="00E01427">
        <w:rPr>
          <w:rStyle w:val="Fett"/>
          <w:b w:val="0"/>
          <w:sz w:val="20"/>
          <w:szCs w:val="20"/>
        </w:rPr>
        <w:t>n</w:t>
      </w:r>
      <w:r w:rsidR="00CE0336">
        <w:rPr>
          <w:rStyle w:val="Fett"/>
          <w:b w:val="0"/>
          <w:sz w:val="20"/>
          <w:szCs w:val="20"/>
        </w:rPr>
        <w:t xml:space="preserve"> Programm. </w:t>
      </w:r>
    </w:p>
    <w:p w:rsidR="00CE0336" w:rsidRDefault="00CE0336" w:rsidP="00CE0336">
      <w:pPr>
        <w:jc w:val="both"/>
        <w:rPr>
          <w:rStyle w:val="Fett"/>
          <w:b w:val="0"/>
          <w:sz w:val="20"/>
          <w:szCs w:val="20"/>
        </w:rPr>
      </w:pPr>
    </w:p>
    <w:p w:rsidR="00D0245E" w:rsidRPr="00A74908" w:rsidRDefault="00532114" w:rsidP="00E873CC">
      <w:pPr>
        <w:jc w:val="both"/>
        <w:rPr>
          <w:rStyle w:val="Fett"/>
          <w:b w:val="0"/>
          <w:sz w:val="20"/>
          <w:szCs w:val="20"/>
        </w:rPr>
      </w:pPr>
      <w:r>
        <w:rPr>
          <w:rStyle w:val="Fett"/>
          <w:b w:val="0"/>
          <w:sz w:val="20"/>
          <w:szCs w:val="20"/>
        </w:rPr>
        <w:t>Als Österrei</w:t>
      </w:r>
      <w:r w:rsidR="00E020D0">
        <w:rPr>
          <w:rStyle w:val="Fett"/>
          <w:b w:val="0"/>
          <w:sz w:val="20"/>
          <w:szCs w:val="20"/>
        </w:rPr>
        <w:t>chs einzige Kosmetikfachmesse durfte</w:t>
      </w:r>
      <w:r>
        <w:rPr>
          <w:rStyle w:val="Fett"/>
          <w:b w:val="0"/>
          <w:sz w:val="20"/>
          <w:szCs w:val="20"/>
        </w:rPr>
        <w:t xml:space="preserve"> die TRENDS OF </w:t>
      </w:r>
      <w:r w:rsidR="001677B1">
        <w:rPr>
          <w:rStyle w:val="Fett"/>
          <w:b w:val="0"/>
          <w:sz w:val="20"/>
          <w:szCs w:val="20"/>
        </w:rPr>
        <w:t xml:space="preserve">BEAUTY auch in diesem Jahr Besucher </w:t>
      </w:r>
      <w:r>
        <w:rPr>
          <w:rStyle w:val="Fett"/>
          <w:b w:val="0"/>
          <w:sz w:val="20"/>
          <w:szCs w:val="20"/>
        </w:rPr>
        <w:t xml:space="preserve">aus dem In- </w:t>
      </w:r>
      <w:r w:rsidR="00E020D0">
        <w:rPr>
          <w:rStyle w:val="Fett"/>
          <w:b w:val="0"/>
          <w:sz w:val="20"/>
          <w:szCs w:val="20"/>
        </w:rPr>
        <w:t xml:space="preserve">und Ausland </w:t>
      </w:r>
      <w:r w:rsidR="001677B1">
        <w:rPr>
          <w:rStyle w:val="Fett"/>
          <w:b w:val="0"/>
          <w:sz w:val="20"/>
          <w:szCs w:val="20"/>
        </w:rPr>
        <w:t xml:space="preserve">und vielen verschiedenen Branchen begrüßen: </w:t>
      </w:r>
      <w:r w:rsidR="00E020D0">
        <w:rPr>
          <w:rStyle w:val="Fett"/>
          <w:b w:val="0"/>
          <w:sz w:val="20"/>
          <w:szCs w:val="20"/>
        </w:rPr>
        <w:t xml:space="preserve">36,9% unter ihnen kommen aus der Kosmetik, </w:t>
      </w:r>
      <w:r w:rsidR="00DC36DA">
        <w:rPr>
          <w:rStyle w:val="Fett"/>
          <w:b w:val="0"/>
          <w:sz w:val="20"/>
          <w:szCs w:val="20"/>
        </w:rPr>
        <w:t xml:space="preserve">28% aus dem Nagelstudio und fast ein Viertel aus der Fußpflegepraxis. </w:t>
      </w:r>
      <w:r w:rsidR="00CE0336">
        <w:rPr>
          <w:rStyle w:val="Fett"/>
          <w:b w:val="0"/>
          <w:sz w:val="20"/>
          <w:szCs w:val="20"/>
        </w:rPr>
        <w:t>13,7% des Publ</w:t>
      </w:r>
      <w:r w:rsidR="003F3F13">
        <w:rPr>
          <w:rStyle w:val="Fett"/>
          <w:b w:val="0"/>
          <w:sz w:val="20"/>
          <w:szCs w:val="20"/>
        </w:rPr>
        <w:t xml:space="preserve">ikums sind im Frisörsalon tätig, </w:t>
      </w:r>
      <w:r w:rsidR="00CE0336">
        <w:rPr>
          <w:rStyle w:val="Fett"/>
          <w:b w:val="0"/>
          <w:sz w:val="20"/>
          <w:szCs w:val="20"/>
        </w:rPr>
        <w:t xml:space="preserve">5,7% in der Massagepraxis. </w:t>
      </w:r>
      <w:r w:rsidR="00E01427">
        <w:rPr>
          <w:rStyle w:val="Fett"/>
          <w:b w:val="0"/>
          <w:sz w:val="20"/>
          <w:szCs w:val="20"/>
        </w:rPr>
        <w:t>Und v</w:t>
      </w:r>
      <w:r w:rsidR="001677B1">
        <w:rPr>
          <w:rStyle w:val="Fett"/>
          <w:b w:val="0"/>
          <w:sz w:val="20"/>
          <w:szCs w:val="20"/>
        </w:rPr>
        <w:t xml:space="preserve">or allem </w:t>
      </w:r>
      <w:r w:rsidR="002430D0">
        <w:rPr>
          <w:rStyle w:val="Fett"/>
          <w:b w:val="0"/>
          <w:sz w:val="20"/>
          <w:szCs w:val="20"/>
        </w:rPr>
        <w:t>Geschäftsführer und Unternehmensleiter (54</w:t>
      </w:r>
      <w:r w:rsidR="001677B1">
        <w:rPr>
          <w:rStyle w:val="Fett"/>
          <w:b w:val="0"/>
          <w:sz w:val="20"/>
          <w:szCs w:val="20"/>
        </w:rPr>
        <w:t>,</w:t>
      </w:r>
      <w:r w:rsidR="002430D0">
        <w:rPr>
          <w:rStyle w:val="Fett"/>
          <w:b w:val="0"/>
          <w:sz w:val="20"/>
          <w:szCs w:val="20"/>
        </w:rPr>
        <w:t>5</w:t>
      </w:r>
      <w:r w:rsidR="001677B1">
        <w:rPr>
          <w:rStyle w:val="Fett"/>
          <w:b w:val="0"/>
          <w:sz w:val="20"/>
          <w:szCs w:val="20"/>
        </w:rPr>
        <w:t xml:space="preserve">%) ließen sich das Angebot in diesem Jahr nicht entgehen. Fast zwei Drittel machten selbstständige Unternehmer aus. </w:t>
      </w:r>
      <w:r w:rsidR="00A74908">
        <w:rPr>
          <w:rStyle w:val="Fett"/>
          <w:b w:val="0"/>
          <w:sz w:val="20"/>
          <w:szCs w:val="20"/>
        </w:rPr>
        <w:t xml:space="preserve">Dass die Besucher mit ihrem Besuch auf der Messe Graz durchwegs zufrieden </w:t>
      </w:r>
      <w:r w:rsidR="00F2161B">
        <w:rPr>
          <w:rStyle w:val="Fett"/>
          <w:b w:val="0"/>
          <w:sz w:val="20"/>
          <w:szCs w:val="20"/>
        </w:rPr>
        <w:t>waren</w:t>
      </w:r>
      <w:r w:rsidR="00A74908">
        <w:rPr>
          <w:rStyle w:val="Fett"/>
          <w:b w:val="0"/>
          <w:sz w:val="20"/>
          <w:szCs w:val="20"/>
        </w:rPr>
        <w:t xml:space="preserve">, zeigt einmal mehr das Kaufverhalten. So haben 92% </w:t>
      </w:r>
      <w:r w:rsidR="001677B1">
        <w:rPr>
          <w:rStyle w:val="Fett"/>
          <w:b w:val="0"/>
          <w:sz w:val="20"/>
          <w:szCs w:val="20"/>
        </w:rPr>
        <w:t>des Publikums etwas auf der Messe gekauft oder bestellt.</w:t>
      </w:r>
      <w:r w:rsidR="003F3F13">
        <w:rPr>
          <w:rStyle w:val="Fett"/>
          <w:b w:val="0"/>
          <w:sz w:val="20"/>
          <w:szCs w:val="20"/>
        </w:rPr>
        <w:t xml:space="preserve"> </w:t>
      </w:r>
      <w:r w:rsidR="001677B1">
        <w:rPr>
          <w:rStyle w:val="Fett"/>
          <w:b w:val="0"/>
          <w:sz w:val="20"/>
          <w:szCs w:val="20"/>
        </w:rPr>
        <w:t xml:space="preserve"> </w:t>
      </w:r>
    </w:p>
    <w:p w:rsidR="00A74908" w:rsidRPr="00EC0811" w:rsidRDefault="00A74908" w:rsidP="00E873CC">
      <w:pPr>
        <w:jc w:val="both"/>
        <w:rPr>
          <w:rStyle w:val="Fett"/>
          <w:sz w:val="20"/>
          <w:szCs w:val="20"/>
        </w:rPr>
      </w:pPr>
    </w:p>
    <w:p w:rsidR="00EC0811" w:rsidRDefault="00495DE7" w:rsidP="00E873CC">
      <w:pPr>
        <w:jc w:val="both"/>
        <w:rPr>
          <w:rStyle w:val="Fett"/>
          <w:sz w:val="20"/>
          <w:szCs w:val="20"/>
        </w:rPr>
      </w:pPr>
      <w:r>
        <w:rPr>
          <w:rStyle w:val="Fett"/>
          <w:sz w:val="20"/>
          <w:szCs w:val="20"/>
        </w:rPr>
        <w:t xml:space="preserve">Bundesmeisterschaften 2019: </w:t>
      </w:r>
      <w:r w:rsidR="00E15EE4">
        <w:rPr>
          <w:rStyle w:val="Fett"/>
          <w:sz w:val="20"/>
          <w:szCs w:val="20"/>
        </w:rPr>
        <w:t xml:space="preserve">Nicht von dieser Welt </w:t>
      </w:r>
    </w:p>
    <w:p w:rsidR="00D94DC8" w:rsidRDefault="00B14EFC" w:rsidP="00E873CC">
      <w:pPr>
        <w:jc w:val="both"/>
        <w:rPr>
          <w:rStyle w:val="Fett"/>
          <w:b w:val="0"/>
          <w:sz w:val="20"/>
          <w:szCs w:val="20"/>
        </w:rPr>
      </w:pPr>
      <w:r>
        <w:rPr>
          <w:rStyle w:val="Fett"/>
          <w:b w:val="0"/>
          <w:sz w:val="20"/>
          <w:szCs w:val="20"/>
        </w:rPr>
        <w:t xml:space="preserve">Eines der größten Programmhighlights im Rahmen der Kosmetikfachmesse war auch in diesem Jahr die Österreichische Bundesmeisterschaft im Make-Up und Nageldesign. Hier zeigten professionelle Make-Up </w:t>
      </w:r>
      <w:proofErr w:type="spellStart"/>
      <w:r>
        <w:rPr>
          <w:rStyle w:val="Fett"/>
          <w:b w:val="0"/>
          <w:sz w:val="20"/>
          <w:szCs w:val="20"/>
        </w:rPr>
        <w:t>Artists</w:t>
      </w:r>
      <w:proofErr w:type="spellEnd"/>
      <w:r>
        <w:rPr>
          <w:rStyle w:val="Fett"/>
          <w:b w:val="0"/>
          <w:sz w:val="20"/>
          <w:szCs w:val="20"/>
        </w:rPr>
        <w:t xml:space="preserve"> und Nageldesigner unter dem Motto „</w:t>
      </w:r>
      <w:proofErr w:type="spellStart"/>
      <w:r>
        <w:rPr>
          <w:rStyle w:val="Fett"/>
          <w:b w:val="0"/>
          <w:sz w:val="20"/>
          <w:szCs w:val="20"/>
        </w:rPr>
        <w:t>Outta</w:t>
      </w:r>
      <w:proofErr w:type="spellEnd"/>
      <w:r>
        <w:rPr>
          <w:rStyle w:val="Fett"/>
          <w:b w:val="0"/>
          <w:sz w:val="20"/>
          <w:szCs w:val="20"/>
        </w:rPr>
        <w:t xml:space="preserve"> Space“ ihr Können und begeisterten die Jury mit intergalaktisch atemberaubenden Looks. Für das aufregendste Make-Up sorgt</w:t>
      </w:r>
      <w:r w:rsidR="00E070E3">
        <w:rPr>
          <w:rStyle w:val="Fett"/>
          <w:b w:val="0"/>
          <w:sz w:val="20"/>
          <w:szCs w:val="20"/>
        </w:rPr>
        <w:t xml:space="preserve">e </w:t>
      </w:r>
      <w:r w:rsidR="00CF54C7">
        <w:rPr>
          <w:rStyle w:val="Fett"/>
          <w:b w:val="0"/>
          <w:sz w:val="20"/>
          <w:szCs w:val="20"/>
        </w:rPr>
        <w:t xml:space="preserve">am Samstag </w:t>
      </w:r>
      <w:bookmarkStart w:id="0" w:name="_GoBack"/>
      <w:bookmarkEnd w:id="0"/>
      <w:r w:rsidR="00E070E3">
        <w:rPr>
          <w:rStyle w:val="Fett"/>
          <w:b w:val="0"/>
          <w:sz w:val="20"/>
          <w:szCs w:val="20"/>
        </w:rPr>
        <w:t xml:space="preserve">Melanie Leitner, die den Titel „Österreichische Bundesmeisterin im Make-Up 2019“ nach Wien holte. </w:t>
      </w:r>
      <w:r w:rsidR="00DB3A3D">
        <w:rPr>
          <w:rStyle w:val="Fett"/>
          <w:b w:val="0"/>
          <w:sz w:val="20"/>
          <w:szCs w:val="20"/>
        </w:rPr>
        <w:t xml:space="preserve">Der Messesonntag stand dann ganz im Zeichen der Nägel. Richtig spacige Kreationen gab es vor allem im </w:t>
      </w:r>
      <w:proofErr w:type="spellStart"/>
      <w:r w:rsidR="00DB3A3D">
        <w:rPr>
          <w:rStyle w:val="Fett"/>
          <w:b w:val="0"/>
          <w:sz w:val="20"/>
          <w:szCs w:val="20"/>
        </w:rPr>
        <w:t>Bewerb</w:t>
      </w:r>
      <w:proofErr w:type="spellEnd"/>
      <w:r w:rsidR="00DB3A3D">
        <w:rPr>
          <w:rStyle w:val="Fett"/>
          <w:b w:val="0"/>
          <w:sz w:val="20"/>
          <w:szCs w:val="20"/>
        </w:rPr>
        <w:t xml:space="preserve"> Nail Art zu sehen. Die kreativste Idee mit dem gewissen Etwas und der nötigen Perfektion lieferte Dagmar </w:t>
      </w:r>
      <w:proofErr w:type="spellStart"/>
      <w:r w:rsidR="00DB3A3D">
        <w:rPr>
          <w:rStyle w:val="Fett"/>
          <w:b w:val="0"/>
          <w:sz w:val="20"/>
          <w:szCs w:val="20"/>
        </w:rPr>
        <w:t>Gnedt</w:t>
      </w:r>
      <w:proofErr w:type="spellEnd"/>
      <w:r w:rsidR="00DB3A3D">
        <w:rPr>
          <w:rStyle w:val="Fett"/>
          <w:b w:val="0"/>
          <w:sz w:val="20"/>
          <w:szCs w:val="20"/>
        </w:rPr>
        <w:t xml:space="preserve"> aus </w:t>
      </w:r>
      <w:proofErr w:type="spellStart"/>
      <w:r w:rsidR="00DB3A3D">
        <w:rPr>
          <w:rStyle w:val="Fett"/>
          <w:b w:val="0"/>
          <w:sz w:val="20"/>
          <w:szCs w:val="20"/>
        </w:rPr>
        <w:t>Gloggnitz</w:t>
      </w:r>
      <w:proofErr w:type="spellEnd"/>
      <w:r w:rsidR="00DB3A3D">
        <w:rPr>
          <w:rStyle w:val="Fett"/>
          <w:b w:val="0"/>
          <w:sz w:val="20"/>
          <w:szCs w:val="20"/>
        </w:rPr>
        <w:t xml:space="preserve">, die sich </w:t>
      </w:r>
      <w:r w:rsidR="00E01427">
        <w:rPr>
          <w:rStyle w:val="Fett"/>
          <w:b w:val="0"/>
          <w:sz w:val="20"/>
          <w:szCs w:val="20"/>
        </w:rPr>
        <w:t xml:space="preserve">in diesem </w:t>
      </w:r>
      <w:proofErr w:type="spellStart"/>
      <w:r w:rsidR="00E01427">
        <w:rPr>
          <w:rStyle w:val="Fett"/>
          <w:b w:val="0"/>
          <w:sz w:val="20"/>
          <w:szCs w:val="20"/>
        </w:rPr>
        <w:t>Bewerb</w:t>
      </w:r>
      <w:proofErr w:type="spellEnd"/>
      <w:r w:rsidR="00EE6DB2">
        <w:rPr>
          <w:rStyle w:val="Fett"/>
          <w:b w:val="0"/>
          <w:sz w:val="20"/>
          <w:szCs w:val="20"/>
        </w:rPr>
        <w:t xml:space="preserve"> zur</w:t>
      </w:r>
      <w:r w:rsidR="00DB3A3D">
        <w:rPr>
          <w:rStyle w:val="Fett"/>
          <w:b w:val="0"/>
          <w:sz w:val="20"/>
          <w:szCs w:val="20"/>
        </w:rPr>
        <w:t xml:space="preserve"> Siegerin </w:t>
      </w:r>
      <w:r w:rsidR="00DB3A3D">
        <w:rPr>
          <w:rStyle w:val="Fett"/>
          <w:b w:val="0"/>
          <w:sz w:val="20"/>
          <w:szCs w:val="20"/>
        </w:rPr>
        <w:lastRenderedPageBreak/>
        <w:t xml:space="preserve">kürte. Im Gel French Newcomer Cup überzeugte Melissa </w:t>
      </w:r>
      <w:proofErr w:type="spellStart"/>
      <w:r w:rsidR="00DB3A3D">
        <w:rPr>
          <w:rStyle w:val="Fett"/>
          <w:b w:val="0"/>
          <w:sz w:val="20"/>
          <w:szCs w:val="20"/>
        </w:rPr>
        <w:t>Lampel</w:t>
      </w:r>
      <w:proofErr w:type="spellEnd"/>
      <w:r w:rsidR="00DB3A3D">
        <w:rPr>
          <w:rStyle w:val="Fett"/>
          <w:b w:val="0"/>
          <w:sz w:val="20"/>
          <w:szCs w:val="20"/>
        </w:rPr>
        <w:t xml:space="preserve"> au</w:t>
      </w:r>
      <w:r w:rsidR="00EE6DB2">
        <w:rPr>
          <w:rStyle w:val="Fett"/>
          <w:b w:val="0"/>
          <w:sz w:val="20"/>
          <w:szCs w:val="20"/>
        </w:rPr>
        <w:t>s Leibnitz. D</w:t>
      </w:r>
      <w:r w:rsidR="00DB3A3D">
        <w:rPr>
          <w:rStyle w:val="Fett"/>
          <w:b w:val="0"/>
          <w:sz w:val="20"/>
          <w:szCs w:val="20"/>
        </w:rPr>
        <w:t xml:space="preserve">er Titel im Profi Cup (Gel- und Acryl French) ging an Pepi </w:t>
      </w:r>
      <w:proofErr w:type="spellStart"/>
      <w:r w:rsidR="00DB3A3D">
        <w:rPr>
          <w:rStyle w:val="Fett"/>
          <w:b w:val="0"/>
          <w:sz w:val="20"/>
          <w:szCs w:val="20"/>
        </w:rPr>
        <w:t>Ivanova</w:t>
      </w:r>
      <w:proofErr w:type="spellEnd"/>
      <w:r w:rsidR="00DB3A3D">
        <w:rPr>
          <w:rStyle w:val="Fett"/>
          <w:b w:val="0"/>
          <w:sz w:val="20"/>
          <w:szCs w:val="20"/>
        </w:rPr>
        <w:t xml:space="preserve"> aus Wien, die</w:t>
      </w:r>
      <w:r w:rsidR="00E01427">
        <w:rPr>
          <w:rStyle w:val="Fett"/>
          <w:b w:val="0"/>
          <w:sz w:val="20"/>
          <w:szCs w:val="20"/>
        </w:rPr>
        <w:t xml:space="preserve"> somit</w:t>
      </w:r>
      <w:r w:rsidR="00DB3A3D">
        <w:rPr>
          <w:rStyle w:val="Fett"/>
          <w:b w:val="0"/>
          <w:sz w:val="20"/>
          <w:szCs w:val="20"/>
        </w:rPr>
        <w:t xml:space="preserve"> ihren Titel aus dem Vorjahr mit Bravour verteidigte. Herzlichen Glückwunsch zu diesen gelungenen Leistungen. Ein großer Dank gilt auch allen Sponsor</w:t>
      </w:r>
      <w:r w:rsidR="00E01427">
        <w:rPr>
          <w:rStyle w:val="Fett"/>
          <w:b w:val="0"/>
          <w:sz w:val="20"/>
          <w:szCs w:val="20"/>
        </w:rPr>
        <w:t xml:space="preserve">en, die diese Meisterschaft </w:t>
      </w:r>
      <w:r w:rsidR="00DB3A3D">
        <w:rPr>
          <w:rStyle w:val="Fett"/>
          <w:b w:val="0"/>
          <w:sz w:val="20"/>
          <w:szCs w:val="20"/>
        </w:rPr>
        <w:t xml:space="preserve">möglich gemacht haben. </w:t>
      </w:r>
    </w:p>
    <w:p w:rsidR="00911D00" w:rsidRDefault="00911D00" w:rsidP="00E873CC">
      <w:pPr>
        <w:jc w:val="both"/>
        <w:rPr>
          <w:rStyle w:val="Fett"/>
          <w:b w:val="0"/>
          <w:sz w:val="20"/>
          <w:szCs w:val="20"/>
        </w:rPr>
      </w:pPr>
    </w:p>
    <w:p w:rsidR="003914FD" w:rsidRPr="003914FD" w:rsidRDefault="003914FD" w:rsidP="00E873CC">
      <w:pPr>
        <w:jc w:val="both"/>
        <w:rPr>
          <w:rStyle w:val="Fett"/>
          <w:sz w:val="20"/>
          <w:szCs w:val="20"/>
        </w:rPr>
      </w:pPr>
      <w:r w:rsidRPr="003914FD">
        <w:rPr>
          <w:rStyle w:val="Fett"/>
          <w:sz w:val="20"/>
          <w:szCs w:val="20"/>
        </w:rPr>
        <w:t xml:space="preserve">Save </w:t>
      </w:r>
      <w:proofErr w:type="spellStart"/>
      <w:r w:rsidRPr="003914FD">
        <w:rPr>
          <w:rStyle w:val="Fett"/>
          <w:sz w:val="20"/>
          <w:szCs w:val="20"/>
        </w:rPr>
        <w:t>the</w:t>
      </w:r>
      <w:proofErr w:type="spellEnd"/>
      <w:r w:rsidRPr="003914FD">
        <w:rPr>
          <w:rStyle w:val="Fett"/>
          <w:sz w:val="20"/>
          <w:szCs w:val="20"/>
        </w:rPr>
        <w:t xml:space="preserve"> </w:t>
      </w:r>
      <w:proofErr w:type="spellStart"/>
      <w:r w:rsidRPr="003914FD">
        <w:rPr>
          <w:rStyle w:val="Fett"/>
          <w:sz w:val="20"/>
          <w:szCs w:val="20"/>
        </w:rPr>
        <w:t>date</w:t>
      </w:r>
      <w:proofErr w:type="spellEnd"/>
      <w:r w:rsidRPr="003914FD">
        <w:rPr>
          <w:rStyle w:val="Fett"/>
          <w:sz w:val="20"/>
          <w:szCs w:val="20"/>
        </w:rPr>
        <w:t xml:space="preserve">! </w:t>
      </w:r>
    </w:p>
    <w:p w:rsidR="003914FD" w:rsidRDefault="003914FD" w:rsidP="00E873CC">
      <w:pPr>
        <w:jc w:val="both"/>
        <w:rPr>
          <w:rStyle w:val="Fett"/>
          <w:b w:val="0"/>
          <w:sz w:val="20"/>
          <w:szCs w:val="20"/>
        </w:rPr>
      </w:pPr>
      <w:r>
        <w:rPr>
          <w:rStyle w:val="Fett"/>
          <w:b w:val="0"/>
          <w:sz w:val="20"/>
          <w:szCs w:val="20"/>
        </w:rPr>
        <w:t>Und jetzt? Am besten gleich den Kalender zücken und schon mal den Termin für das nächste Jahr fett eintragen. Die TRENDS OF BEAUTY Graz findet 2020 vo</w:t>
      </w:r>
      <w:r w:rsidR="00524F15">
        <w:rPr>
          <w:rStyle w:val="Fett"/>
          <w:b w:val="0"/>
          <w:sz w:val="20"/>
          <w:szCs w:val="20"/>
        </w:rPr>
        <w:t>n</w:t>
      </w:r>
      <w:r>
        <w:rPr>
          <w:rStyle w:val="Fett"/>
          <w:b w:val="0"/>
          <w:sz w:val="20"/>
          <w:szCs w:val="20"/>
        </w:rPr>
        <w:t xml:space="preserve"> 18. bis 19. April statt. Und wir können es jetzt schon kaum mehr erwarten. See </w:t>
      </w:r>
      <w:proofErr w:type="spellStart"/>
      <w:r>
        <w:rPr>
          <w:rStyle w:val="Fett"/>
          <w:b w:val="0"/>
          <w:sz w:val="20"/>
          <w:szCs w:val="20"/>
        </w:rPr>
        <w:t>you</w:t>
      </w:r>
      <w:proofErr w:type="spellEnd"/>
      <w:r>
        <w:rPr>
          <w:rStyle w:val="Fett"/>
          <w:b w:val="0"/>
          <w:sz w:val="20"/>
          <w:szCs w:val="20"/>
        </w:rPr>
        <w:t xml:space="preserve"> </w:t>
      </w:r>
      <w:proofErr w:type="spellStart"/>
      <w:r>
        <w:rPr>
          <w:rStyle w:val="Fett"/>
          <w:b w:val="0"/>
          <w:sz w:val="20"/>
          <w:szCs w:val="20"/>
        </w:rPr>
        <w:t>next</w:t>
      </w:r>
      <w:proofErr w:type="spellEnd"/>
      <w:r>
        <w:rPr>
          <w:rStyle w:val="Fett"/>
          <w:b w:val="0"/>
          <w:sz w:val="20"/>
          <w:szCs w:val="20"/>
        </w:rPr>
        <w:t xml:space="preserve"> </w:t>
      </w:r>
      <w:proofErr w:type="spellStart"/>
      <w:r>
        <w:rPr>
          <w:rStyle w:val="Fett"/>
          <w:b w:val="0"/>
          <w:sz w:val="20"/>
          <w:szCs w:val="20"/>
        </w:rPr>
        <w:t>year</w:t>
      </w:r>
      <w:proofErr w:type="spellEnd"/>
      <w:r>
        <w:rPr>
          <w:rStyle w:val="Fett"/>
          <w:b w:val="0"/>
          <w:sz w:val="20"/>
          <w:szCs w:val="20"/>
        </w:rPr>
        <w:t xml:space="preserve">! </w:t>
      </w:r>
    </w:p>
    <w:p w:rsidR="003914FD" w:rsidRDefault="003914FD" w:rsidP="00E873CC">
      <w:pPr>
        <w:jc w:val="both"/>
        <w:rPr>
          <w:rStyle w:val="Fett"/>
          <w:b w:val="0"/>
          <w:sz w:val="20"/>
          <w:szCs w:val="20"/>
        </w:rPr>
      </w:pPr>
    </w:p>
    <w:p w:rsidR="0046288E" w:rsidRDefault="0046288E" w:rsidP="00E873CC">
      <w:pPr>
        <w:jc w:val="both"/>
        <w:rPr>
          <w:rStyle w:val="Fett"/>
          <w:b w:val="0"/>
          <w:sz w:val="20"/>
          <w:szCs w:val="20"/>
        </w:rPr>
      </w:pPr>
    </w:p>
    <w:p w:rsidR="00083EDC" w:rsidRPr="00D0245E" w:rsidRDefault="00083EDC" w:rsidP="00D0245E">
      <w:pPr>
        <w:jc w:val="both"/>
        <w:rPr>
          <w:bCs/>
          <w:sz w:val="20"/>
          <w:szCs w:val="20"/>
        </w:rPr>
      </w:pPr>
    </w:p>
    <w:p w:rsidR="003C5630" w:rsidRPr="006F2E08" w:rsidRDefault="003C5630" w:rsidP="003C5630">
      <w:pPr>
        <w:rPr>
          <w:b/>
          <w:sz w:val="20"/>
          <w:szCs w:val="20"/>
        </w:rPr>
      </w:pPr>
      <w:r w:rsidRPr="006F2E08">
        <w:rPr>
          <w:b/>
          <w:sz w:val="20"/>
          <w:szCs w:val="20"/>
        </w:rPr>
        <w:t>Pressekontakt</w:t>
      </w:r>
    </w:p>
    <w:p w:rsidR="003C5630" w:rsidRPr="006F2E08" w:rsidRDefault="003C5630" w:rsidP="003C5630">
      <w:pPr>
        <w:pStyle w:val="Hervorgehoben"/>
        <w:rPr>
          <w:sz w:val="20"/>
          <w:szCs w:val="20"/>
        </w:rPr>
      </w:pPr>
      <w:r w:rsidRPr="006F2E08">
        <w:rPr>
          <w:sz w:val="20"/>
          <w:szCs w:val="20"/>
        </w:rPr>
        <w:t>Lisa maria Sommer, ba ma</w:t>
      </w:r>
    </w:p>
    <w:p w:rsidR="003C5630" w:rsidRPr="006F2E08" w:rsidRDefault="003C5630" w:rsidP="003C5630">
      <w:pPr>
        <w:pStyle w:val="Hervorgehoben"/>
        <w:rPr>
          <w:sz w:val="20"/>
          <w:szCs w:val="20"/>
        </w:rPr>
      </w:pPr>
      <w:r w:rsidRPr="006F2E08">
        <w:rPr>
          <w:sz w:val="20"/>
          <w:szCs w:val="20"/>
        </w:rPr>
        <w:t>Marketing Messe</w:t>
      </w:r>
    </w:p>
    <w:p w:rsidR="003C5630" w:rsidRPr="006F2E08" w:rsidRDefault="003C5630" w:rsidP="003C5630">
      <w:pPr>
        <w:pStyle w:val="Hervorgehoben"/>
        <w:rPr>
          <w:b w:val="0"/>
          <w:sz w:val="20"/>
          <w:szCs w:val="20"/>
        </w:rPr>
      </w:pPr>
      <w:r w:rsidRPr="006F2E08">
        <w:rPr>
          <w:b w:val="0"/>
          <w:sz w:val="20"/>
          <w:szCs w:val="20"/>
        </w:rPr>
        <w:t>t  +43 316 8088 259</w:t>
      </w:r>
    </w:p>
    <w:p w:rsidR="003C5630" w:rsidRPr="006F2E08" w:rsidRDefault="003C5630" w:rsidP="003C5630">
      <w:pPr>
        <w:pStyle w:val="Hervorgehoben"/>
        <w:rPr>
          <w:b w:val="0"/>
          <w:sz w:val="20"/>
          <w:szCs w:val="20"/>
        </w:rPr>
      </w:pPr>
      <w:r w:rsidRPr="006F2E08">
        <w:rPr>
          <w:b w:val="0"/>
          <w:sz w:val="20"/>
          <w:szCs w:val="20"/>
        </w:rPr>
        <w:t>M +43 664 8088 2259</w:t>
      </w:r>
    </w:p>
    <w:p w:rsidR="00824E9D" w:rsidRDefault="00CF54C7" w:rsidP="00824E9D">
      <w:pPr>
        <w:pStyle w:val="Hervorgehoben"/>
        <w:rPr>
          <w:rStyle w:val="Hyperlink"/>
          <w:b w:val="0"/>
          <w:sz w:val="20"/>
          <w:szCs w:val="20"/>
          <w:u w:val="single"/>
        </w:rPr>
      </w:pPr>
      <w:hyperlink r:id="rId8" w:history="1">
        <w:r w:rsidR="00824E9D" w:rsidRPr="00EE18E8">
          <w:rPr>
            <w:rStyle w:val="Hyperlink"/>
            <w:b w:val="0"/>
            <w:sz w:val="20"/>
            <w:szCs w:val="20"/>
          </w:rPr>
          <w:t>lisamaria.sommer@mcg.at</w:t>
        </w:r>
      </w:hyperlink>
      <w:r w:rsidR="0006425C">
        <w:rPr>
          <w:rStyle w:val="Hyperlink"/>
          <w:b w:val="0"/>
          <w:sz w:val="20"/>
          <w:szCs w:val="20"/>
        </w:rPr>
        <w:t xml:space="preserve"> </w:t>
      </w:r>
    </w:p>
    <w:p w:rsidR="00824E9D" w:rsidRPr="00824E9D" w:rsidRDefault="00824E9D" w:rsidP="00824E9D"/>
    <w:sectPr w:rsidR="00824E9D" w:rsidRPr="00824E9D" w:rsidSect="00213F01">
      <w:footerReference w:type="default" r:id="rId9"/>
      <w:pgSz w:w="11906" w:h="16838" w:code="9"/>
      <w:pgMar w:top="2155" w:right="1985" w:bottom="3402" w:left="1134" w:header="567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22" w:rsidRDefault="00C17F22" w:rsidP="006E2723">
      <w:pPr>
        <w:spacing w:line="240" w:lineRule="auto"/>
      </w:pPr>
      <w:r>
        <w:separator/>
      </w:r>
    </w:p>
  </w:endnote>
  <w:endnote w:type="continuationSeparator" w:id="0">
    <w:p w:rsidR="00C17F22" w:rsidRDefault="00C17F22" w:rsidP="006E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22" w:rsidRPr="007B72F6" w:rsidRDefault="00C17F22" w:rsidP="00A3424C">
    <w:pPr>
      <w:pStyle w:val="Fuzeile"/>
      <w:spacing w:before="1000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9762490</wp:posOffset>
              </wp:positionV>
              <wp:extent cx="6119495" cy="9525"/>
              <wp:effectExtent l="38100" t="38100" r="52705" b="66675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9525"/>
                      </a:xfrm>
                      <a:prstGeom prst="line">
                        <a:avLst/>
                      </a:prstGeom>
                      <a:ln w="50800" cap="sq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D1A6B5A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0,768.7pt" to="481.85pt,7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" strokecolor="black [3213]" strokeweight="4pt">
              <v:stroke joinstyle="miter" endcap="square"/>
              <w10:wrap anchorx="margin" anchory="page"/>
            </v:lin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7B3F91" wp14:editId="2D42993C">
              <wp:simplePos x="0" y="0"/>
              <wp:positionH relativeFrom="margin">
                <wp:posOffset>3600450</wp:posOffset>
              </wp:positionH>
              <wp:positionV relativeFrom="page">
                <wp:posOffset>9883140</wp:posOffset>
              </wp:positionV>
              <wp:extent cx="1612440" cy="336600"/>
              <wp:effectExtent l="0" t="0" r="698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2440" cy="3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7F22" w:rsidRPr="00A3424C" w:rsidRDefault="00C17F22" w:rsidP="00A3424C">
                          <w:pPr>
                            <w:pStyle w:val="Fuzeile"/>
                          </w:pPr>
                          <w:r w:rsidRPr="00A3424C">
                            <w:t>T +43 316 8088</w:t>
                          </w:r>
                        </w:p>
                        <w:p w:rsidR="00C17F22" w:rsidRPr="00A3424C" w:rsidRDefault="00C17F22" w:rsidP="00A3424C">
                          <w:pPr>
                            <w:pStyle w:val="Fuzeile"/>
                          </w:pPr>
                          <w:r w:rsidRPr="00A3424C">
                            <w:t>OFFICE@MCG.AT / WWW.MCG.AT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B3F91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283.5pt;margin-top:778.2pt;width:126.9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" filled="f" stroked="f" strokeweight=".5pt">
              <v:textbox style="mso-fit-shape-to-text:t" inset="0,0,0,0">
                <w:txbxContent>
                  <w:p w:rsidR="00842797" w:rsidRPr="00A3424C" w:rsidRDefault="00842797" w:rsidP="00A3424C">
                    <w:pPr>
                      <w:pStyle w:val="Fuzeile"/>
                    </w:pPr>
                    <w:r w:rsidRPr="00A3424C">
                      <w:t>T +43 316 8088</w:t>
                    </w:r>
                  </w:p>
                  <w:p w:rsidR="00842797" w:rsidRPr="00A3424C" w:rsidRDefault="00842797" w:rsidP="00A3424C">
                    <w:pPr>
                      <w:pStyle w:val="Fuzeile"/>
                    </w:pPr>
                    <w:r w:rsidRPr="00A3424C">
                      <w:t>OFFICE@MCG.AT / WWW.MCG.AT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7E58F941" wp14:editId="365F4147">
          <wp:simplePos x="0" y="0"/>
          <wp:positionH relativeFrom="margin">
            <wp:posOffset>5400675</wp:posOffset>
          </wp:positionH>
          <wp:positionV relativeFrom="page">
            <wp:posOffset>9883140</wp:posOffset>
          </wp:positionV>
          <wp:extent cx="719640" cy="304920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g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9640" cy="304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9883140</wp:posOffset>
              </wp:positionV>
              <wp:extent cx="2096280" cy="336600"/>
              <wp:effectExtent l="0" t="0" r="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6280" cy="3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7F22" w:rsidRPr="00A3424C" w:rsidRDefault="00C17F22" w:rsidP="00A3424C">
                          <w:pPr>
                            <w:pStyle w:val="Fuzeile"/>
                          </w:pPr>
                          <w:r w:rsidRPr="00A3424C">
                            <w:t>MESSE CONGRESS GRAZ</w:t>
                          </w:r>
                        </w:p>
                        <w:p w:rsidR="00C17F22" w:rsidRPr="00A3424C" w:rsidRDefault="00C17F22" w:rsidP="00A3424C">
                          <w:pPr>
                            <w:pStyle w:val="Fuzeile"/>
                          </w:pPr>
                          <w:r w:rsidRPr="00A3424C">
                            <w:t>BETRIEBSGESELLSCHAFT M.B.H.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27" type="#_x0000_t202" style="position:absolute;margin-left:0;margin-top:778.2pt;width:165.0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" filled="f" stroked="f" strokeweight=".5pt">
              <v:textbox style="mso-fit-shape-to-text:t" inset="0,0,0,0">
                <w:txbxContent>
                  <w:p w:rsidR="00842797" w:rsidRPr="00A3424C" w:rsidRDefault="00842797" w:rsidP="00A3424C">
                    <w:pPr>
                      <w:pStyle w:val="Fuzeile"/>
                    </w:pPr>
                    <w:r w:rsidRPr="00A3424C">
                      <w:t>MESSE CONGRESS GRAZ</w:t>
                    </w:r>
                  </w:p>
                  <w:p w:rsidR="00842797" w:rsidRPr="00A3424C" w:rsidRDefault="00842797" w:rsidP="00A3424C">
                    <w:pPr>
                      <w:pStyle w:val="Fuzeile"/>
                    </w:pPr>
                    <w:r w:rsidRPr="00A3424C">
                      <w:t>BETRIEBSGESELLSCHAFT M.B.H.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F0DD7E" wp14:editId="086E12A1">
              <wp:simplePos x="0" y="0"/>
              <wp:positionH relativeFrom="margin">
                <wp:posOffset>1871980</wp:posOffset>
              </wp:positionH>
              <wp:positionV relativeFrom="page">
                <wp:posOffset>9883140</wp:posOffset>
              </wp:positionV>
              <wp:extent cx="1552680" cy="33660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2680" cy="3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17F22" w:rsidRPr="00A3424C" w:rsidRDefault="00C17F22" w:rsidP="00A3424C">
                          <w:pPr>
                            <w:pStyle w:val="Fuzeile"/>
                          </w:pPr>
                          <w:r w:rsidRPr="00A3424C">
                            <w:t>MESSEPLATZ 1 / MESSETURM</w:t>
                          </w:r>
                        </w:p>
                        <w:p w:rsidR="00C17F22" w:rsidRPr="00A3424C" w:rsidRDefault="00C17F22" w:rsidP="00A3424C">
                          <w:pPr>
                            <w:pStyle w:val="Fuzeile"/>
                          </w:pPr>
                          <w:r w:rsidRPr="00A3424C">
                            <w:t>A - 8010 GRAZ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F0DD7E" id="Textfeld 5" o:spid="_x0000_s1028" type="#_x0000_t202" style="position:absolute;margin-left:147.4pt;margin-top:778.2pt;width:122.2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" filled="f" stroked="f" strokeweight=".5pt">
              <v:textbox style="mso-fit-shape-to-text:t" inset="0,0,0,0">
                <w:txbxContent>
                  <w:p w:rsidR="00842797" w:rsidRPr="00A3424C" w:rsidRDefault="00842797" w:rsidP="00A3424C">
                    <w:pPr>
                      <w:pStyle w:val="Fuzeile"/>
                    </w:pPr>
                    <w:r w:rsidRPr="00A3424C">
                      <w:t>MESSEPLATZ 1 / MESSETURM</w:t>
                    </w:r>
                  </w:p>
                  <w:p w:rsidR="00842797" w:rsidRPr="00A3424C" w:rsidRDefault="00842797" w:rsidP="00A3424C">
                    <w:pPr>
                      <w:pStyle w:val="Fuzeile"/>
                    </w:pPr>
                    <w:r w:rsidRPr="00A3424C">
                      <w:t>A - 8010 GRAZ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22" w:rsidRDefault="00C17F22" w:rsidP="006E2723">
      <w:pPr>
        <w:spacing w:line="240" w:lineRule="auto"/>
      </w:pPr>
      <w:r>
        <w:separator/>
      </w:r>
    </w:p>
  </w:footnote>
  <w:footnote w:type="continuationSeparator" w:id="0">
    <w:p w:rsidR="00C17F22" w:rsidRDefault="00C17F22" w:rsidP="006E27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50CC"/>
    <w:multiLevelType w:val="multilevel"/>
    <w:tmpl w:val="66A07B16"/>
    <w:lvl w:ilvl="0">
      <w:start w:val="1"/>
      <w:numFmt w:val="lowerLetter"/>
      <w:pStyle w:val="Liste-Sortiertx"/>
      <w:suff w:val="space"/>
      <w:lvlText w:val="%1)"/>
      <w:lvlJc w:val="left"/>
      <w:pPr>
        <w:ind w:left="284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84" w:hanging="284"/>
      </w:pPr>
      <w:rPr>
        <w:rFonts w:hint="default"/>
      </w:rPr>
    </w:lvl>
  </w:abstractNum>
  <w:abstractNum w:abstractNumId="1" w15:restartNumberingAfterBreak="0">
    <w:nsid w:val="1E0D04CC"/>
    <w:multiLevelType w:val="multilevel"/>
    <w:tmpl w:val="1CF0725C"/>
    <w:lvl w:ilvl="0">
      <w:start w:val="1"/>
      <w:numFmt w:val="upperRoman"/>
      <w:pStyle w:val="Abschnitt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0BB29B4"/>
    <w:multiLevelType w:val="hybridMultilevel"/>
    <w:tmpl w:val="73C26E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E0468"/>
    <w:multiLevelType w:val="multilevel"/>
    <w:tmpl w:val="892A6FD2"/>
    <w:lvl w:ilvl="0">
      <w:start w:val="1"/>
      <w:numFmt w:val="bullet"/>
      <w:pStyle w:val="Liste-Unsortier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 w15:restartNumberingAfterBreak="0">
    <w:nsid w:val="63340584"/>
    <w:multiLevelType w:val="hybridMultilevel"/>
    <w:tmpl w:val="AACE1AF2"/>
    <w:lvl w:ilvl="0" w:tplc="5E2E99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F63F8"/>
    <w:multiLevelType w:val="multilevel"/>
    <w:tmpl w:val="51A45E7C"/>
    <w:lvl w:ilvl="0">
      <w:start w:val="1"/>
      <w:numFmt w:val="upperRoman"/>
      <w:lvlText w:val="%1"/>
      <w:lvlJc w:val="center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0411B"/>
    <w:multiLevelType w:val="hybridMultilevel"/>
    <w:tmpl w:val="9A74E0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efaultTableStyle w:val="Layout-Tabelle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1A"/>
    <w:rsid w:val="00002C53"/>
    <w:rsid w:val="00004EC0"/>
    <w:rsid w:val="00010EA8"/>
    <w:rsid w:val="00015962"/>
    <w:rsid w:val="00021291"/>
    <w:rsid w:val="00026434"/>
    <w:rsid w:val="00035905"/>
    <w:rsid w:val="00047639"/>
    <w:rsid w:val="00063EAE"/>
    <w:rsid w:val="0006425C"/>
    <w:rsid w:val="0006698B"/>
    <w:rsid w:val="00066C66"/>
    <w:rsid w:val="00071428"/>
    <w:rsid w:val="00074300"/>
    <w:rsid w:val="0007684E"/>
    <w:rsid w:val="000824CB"/>
    <w:rsid w:val="0008311E"/>
    <w:rsid w:val="000839DE"/>
    <w:rsid w:val="00083EDC"/>
    <w:rsid w:val="00084445"/>
    <w:rsid w:val="000876BB"/>
    <w:rsid w:val="000A57DE"/>
    <w:rsid w:val="000C1CED"/>
    <w:rsid w:val="000C1F6C"/>
    <w:rsid w:val="000C7229"/>
    <w:rsid w:val="000D38A8"/>
    <w:rsid w:val="000E36A7"/>
    <w:rsid w:val="000F46A7"/>
    <w:rsid w:val="000F4E46"/>
    <w:rsid w:val="000F59FA"/>
    <w:rsid w:val="00104576"/>
    <w:rsid w:val="00106363"/>
    <w:rsid w:val="001133C1"/>
    <w:rsid w:val="001251F2"/>
    <w:rsid w:val="00130C2B"/>
    <w:rsid w:val="00142F11"/>
    <w:rsid w:val="001677B1"/>
    <w:rsid w:val="001709F4"/>
    <w:rsid w:val="00173238"/>
    <w:rsid w:val="001774D1"/>
    <w:rsid w:val="00182040"/>
    <w:rsid w:val="00182C66"/>
    <w:rsid w:val="00184023"/>
    <w:rsid w:val="001916F8"/>
    <w:rsid w:val="00194B87"/>
    <w:rsid w:val="001A0BC8"/>
    <w:rsid w:val="001C3395"/>
    <w:rsid w:val="001C4B88"/>
    <w:rsid w:val="001C51D9"/>
    <w:rsid w:val="001D33D5"/>
    <w:rsid w:val="001E4AD0"/>
    <w:rsid w:val="00213F01"/>
    <w:rsid w:val="002205E4"/>
    <w:rsid w:val="0022334F"/>
    <w:rsid w:val="0022522F"/>
    <w:rsid w:val="00231624"/>
    <w:rsid w:val="0023720C"/>
    <w:rsid w:val="002430D0"/>
    <w:rsid w:val="00252C43"/>
    <w:rsid w:val="002564FA"/>
    <w:rsid w:val="00257163"/>
    <w:rsid w:val="00257382"/>
    <w:rsid w:val="002645D7"/>
    <w:rsid w:val="00273317"/>
    <w:rsid w:val="002764B7"/>
    <w:rsid w:val="00286ECB"/>
    <w:rsid w:val="002966C6"/>
    <w:rsid w:val="002A09C5"/>
    <w:rsid w:val="002A0A58"/>
    <w:rsid w:val="002A7596"/>
    <w:rsid w:val="002B6E1A"/>
    <w:rsid w:val="002D01C8"/>
    <w:rsid w:val="002D0A79"/>
    <w:rsid w:val="002D4602"/>
    <w:rsid w:val="002D5A89"/>
    <w:rsid w:val="002E07F8"/>
    <w:rsid w:val="002E2537"/>
    <w:rsid w:val="002E79EC"/>
    <w:rsid w:val="002F1A6D"/>
    <w:rsid w:val="002F5310"/>
    <w:rsid w:val="002F5577"/>
    <w:rsid w:val="0030455B"/>
    <w:rsid w:val="003139AB"/>
    <w:rsid w:val="00321B63"/>
    <w:rsid w:val="00326A50"/>
    <w:rsid w:val="003331AA"/>
    <w:rsid w:val="00347AA5"/>
    <w:rsid w:val="00350777"/>
    <w:rsid w:val="00350E25"/>
    <w:rsid w:val="003838DC"/>
    <w:rsid w:val="00383ABB"/>
    <w:rsid w:val="00384480"/>
    <w:rsid w:val="00384AFB"/>
    <w:rsid w:val="003914FD"/>
    <w:rsid w:val="00394958"/>
    <w:rsid w:val="003A5539"/>
    <w:rsid w:val="003A6E84"/>
    <w:rsid w:val="003C0F57"/>
    <w:rsid w:val="003C5630"/>
    <w:rsid w:val="003C70FD"/>
    <w:rsid w:val="003C796C"/>
    <w:rsid w:val="003E34DC"/>
    <w:rsid w:val="003F3D68"/>
    <w:rsid w:val="003F3F13"/>
    <w:rsid w:val="003F77CF"/>
    <w:rsid w:val="00401CB5"/>
    <w:rsid w:val="004034EF"/>
    <w:rsid w:val="00405C8E"/>
    <w:rsid w:val="004167B9"/>
    <w:rsid w:val="00425AC5"/>
    <w:rsid w:val="0042755F"/>
    <w:rsid w:val="00445A46"/>
    <w:rsid w:val="00446248"/>
    <w:rsid w:val="00450826"/>
    <w:rsid w:val="00450A29"/>
    <w:rsid w:val="004540E0"/>
    <w:rsid w:val="0045629E"/>
    <w:rsid w:val="0046288E"/>
    <w:rsid w:val="00475BAD"/>
    <w:rsid w:val="00480DE4"/>
    <w:rsid w:val="00495DE7"/>
    <w:rsid w:val="004B4BC6"/>
    <w:rsid w:val="004C6990"/>
    <w:rsid w:val="004D2467"/>
    <w:rsid w:val="004D74C0"/>
    <w:rsid w:val="004F65C1"/>
    <w:rsid w:val="00501A43"/>
    <w:rsid w:val="00502785"/>
    <w:rsid w:val="0050559F"/>
    <w:rsid w:val="00506741"/>
    <w:rsid w:val="00513140"/>
    <w:rsid w:val="00524F15"/>
    <w:rsid w:val="00532114"/>
    <w:rsid w:val="00534AC1"/>
    <w:rsid w:val="0055379C"/>
    <w:rsid w:val="00554677"/>
    <w:rsid w:val="00572A56"/>
    <w:rsid w:val="00583112"/>
    <w:rsid w:val="0059075B"/>
    <w:rsid w:val="005B176D"/>
    <w:rsid w:val="005C4E7E"/>
    <w:rsid w:val="005D1062"/>
    <w:rsid w:val="005D1F05"/>
    <w:rsid w:val="005D3DE3"/>
    <w:rsid w:val="005E1BB2"/>
    <w:rsid w:val="005E71C3"/>
    <w:rsid w:val="00603520"/>
    <w:rsid w:val="00626D2A"/>
    <w:rsid w:val="00641F56"/>
    <w:rsid w:val="006422CD"/>
    <w:rsid w:val="006730CB"/>
    <w:rsid w:val="00675990"/>
    <w:rsid w:val="00681F49"/>
    <w:rsid w:val="0068387D"/>
    <w:rsid w:val="00696E4E"/>
    <w:rsid w:val="006A5571"/>
    <w:rsid w:val="006C2CAB"/>
    <w:rsid w:val="006C7B7F"/>
    <w:rsid w:val="006D0A69"/>
    <w:rsid w:val="006D0DED"/>
    <w:rsid w:val="006D5423"/>
    <w:rsid w:val="006E2723"/>
    <w:rsid w:val="006E5778"/>
    <w:rsid w:val="006E63F8"/>
    <w:rsid w:val="006E709A"/>
    <w:rsid w:val="006F5466"/>
    <w:rsid w:val="006F5658"/>
    <w:rsid w:val="0070018E"/>
    <w:rsid w:val="00737CB0"/>
    <w:rsid w:val="00742ED0"/>
    <w:rsid w:val="00752DA1"/>
    <w:rsid w:val="00761147"/>
    <w:rsid w:val="007644EF"/>
    <w:rsid w:val="007758FC"/>
    <w:rsid w:val="00784885"/>
    <w:rsid w:val="00785282"/>
    <w:rsid w:val="00785C06"/>
    <w:rsid w:val="007A294D"/>
    <w:rsid w:val="007A40FF"/>
    <w:rsid w:val="007A44A5"/>
    <w:rsid w:val="007B72F6"/>
    <w:rsid w:val="007B7E29"/>
    <w:rsid w:val="007C4ACA"/>
    <w:rsid w:val="007D61EE"/>
    <w:rsid w:val="007F1167"/>
    <w:rsid w:val="00801791"/>
    <w:rsid w:val="00801934"/>
    <w:rsid w:val="00806D50"/>
    <w:rsid w:val="00815695"/>
    <w:rsid w:val="00823ECC"/>
    <w:rsid w:val="00824E9D"/>
    <w:rsid w:val="00827BBB"/>
    <w:rsid w:val="0083246F"/>
    <w:rsid w:val="00836A71"/>
    <w:rsid w:val="00842797"/>
    <w:rsid w:val="00853C52"/>
    <w:rsid w:val="00855E08"/>
    <w:rsid w:val="008645DA"/>
    <w:rsid w:val="00871ACC"/>
    <w:rsid w:val="008A1F98"/>
    <w:rsid w:val="008A302A"/>
    <w:rsid w:val="008A6BC2"/>
    <w:rsid w:val="008C0AA4"/>
    <w:rsid w:val="008C2A80"/>
    <w:rsid w:val="008D07EB"/>
    <w:rsid w:val="008D10F2"/>
    <w:rsid w:val="008D3545"/>
    <w:rsid w:val="008E7DBE"/>
    <w:rsid w:val="008F04F5"/>
    <w:rsid w:val="00901E15"/>
    <w:rsid w:val="00911D00"/>
    <w:rsid w:val="00915169"/>
    <w:rsid w:val="00921D0B"/>
    <w:rsid w:val="00927CC8"/>
    <w:rsid w:val="00930398"/>
    <w:rsid w:val="0094402C"/>
    <w:rsid w:val="00965800"/>
    <w:rsid w:val="0097146E"/>
    <w:rsid w:val="00986240"/>
    <w:rsid w:val="009A0A2C"/>
    <w:rsid w:val="009B1006"/>
    <w:rsid w:val="009B289E"/>
    <w:rsid w:val="009C62D8"/>
    <w:rsid w:val="009E153B"/>
    <w:rsid w:val="009E24B8"/>
    <w:rsid w:val="009F0305"/>
    <w:rsid w:val="009F3B1A"/>
    <w:rsid w:val="009F48E0"/>
    <w:rsid w:val="00A236E0"/>
    <w:rsid w:val="00A3424C"/>
    <w:rsid w:val="00A36856"/>
    <w:rsid w:val="00A40044"/>
    <w:rsid w:val="00A50E62"/>
    <w:rsid w:val="00A52A29"/>
    <w:rsid w:val="00A579F3"/>
    <w:rsid w:val="00A73CCA"/>
    <w:rsid w:val="00A74908"/>
    <w:rsid w:val="00A866B1"/>
    <w:rsid w:val="00A93FD9"/>
    <w:rsid w:val="00A9539A"/>
    <w:rsid w:val="00AA230F"/>
    <w:rsid w:val="00AA3DEB"/>
    <w:rsid w:val="00AB41BA"/>
    <w:rsid w:val="00AB7341"/>
    <w:rsid w:val="00AD0F8E"/>
    <w:rsid w:val="00AD1F2E"/>
    <w:rsid w:val="00AF4EDD"/>
    <w:rsid w:val="00B02317"/>
    <w:rsid w:val="00B07713"/>
    <w:rsid w:val="00B14EFC"/>
    <w:rsid w:val="00B157EB"/>
    <w:rsid w:val="00B22081"/>
    <w:rsid w:val="00B25F32"/>
    <w:rsid w:val="00B42364"/>
    <w:rsid w:val="00B510F7"/>
    <w:rsid w:val="00B528F9"/>
    <w:rsid w:val="00B53D28"/>
    <w:rsid w:val="00B81BCE"/>
    <w:rsid w:val="00B8286A"/>
    <w:rsid w:val="00B94620"/>
    <w:rsid w:val="00B95726"/>
    <w:rsid w:val="00B979B5"/>
    <w:rsid w:val="00BA47C1"/>
    <w:rsid w:val="00BB0AC9"/>
    <w:rsid w:val="00BD6182"/>
    <w:rsid w:val="00BE4DF5"/>
    <w:rsid w:val="00BF5E7E"/>
    <w:rsid w:val="00C132B8"/>
    <w:rsid w:val="00C17F22"/>
    <w:rsid w:val="00C226DD"/>
    <w:rsid w:val="00C323F5"/>
    <w:rsid w:val="00C35D29"/>
    <w:rsid w:val="00C36EB3"/>
    <w:rsid w:val="00C51251"/>
    <w:rsid w:val="00C61305"/>
    <w:rsid w:val="00C6243E"/>
    <w:rsid w:val="00C7639D"/>
    <w:rsid w:val="00C94A7C"/>
    <w:rsid w:val="00C956F0"/>
    <w:rsid w:val="00CA72AD"/>
    <w:rsid w:val="00CC0D5E"/>
    <w:rsid w:val="00CC2519"/>
    <w:rsid w:val="00CD54EB"/>
    <w:rsid w:val="00CD6AA1"/>
    <w:rsid w:val="00CE0336"/>
    <w:rsid w:val="00CF33D2"/>
    <w:rsid w:val="00CF54C7"/>
    <w:rsid w:val="00D0245E"/>
    <w:rsid w:val="00D15939"/>
    <w:rsid w:val="00D2283B"/>
    <w:rsid w:val="00D27850"/>
    <w:rsid w:val="00D4071F"/>
    <w:rsid w:val="00D40D16"/>
    <w:rsid w:val="00D41EB7"/>
    <w:rsid w:val="00D433BD"/>
    <w:rsid w:val="00D8463D"/>
    <w:rsid w:val="00D84DC5"/>
    <w:rsid w:val="00D8607F"/>
    <w:rsid w:val="00D94DC8"/>
    <w:rsid w:val="00D971DE"/>
    <w:rsid w:val="00DA4851"/>
    <w:rsid w:val="00DA5B18"/>
    <w:rsid w:val="00DB1C50"/>
    <w:rsid w:val="00DB3A3D"/>
    <w:rsid w:val="00DC15B9"/>
    <w:rsid w:val="00DC36DA"/>
    <w:rsid w:val="00DD360A"/>
    <w:rsid w:val="00DD384B"/>
    <w:rsid w:val="00DE0C3D"/>
    <w:rsid w:val="00DE312B"/>
    <w:rsid w:val="00DE71FD"/>
    <w:rsid w:val="00DF12D6"/>
    <w:rsid w:val="00DF157B"/>
    <w:rsid w:val="00E01427"/>
    <w:rsid w:val="00E020D0"/>
    <w:rsid w:val="00E070E3"/>
    <w:rsid w:val="00E11139"/>
    <w:rsid w:val="00E15EE4"/>
    <w:rsid w:val="00E21B5F"/>
    <w:rsid w:val="00E46246"/>
    <w:rsid w:val="00E54093"/>
    <w:rsid w:val="00E71837"/>
    <w:rsid w:val="00E873CC"/>
    <w:rsid w:val="00E935E2"/>
    <w:rsid w:val="00EB4A08"/>
    <w:rsid w:val="00EB621D"/>
    <w:rsid w:val="00EC0811"/>
    <w:rsid w:val="00EC57E7"/>
    <w:rsid w:val="00ED47D3"/>
    <w:rsid w:val="00ED6443"/>
    <w:rsid w:val="00EE347D"/>
    <w:rsid w:val="00EE37DB"/>
    <w:rsid w:val="00EE6DB2"/>
    <w:rsid w:val="00EF08F2"/>
    <w:rsid w:val="00F05112"/>
    <w:rsid w:val="00F15FA9"/>
    <w:rsid w:val="00F20671"/>
    <w:rsid w:val="00F2161B"/>
    <w:rsid w:val="00F21CC3"/>
    <w:rsid w:val="00F25206"/>
    <w:rsid w:val="00F25C16"/>
    <w:rsid w:val="00F314C3"/>
    <w:rsid w:val="00F31CEF"/>
    <w:rsid w:val="00F34238"/>
    <w:rsid w:val="00F405B1"/>
    <w:rsid w:val="00F410C9"/>
    <w:rsid w:val="00F4702C"/>
    <w:rsid w:val="00F47C9B"/>
    <w:rsid w:val="00F52B38"/>
    <w:rsid w:val="00F64F60"/>
    <w:rsid w:val="00F73503"/>
    <w:rsid w:val="00F73C8A"/>
    <w:rsid w:val="00F7559B"/>
    <w:rsid w:val="00F84E1A"/>
    <w:rsid w:val="00FA1A4C"/>
    <w:rsid w:val="00FA7365"/>
    <w:rsid w:val="00FB1F56"/>
    <w:rsid w:val="00FB5D7D"/>
    <w:rsid w:val="00FD28E0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efaultImageDpi w14:val="32767"/>
  <w15:chartTrackingRefBased/>
  <w15:docId w15:val="{BD93A86B-871B-4172-8E68-D0244434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DBE"/>
    <w:pPr>
      <w:spacing w:after="0" w:line="30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2E07F8"/>
    <w:pPr>
      <w:keepNext/>
      <w:keepLines/>
      <w:spacing w:after="300" w:line="380" w:lineRule="atLeast"/>
      <w:contextualSpacing/>
      <w:outlineLvl w:val="0"/>
    </w:pPr>
    <w:rPr>
      <w:rFonts w:asciiTheme="majorHAnsi" w:eastAsiaTheme="majorEastAsia" w:hAnsiTheme="majorHAnsi" w:cstheme="majorBidi"/>
      <w:caps/>
      <w:sz w:val="3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2E07F8"/>
    <w:pPr>
      <w:keepNext/>
      <w:keepLines/>
      <w:spacing w:after="300" w:line="380" w:lineRule="atLeast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D0F8E"/>
    <w:pPr>
      <w:keepNext/>
      <w:keepLines/>
      <w:spacing w:after="4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B52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semiHidden/>
    <w:qFormat/>
    <w:rsid w:val="00FA7365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01934"/>
    <w:rPr>
      <w:rFonts w:asciiTheme="majorHAnsi" w:eastAsiaTheme="majorEastAsia" w:hAnsiTheme="majorHAnsi" w:cstheme="majorBidi"/>
      <w:b/>
      <w:caps/>
      <w:sz w:val="34"/>
      <w:szCs w:val="32"/>
    </w:rPr>
  </w:style>
  <w:style w:type="table" w:styleId="Tabellenraster">
    <w:name w:val="Table Grid"/>
    <w:basedOn w:val="NormaleTabelle"/>
    <w:uiPriority w:val="39"/>
    <w:rsid w:val="001A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-Tabelle">
    <w:name w:val="Layout - Tabelle"/>
    <w:basedOn w:val="NormaleTabelle"/>
    <w:uiPriority w:val="99"/>
    <w:rsid w:val="001A0BC8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6E27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E709A"/>
    <w:rPr>
      <w:b/>
      <w:sz w:val="18"/>
    </w:rPr>
  </w:style>
  <w:style w:type="paragraph" w:styleId="Fuzeile">
    <w:name w:val="footer"/>
    <w:basedOn w:val="Standard"/>
    <w:link w:val="FuzeileZchn"/>
    <w:uiPriority w:val="99"/>
    <w:semiHidden/>
    <w:rsid w:val="00C6243E"/>
    <w:pPr>
      <w:tabs>
        <w:tab w:val="center" w:pos="4536"/>
        <w:tab w:val="right" w:pos="9072"/>
      </w:tabs>
      <w:spacing w:line="260" w:lineRule="exact"/>
    </w:pPr>
    <w:rPr>
      <w:b/>
      <w:caps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7DBE"/>
    <w:rPr>
      <w:b/>
      <w:caps/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1934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1934"/>
    <w:rPr>
      <w:rFonts w:asciiTheme="majorHAnsi" w:eastAsiaTheme="majorEastAsia" w:hAnsiTheme="majorHAnsi" w:cstheme="majorBidi"/>
      <w:b/>
      <w:caps/>
      <w:sz w:val="18"/>
      <w:szCs w:val="24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9E153B"/>
    <w:pPr>
      <w:spacing w:line="240" w:lineRule="auto"/>
      <w:contextualSpacing/>
    </w:pPr>
    <w:rPr>
      <w:rFonts w:asciiTheme="majorHAnsi" w:eastAsiaTheme="majorEastAsia" w:hAnsiTheme="majorHAnsi" w:cstheme="majorBidi"/>
      <w:caps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6E709A"/>
    <w:rPr>
      <w:rFonts w:asciiTheme="majorHAnsi" w:eastAsiaTheme="majorEastAsia" w:hAnsiTheme="majorHAnsi" w:cstheme="majorBidi"/>
      <w:b/>
      <w:caps/>
      <w:spacing w:val="-10"/>
      <w:kern w:val="28"/>
      <w:sz w:val="50"/>
      <w:szCs w:val="56"/>
    </w:rPr>
  </w:style>
  <w:style w:type="character" w:styleId="Hervorhebung">
    <w:name w:val="Emphasis"/>
    <w:uiPriority w:val="20"/>
    <w:semiHidden/>
    <w:qFormat/>
    <w:rsid w:val="006D5423"/>
    <w:rPr>
      <w:rFonts w:ascii="Helvetica" w:hAnsi="Helvetica"/>
      <w:b w:val="0"/>
      <w:i w:val="0"/>
      <w:iCs/>
      <w:caps/>
      <w:smallCaps w:val="0"/>
    </w:rPr>
  </w:style>
  <w:style w:type="paragraph" w:customStyle="1" w:styleId="Hervorgehoben">
    <w:name w:val="Hervorgehoben"/>
    <w:basedOn w:val="Standard"/>
    <w:next w:val="Standard"/>
    <w:link w:val="HervorgehobenZchn"/>
    <w:uiPriority w:val="19"/>
    <w:qFormat/>
    <w:rsid w:val="00C6243E"/>
    <w:rPr>
      <w:b/>
      <w:caps/>
    </w:rPr>
  </w:style>
  <w:style w:type="paragraph" w:customStyle="1" w:styleId="Abschnitt">
    <w:name w:val="Abschnitt"/>
    <w:next w:val="Standard"/>
    <w:uiPriority w:val="8"/>
    <w:semiHidden/>
    <w:qFormat/>
    <w:rsid w:val="00871ACC"/>
    <w:pPr>
      <w:numPr>
        <w:numId w:val="1"/>
      </w:numPr>
      <w:pBdr>
        <w:top w:val="single" w:sz="12" w:space="1" w:color="EDEDED"/>
      </w:pBdr>
      <w:shd w:val="clear" w:color="auto" w:fill="EDEDED"/>
      <w:spacing w:before="300" w:after="300" w:line="340" w:lineRule="exact"/>
      <w:jc w:val="center"/>
    </w:pPr>
    <w:rPr>
      <w:b/>
      <w:sz w:val="34"/>
      <w:lang w:val="en-US"/>
    </w:rPr>
  </w:style>
  <w:style w:type="character" w:customStyle="1" w:styleId="HervorgehobenZchn">
    <w:name w:val="Hervorgehoben Zchn"/>
    <w:basedOn w:val="Absatz-Standardschriftart"/>
    <w:link w:val="Hervorgehoben"/>
    <w:uiPriority w:val="19"/>
    <w:rsid w:val="00C6243E"/>
    <w:rPr>
      <w:b/>
      <w:caps/>
      <w:sz w:val="18"/>
    </w:rPr>
  </w:style>
  <w:style w:type="paragraph" w:styleId="Listenabsatz">
    <w:name w:val="List Paragraph"/>
    <w:basedOn w:val="Standard"/>
    <w:uiPriority w:val="34"/>
    <w:semiHidden/>
    <w:qFormat/>
    <w:rsid w:val="007B7E29"/>
    <w:pPr>
      <w:ind w:left="720"/>
      <w:contextualSpacing/>
    </w:pPr>
  </w:style>
  <w:style w:type="paragraph" w:customStyle="1" w:styleId="Liste-Sortiertx">
    <w:name w:val="Liste - Sortiert x)"/>
    <w:basedOn w:val="Listenabsatz"/>
    <w:next w:val="Standard"/>
    <w:uiPriority w:val="29"/>
    <w:semiHidden/>
    <w:qFormat/>
    <w:rsid w:val="007B7E29"/>
    <w:pPr>
      <w:numPr>
        <w:numId w:val="8"/>
      </w:numPr>
    </w:pPr>
    <w:rPr>
      <w:lang w:val="en-US"/>
    </w:rPr>
  </w:style>
  <w:style w:type="paragraph" w:customStyle="1" w:styleId="Kleingedrucktes">
    <w:name w:val="Kleingedrucktes"/>
    <w:basedOn w:val="Standard"/>
    <w:next w:val="Standard"/>
    <w:link w:val="KleingedrucktesZchn"/>
    <w:uiPriority w:val="1"/>
    <w:semiHidden/>
    <w:qFormat/>
    <w:rsid w:val="00696E4E"/>
    <w:rPr>
      <w:sz w:val="14"/>
    </w:rPr>
  </w:style>
  <w:style w:type="paragraph" w:customStyle="1" w:styleId="Liste-Unsortiert">
    <w:name w:val="Liste - Unsortiert"/>
    <w:basedOn w:val="Standard"/>
    <w:uiPriority w:val="29"/>
    <w:semiHidden/>
    <w:qFormat/>
    <w:rsid w:val="00F4702C"/>
    <w:pPr>
      <w:numPr>
        <w:numId w:val="5"/>
      </w:numPr>
    </w:pPr>
  </w:style>
  <w:style w:type="character" w:customStyle="1" w:styleId="KleingedrucktesZchn">
    <w:name w:val="Kleingedrucktes Zchn"/>
    <w:basedOn w:val="Absatz-Standardschriftart"/>
    <w:link w:val="Kleingedrucktes"/>
    <w:uiPriority w:val="1"/>
    <w:semiHidden/>
    <w:rsid w:val="00C6243E"/>
    <w:rPr>
      <w:sz w:val="14"/>
    </w:rPr>
  </w:style>
  <w:style w:type="character" w:styleId="Hyperlink">
    <w:name w:val="Hyperlink"/>
    <w:basedOn w:val="Absatz-Standardschriftart"/>
    <w:uiPriority w:val="99"/>
    <w:semiHidden/>
    <w:rsid w:val="00A866B1"/>
    <w:rPr>
      <w:color w:val="auto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71C3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6BB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6BB"/>
    <w:rPr>
      <w:rFonts w:ascii="Segoe UI" w:hAnsi="Segoe UI" w:cs="Segoe UI"/>
      <w:b/>
      <w:sz w:val="18"/>
      <w:szCs w:val="18"/>
    </w:rPr>
  </w:style>
  <w:style w:type="character" w:customStyle="1" w:styleId="Grossbuchstaben">
    <w:name w:val="Grossbuchstaben"/>
    <w:basedOn w:val="Absatz-Standardschriftart"/>
    <w:uiPriority w:val="1"/>
    <w:semiHidden/>
    <w:qFormat/>
    <w:rsid w:val="00182040"/>
    <w:rPr>
      <w:caps/>
      <w:smallCaps w:val="0"/>
    </w:rPr>
  </w:style>
  <w:style w:type="character" w:styleId="Fett">
    <w:name w:val="Strong"/>
    <w:basedOn w:val="Absatz-Standardschriftart"/>
    <w:uiPriority w:val="22"/>
    <w:qFormat/>
    <w:rsid w:val="00C6243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8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7oe">
    <w:name w:val="_7oe"/>
    <w:basedOn w:val="Absatz-Standardschriftart"/>
    <w:rsid w:val="00785282"/>
  </w:style>
  <w:style w:type="character" w:customStyle="1" w:styleId="58cl">
    <w:name w:val="_58cl"/>
    <w:basedOn w:val="Absatz-Standardschriftart"/>
    <w:rsid w:val="00785282"/>
  </w:style>
  <w:style w:type="character" w:customStyle="1" w:styleId="58cm">
    <w:name w:val="_58cm"/>
    <w:basedOn w:val="Absatz-Standardschriftart"/>
    <w:rsid w:val="00785282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528F9"/>
    <w:rPr>
      <w:rFonts w:asciiTheme="majorHAnsi" w:eastAsiaTheme="majorEastAsia" w:hAnsiTheme="majorHAnsi" w:cstheme="majorBidi"/>
      <w:i/>
      <w:iCs/>
      <w:color w:val="2E74B5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maria.sommer@mcg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AppData\Roaming\Microsoft\Templates\Normal_Blan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cg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BB376-FBC6-4C1C-B5C3-305C946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Normal_Blank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Lisa Maria Sommer</cp:lastModifiedBy>
  <cp:revision>43</cp:revision>
  <cp:lastPrinted>2019-04-17T08:36:00Z</cp:lastPrinted>
  <dcterms:created xsi:type="dcterms:W3CDTF">2019-04-05T10:49:00Z</dcterms:created>
  <dcterms:modified xsi:type="dcterms:W3CDTF">2019-04-17T09:25:00Z</dcterms:modified>
</cp:coreProperties>
</file>