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13" w:rsidRPr="008C2A85" w:rsidRDefault="008C2A85" w:rsidP="002E0913">
      <w:pPr>
        <w:pStyle w:val="Hervorgehoben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DA KOMMT HERBSTSTIMMUNG AUF</w:t>
      </w:r>
    </w:p>
    <w:p w:rsidR="00FE3B20" w:rsidRPr="008C2A85" w:rsidRDefault="003C7284" w:rsidP="00A75C40">
      <w:pPr>
        <w:spacing w:line="276" w:lineRule="auto"/>
        <w:rPr>
          <w:b/>
          <w:sz w:val="24"/>
          <w:szCs w:val="24"/>
        </w:rPr>
      </w:pPr>
      <w:r w:rsidRPr="008C2A85">
        <w:rPr>
          <w:b/>
          <w:sz w:val="2"/>
          <w:szCs w:val="2"/>
        </w:rPr>
        <w:br/>
      </w:r>
      <w:r w:rsidR="00E971F9">
        <w:rPr>
          <w:b/>
          <w:sz w:val="24"/>
          <w:szCs w:val="24"/>
        </w:rPr>
        <w:t>Von J</w:t>
      </w:r>
      <w:r w:rsidR="008C2A85">
        <w:rPr>
          <w:b/>
          <w:sz w:val="24"/>
          <w:szCs w:val="24"/>
        </w:rPr>
        <w:t xml:space="preserve">ung </w:t>
      </w:r>
      <w:r w:rsidR="0080355F">
        <w:rPr>
          <w:b/>
          <w:sz w:val="24"/>
          <w:szCs w:val="24"/>
        </w:rPr>
        <w:t>bis</w:t>
      </w:r>
      <w:r w:rsidR="00E971F9">
        <w:rPr>
          <w:b/>
          <w:sz w:val="24"/>
          <w:szCs w:val="24"/>
        </w:rPr>
        <w:t xml:space="preserve"> A</w:t>
      </w:r>
      <w:r w:rsidR="00863F10">
        <w:rPr>
          <w:b/>
          <w:sz w:val="24"/>
          <w:szCs w:val="24"/>
        </w:rPr>
        <w:t>lt – alle feierten</w:t>
      </w:r>
      <w:r w:rsidR="000923B6">
        <w:rPr>
          <w:b/>
          <w:sz w:val="24"/>
          <w:szCs w:val="24"/>
        </w:rPr>
        <w:t xml:space="preserve"> die dritte Jahreszeit</w:t>
      </w:r>
      <w:r w:rsidR="008C2A85">
        <w:rPr>
          <w:b/>
          <w:sz w:val="24"/>
          <w:szCs w:val="24"/>
        </w:rPr>
        <w:t xml:space="preserve"> bei </w:t>
      </w:r>
      <w:r w:rsidR="000923B6">
        <w:rPr>
          <w:b/>
          <w:sz w:val="24"/>
          <w:szCs w:val="24"/>
        </w:rPr>
        <w:t>der Grazer Herbstmesse 2019</w:t>
      </w:r>
      <w:r w:rsidR="00E971F9">
        <w:rPr>
          <w:b/>
          <w:sz w:val="24"/>
          <w:szCs w:val="24"/>
        </w:rPr>
        <w:t>.</w:t>
      </w:r>
    </w:p>
    <w:p w:rsidR="00614CD0" w:rsidRPr="008C2A85" w:rsidRDefault="00614CD0" w:rsidP="00364717">
      <w:pPr>
        <w:jc w:val="both"/>
        <w:rPr>
          <w:sz w:val="20"/>
          <w:szCs w:val="20"/>
        </w:rPr>
      </w:pPr>
    </w:p>
    <w:p w:rsidR="00A71A07" w:rsidRPr="008C2A85" w:rsidRDefault="00E971F9" w:rsidP="005B56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Von 3. -  </w:t>
      </w:r>
      <w:r w:rsidR="005B5625">
        <w:rPr>
          <w:sz w:val="20"/>
          <w:szCs w:val="20"/>
        </w:rPr>
        <w:t xml:space="preserve">7. Oktober, </w:t>
      </w:r>
      <w:r w:rsidR="00BC48E7">
        <w:rPr>
          <w:sz w:val="20"/>
          <w:szCs w:val="20"/>
        </w:rPr>
        <w:t xml:space="preserve">ganze fünf Tage </w:t>
      </w:r>
      <w:r w:rsidR="009F2821">
        <w:rPr>
          <w:sz w:val="20"/>
          <w:szCs w:val="20"/>
        </w:rPr>
        <w:t>lang,</w:t>
      </w:r>
      <w:r w:rsidR="005B5625">
        <w:rPr>
          <w:sz w:val="20"/>
          <w:szCs w:val="20"/>
        </w:rPr>
        <w:t xml:space="preserve"> </w:t>
      </w:r>
      <w:r w:rsidR="00BC48E7">
        <w:rPr>
          <w:sz w:val="20"/>
          <w:szCs w:val="20"/>
        </w:rPr>
        <w:t xml:space="preserve">schwappte </w:t>
      </w:r>
      <w:r w:rsidR="00863F10" w:rsidRPr="00863F10">
        <w:rPr>
          <w:sz w:val="20"/>
          <w:szCs w:val="20"/>
        </w:rPr>
        <w:t xml:space="preserve">die Herbststimmung auf alle Messebesucher über. </w:t>
      </w:r>
      <w:r w:rsidR="001A701E">
        <w:rPr>
          <w:sz w:val="20"/>
          <w:szCs w:val="20"/>
        </w:rPr>
        <w:t>Und das dank der</w:t>
      </w:r>
      <w:r w:rsidR="005F0501">
        <w:rPr>
          <w:sz w:val="20"/>
          <w:szCs w:val="20"/>
        </w:rPr>
        <w:t xml:space="preserve"> Messe Graz.</w:t>
      </w:r>
      <w:r w:rsidR="00863F10" w:rsidRPr="00863F10">
        <w:rPr>
          <w:sz w:val="20"/>
          <w:szCs w:val="20"/>
        </w:rPr>
        <w:t xml:space="preserve"> Ob herbstlich</w:t>
      </w:r>
      <w:r>
        <w:rPr>
          <w:sz w:val="20"/>
          <w:szCs w:val="20"/>
        </w:rPr>
        <w:t xml:space="preserve">e Schmankerl, gemütliches </w:t>
      </w:r>
      <w:r w:rsidR="005F0501">
        <w:rPr>
          <w:sz w:val="20"/>
          <w:szCs w:val="20"/>
        </w:rPr>
        <w:t>Interieur, eine Messe</w:t>
      </w:r>
      <w:r w:rsidR="001A701E">
        <w:rPr>
          <w:sz w:val="20"/>
          <w:szCs w:val="20"/>
        </w:rPr>
        <w:t>-S</w:t>
      </w:r>
      <w:r w:rsidR="005F0501">
        <w:rPr>
          <w:sz w:val="20"/>
          <w:szCs w:val="20"/>
        </w:rPr>
        <w:t xml:space="preserve">chnitzeljagd </w:t>
      </w:r>
      <w:r>
        <w:rPr>
          <w:sz w:val="20"/>
          <w:szCs w:val="20"/>
        </w:rPr>
        <w:t xml:space="preserve">für Schulen über das ganze Gelände </w:t>
      </w:r>
      <w:r w:rsidR="001A701E">
        <w:rPr>
          <w:sz w:val="20"/>
          <w:szCs w:val="20"/>
        </w:rPr>
        <w:t xml:space="preserve">oder herrlich schmeckendes Gegrilltes vom BBQ-Festival, das diesjährige Messeangebot lies für </w:t>
      </w:r>
      <w:r w:rsidR="00966979">
        <w:rPr>
          <w:sz w:val="20"/>
          <w:szCs w:val="20"/>
        </w:rPr>
        <w:t>knapp 70.000</w:t>
      </w:r>
      <w:r w:rsidR="001A701E">
        <w:rPr>
          <w:sz w:val="20"/>
          <w:szCs w:val="20"/>
        </w:rPr>
        <w:t xml:space="preserve"> Besucher keine Wünsche offen.</w:t>
      </w:r>
    </w:p>
    <w:p w:rsidR="00171F20" w:rsidRPr="008C2A85" w:rsidRDefault="00171F20" w:rsidP="00364717">
      <w:pPr>
        <w:jc w:val="both"/>
        <w:rPr>
          <w:sz w:val="20"/>
          <w:szCs w:val="20"/>
        </w:rPr>
      </w:pPr>
    </w:p>
    <w:p w:rsidR="00171F20" w:rsidRPr="00A92F8E" w:rsidRDefault="000923B6" w:rsidP="003647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Vom Newcomer</w:t>
      </w:r>
      <w:r w:rsidR="006C26BB" w:rsidRPr="00A92F8E">
        <w:rPr>
          <w:b/>
          <w:sz w:val="20"/>
          <w:szCs w:val="20"/>
        </w:rPr>
        <w:t xml:space="preserve"> bis hin zu </w:t>
      </w:r>
      <w:r w:rsidR="00A92F8E" w:rsidRPr="00A92F8E">
        <w:rPr>
          <w:b/>
          <w:sz w:val="20"/>
          <w:szCs w:val="20"/>
        </w:rPr>
        <w:t>„Old but G</w:t>
      </w:r>
      <w:r w:rsidR="006C26BB" w:rsidRPr="00A92F8E">
        <w:rPr>
          <w:b/>
          <w:sz w:val="20"/>
          <w:szCs w:val="20"/>
        </w:rPr>
        <w:t>old</w:t>
      </w:r>
      <w:r w:rsidR="00A92F8E" w:rsidRPr="00A92F8E">
        <w:rPr>
          <w:b/>
          <w:sz w:val="20"/>
          <w:szCs w:val="20"/>
        </w:rPr>
        <w:t>“</w:t>
      </w:r>
    </w:p>
    <w:p w:rsidR="005A02DB" w:rsidRDefault="00A92F8E" w:rsidP="003647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Natürlich waren </w:t>
      </w:r>
      <w:r w:rsidR="00F3712D">
        <w:rPr>
          <w:sz w:val="20"/>
          <w:szCs w:val="20"/>
        </w:rPr>
        <w:t xml:space="preserve">heuer neben den </w:t>
      </w:r>
      <w:r>
        <w:rPr>
          <w:sz w:val="20"/>
          <w:szCs w:val="20"/>
        </w:rPr>
        <w:t>Messeklassiker</w:t>
      </w:r>
      <w:r w:rsidR="00E971F9">
        <w:rPr>
          <w:sz w:val="20"/>
          <w:szCs w:val="20"/>
        </w:rPr>
        <w:t>n</w:t>
      </w:r>
      <w:r>
        <w:rPr>
          <w:sz w:val="20"/>
          <w:szCs w:val="20"/>
        </w:rPr>
        <w:t xml:space="preserve"> wie Bauen &amp; Wohn</w:t>
      </w:r>
      <w:r w:rsidR="00E971F9">
        <w:rPr>
          <w:sz w:val="20"/>
          <w:szCs w:val="20"/>
        </w:rPr>
        <w:t xml:space="preserve">en, Bella Italia, die Modehalle, </w:t>
      </w:r>
      <w:r>
        <w:rPr>
          <w:sz w:val="20"/>
          <w:szCs w:val="20"/>
        </w:rPr>
        <w:t>die jetzt den schmucken Namen Fashion Zirkus trägt</w:t>
      </w:r>
      <w:r w:rsidR="005A02DB">
        <w:rPr>
          <w:sz w:val="20"/>
          <w:szCs w:val="20"/>
        </w:rPr>
        <w:t xml:space="preserve">, dem Kunstpavillon </w:t>
      </w:r>
      <w:r>
        <w:rPr>
          <w:sz w:val="20"/>
          <w:szCs w:val="20"/>
        </w:rPr>
        <w:t xml:space="preserve">und </w:t>
      </w:r>
      <w:r w:rsidR="00F3712D">
        <w:rPr>
          <w:sz w:val="20"/>
          <w:szCs w:val="20"/>
        </w:rPr>
        <w:t>dem</w:t>
      </w:r>
      <w:r>
        <w:rPr>
          <w:sz w:val="20"/>
          <w:szCs w:val="20"/>
        </w:rPr>
        <w:t xml:space="preserve"> Vergnügungspark </w:t>
      </w:r>
      <w:r w:rsidR="00F3712D">
        <w:rPr>
          <w:sz w:val="20"/>
          <w:szCs w:val="20"/>
        </w:rPr>
        <w:t>auch Newcomer wie das Designerviertel</w:t>
      </w:r>
      <w:r w:rsidR="005A02DB">
        <w:rPr>
          <w:sz w:val="20"/>
          <w:szCs w:val="20"/>
        </w:rPr>
        <w:t xml:space="preserve"> und der Almherbst</w:t>
      </w:r>
      <w:r>
        <w:rPr>
          <w:sz w:val="20"/>
          <w:szCs w:val="20"/>
        </w:rPr>
        <w:t xml:space="preserve"> mit von der Partie. </w:t>
      </w:r>
      <w:r w:rsidR="005A02DB">
        <w:rPr>
          <w:sz w:val="20"/>
          <w:szCs w:val="20"/>
        </w:rPr>
        <w:t xml:space="preserve"> </w:t>
      </w:r>
      <w:r w:rsidR="000923B6">
        <w:rPr>
          <w:sz w:val="20"/>
          <w:szCs w:val="20"/>
        </w:rPr>
        <w:t>Außerdem brachte von</w:t>
      </w:r>
      <w:r w:rsidR="005A02DB">
        <w:rPr>
          <w:sz w:val="20"/>
          <w:szCs w:val="20"/>
        </w:rPr>
        <w:t xml:space="preserve"> Freitag bis Sonntag „Die Messe tanzt“ das Obergeschoß der Stadthalle zum Beben. Ein</w:t>
      </w:r>
      <w:r w:rsidR="000923B6">
        <w:rPr>
          <w:sz w:val="20"/>
          <w:szCs w:val="20"/>
        </w:rPr>
        <w:t xml:space="preserve"> weiteres</w:t>
      </w:r>
      <w:r w:rsidR="005A02DB">
        <w:rPr>
          <w:sz w:val="20"/>
          <w:szCs w:val="20"/>
        </w:rPr>
        <w:t xml:space="preserve"> besonderes Highlight </w:t>
      </w:r>
      <w:r w:rsidR="00E971F9">
        <w:rPr>
          <w:sz w:val="20"/>
          <w:szCs w:val="20"/>
        </w:rPr>
        <w:t>stellte</w:t>
      </w:r>
      <w:r w:rsidR="005A02DB">
        <w:rPr>
          <w:sz w:val="20"/>
          <w:szCs w:val="20"/>
        </w:rPr>
        <w:t xml:space="preserve"> </w:t>
      </w:r>
      <w:r w:rsidR="00BE5F78">
        <w:rPr>
          <w:sz w:val="20"/>
          <w:szCs w:val="20"/>
        </w:rPr>
        <w:t>der</w:t>
      </w:r>
      <w:r w:rsidR="005A02DB">
        <w:rPr>
          <w:sz w:val="20"/>
          <w:szCs w:val="20"/>
        </w:rPr>
        <w:t xml:space="preserve"> Alpe Adria Cup – </w:t>
      </w:r>
      <w:r w:rsidR="00BE5F78">
        <w:rPr>
          <w:sz w:val="20"/>
          <w:szCs w:val="20"/>
        </w:rPr>
        <w:t>ein internationaler</w:t>
      </w:r>
      <w:r w:rsidR="005A02DB">
        <w:rPr>
          <w:sz w:val="20"/>
          <w:szCs w:val="20"/>
        </w:rPr>
        <w:t xml:space="preserve"> Floristikwettbewerb –</w:t>
      </w:r>
      <w:r w:rsidR="00BE5F78">
        <w:rPr>
          <w:sz w:val="20"/>
          <w:szCs w:val="20"/>
        </w:rPr>
        <w:t xml:space="preserve"> </w:t>
      </w:r>
      <w:r w:rsidR="00E971F9">
        <w:rPr>
          <w:sz w:val="20"/>
          <w:szCs w:val="20"/>
        </w:rPr>
        <w:t>dar</w:t>
      </w:r>
      <w:r w:rsidR="005A02DB">
        <w:rPr>
          <w:sz w:val="20"/>
          <w:szCs w:val="20"/>
        </w:rPr>
        <w:t>.</w:t>
      </w:r>
      <w:r w:rsidR="00EE5675">
        <w:rPr>
          <w:sz w:val="20"/>
          <w:szCs w:val="20"/>
        </w:rPr>
        <w:t xml:space="preserve"> Hier kämpften </w:t>
      </w:r>
      <w:r w:rsidR="00904411">
        <w:rPr>
          <w:sz w:val="20"/>
          <w:szCs w:val="20"/>
        </w:rPr>
        <w:t>22</w:t>
      </w:r>
      <w:r w:rsidR="00EE5675" w:rsidRPr="00662E4F">
        <w:rPr>
          <w:sz w:val="20"/>
          <w:szCs w:val="20"/>
        </w:rPr>
        <w:t xml:space="preserve"> </w:t>
      </w:r>
      <w:r w:rsidR="00EE5675">
        <w:rPr>
          <w:sz w:val="20"/>
          <w:szCs w:val="20"/>
        </w:rPr>
        <w:t>Top-Floristen</w:t>
      </w:r>
      <w:r w:rsidR="00D40DB9">
        <w:rPr>
          <w:sz w:val="20"/>
          <w:szCs w:val="20"/>
        </w:rPr>
        <w:t xml:space="preserve"> aus neuen Nationen</w:t>
      </w:r>
      <w:bookmarkStart w:id="0" w:name="_GoBack"/>
      <w:bookmarkEnd w:id="0"/>
      <w:r w:rsidR="00EE5675">
        <w:rPr>
          <w:sz w:val="20"/>
          <w:szCs w:val="20"/>
        </w:rPr>
        <w:t xml:space="preserve"> um den Titel</w:t>
      </w:r>
      <w:r w:rsidR="00EE5675" w:rsidRPr="00662E4F">
        <w:rPr>
          <w:sz w:val="20"/>
          <w:szCs w:val="20"/>
        </w:rPr>
        <w:t xml:space="preserve"> und </w:t>
      </w:r>
      <w:r w:rsidR="00EE5675">
        <w:rPr>
          <w:sz w:val="20"/>
          <w:szCs w:val="20"/>
        </w:rPr>
        <w:t>beeindruckten</w:t>
      </w:r>
      <w:r w:rsidR="00EE5675" w:rsidRPr="00662E4F">
        <w:rPr>
          <w:sz w:val="20"/>
          <w:szCs w:val="20"/>
        </w:rPr>
        <w:t xml:space="preserve"> mit ihren </w:t>
      </w:r>
      <w:r w:rsidR="00EE5675">
        <w:rPr>
          <w:sz w:val="20"/>
          <w:szCs w:val="20"/>
        </w:rPr>
        <w:t>Kreationen</w:t>
      </w:r>
      <w:r w:rsidR="00EE5675" w:rsidRPr="00662E4F">
        <w:rPr>
          <w:sz w:val="20"/>
          <w:szCs w:val="20"/>
        </w:rPr>
        <w:t xml:space="preserve"> zu Themen wie </w:t>
      </w:r>
      <w:proofErr w:type="spellStart"/>
      <w:r w:rsidR="00EE5675" w:rsidRPr="00662E4F">
        <w:rPr>
          <w:sz w:val="20"/>
          <w:szCs w:val="20"/>
        </w:rPr>
        <w:t>Tischdeko</w:t>
      </w:r>
      <w:proofErr w:type="spellEnd"/>
      <w:r w:rsidR="00EE5675" w:rsidRPr="00662E4F">
        <w:rPr>
          <w:sz w:val="20"/>
          <w:szCs w:val="20"/>
        </w:rPr>
        <w:t xml:space="preserve"> und Brautschmuck.</w:t>
      </w:r>
    </w:p>
    <w:p w:rsidR="00EE5675" w:rsidRDefault="00EE5675" w:rsidP="00364717">
      <w:pPr>
        <w:jc w:val="both"/>
        <w:rPr>
          <w:sz w:val="20"/>
          <w:szCs w:val="20"/>
        </w:rPr>
      </w:pPr>
    </w:p>
    <w:p w:rsidR="00F3712D" w:rsidRDefault="00F3712D" w:rsidP="003647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Stadthalle wurde zum Designerviertel. Neben </w:t>
      </w:r>
      <w:r w:rsidR="00E971F9">
        <w:rPr>
          <w:sz w:val="20"/>
          <w:szCs w:val="20"/>
        </w:rPr>
        <w:t>raffiniertem</w:t>
      </w:r>
      <w:r>
        <w:rPr>
          <w:sz w:val="20"/>
          <w:szCs w:val="20"/>
        </w:rPr>
        <w:t xml:space="preserve"> Tischlerdesign führte ein pompöses Eingangskonstrukt </w:t>
      </w:r>
      <w:r w:rsidR="00904411">
        <w:rPr>
          <w:sz w:val="20"/>
          <w:szCs w:val="20"/>
        </w:rPr>
        <w:t xml:space="preserve">von Schlichtbarock </w:t>
      </w:r>
      <w:r>
        <w:rPr>
          <w:sz w:val="20"/>
          <w:szCs w:val="20"/>
        </w:rPr>
        <w:t xml:space="preserve">zur </w:t>
      </w:r>
      <w:proofErr w:type="spellStart"/>
      <w:r>
        <w:rPr>
          <w:sz w:val="20"/>
          <w:szCs w:val="20"/>
        </w:rPr>
        <w:t>Aiola</w:t>
      </w:r>
      <w:proofErr w:type="spellEnd"/>
      <w:r>
        <w:rPr>
          <w:sz w:val="20"/>
          <w:szCs w:val="20"/>
        </w:rPr>
        <w:t xml:space="preserve"> Living Lounge, die den Mittelpunkt des Viertels darstellte.</w:t>
      </w:r>
      <w:r w:rsidR="00D520E2">
        <w:rPr>
          <w:sz w:val="20"/>
          <w:szCs w:val="20"/>
        </w:rPr>
        <w:t xml:space="preserve"> Das neue Hallenkonzept war ein voller Erfolg und wurde bei der </w:t>
      </w:r>
      <w:proofErr w:type="spellStart"/>
      <w:r w:rsidR="00D520E2">
        <w:rPr>
          <w:sz w:val="20"/>
          <w:szCs w:val="20"/>
        </w:rPr>
        <w:t>Opening</w:t>
      </w:r>
      <w:proofErr w:type="spellEnd"/>
      <w:r w:rsidR="00D520E2">
        <w:rPr>
          <w:sz w:val="20"/>
          <w:szCs w:val="20"/>
        </w:rPr>
        <w:t xml:space="preserve"> </w:t>
      </w:r>
      <w:proofErr w:type="spellStart"/>
      <w:r w:rsidR="00D520E2">
        <w:rPr>
          <w:sz w:val="20"/>
          <w:szCs w:val="20"/>
        </w:rPr>
        <w:t>Night</w:t>
      </w:r>
      <w:proofErr w:type="spellEnd"/>
      <w:r w:rsidR="00D520E2">
        <w:rPr>
          <w:sz w:val="20"/>
          <w:szCs w:val="20"/>
        </w:rPr>
        <w:t xml:space="preserve"> am ersten Messetag bereits lautstark zelebriert. Die Kombination aus einem schicken Interieur-Einkaufserlebnis, hipper Gastronomie und smoothen Beats kam bei den Besuchern hervorragend an.  </w:t>
      </w:r>
    </w:p>
    <w:p w:rsidR="005A02DB" w:rsidRDefault="005A02DB" w:rsidP="00364717">
      <w:pPr>
        <w:jc w:val="both"/>
        <w:rPr>
          <w:sz w:val="20"/>
          <w:szCs w:val="20"/>
        </w:rPr>
      </w:pPr>
    </w:p>
    <w:p w:rsidR="009F2821" w:rsidRDefault="00D520E2" w:rsidP="00364717">
      <w:pPr>
        <w:jc w:val="both"/>
        <w:rPr>
          <w:b/>
          <w:sz w:val="20"/>
          <w:szCs w:val="20"/>
        </w:rPr>
      </w:pPr>
      <w:r w:rsidRPr="00E971F9">
        <w:rPr>
          <w:b/>
          <w:sz w:val="20"/>
          <w:szCs w:val="20"/>
        </w:rPr>
        <w:t xml:space="preserve">Die Messe Graz </w:t>
      </w:r>
      <w:proofErr w:type="spellStart"/>
      <w:r w:rsidRPr="00E971F9">
        <w:rPr>
          <w:b/>
          <w:sz w:val="20"/>
          <w:szCs w:val="20"/>
        </w:rPr>
        <w:t>goes</w:t>
      </w:r>
      <w:proofErr w:type="spellEnd"/>
      <w:r w:rsidR="007C623A" w:rsidRPr="00E971F9">
        <w:rPr>
          <w:b/>
          <w:sz w:val="20"/>
          <w:szCs w:val="20"/>
        </w:rPr>
        <w:t xml:space="preserve"> </w:t>
      </w:r>
      <w:proofErr w:type="spellStart"/>
      <w:r w:rsidR="007C623A" w:rsidRPr="00E971F9">
        <w:rPr>
          <w:b/>
          <w:sz w:val="20"/>
          <w:szCs w:val="20"/>
        </w:rPr>
        <w:t>g</w:t>
      </w:r>
      <w:r w:rsidRPr="00E971F9">
        <w:rPr>
          <w:b/>
          <w:sz w:val="20"/>
          <w:szCs w:val="20"/>
        </w:rPr>
        <w:t>reen</w:t>
      </w:r>
      <w:proofErr w:type="spellEnd"/>
    </w:p>
    <w:p w:rsidR="00D520E2" w:rsidRDefault="00957B7A" w:rsidP="003647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Über 3.000 Bäumchen fanden bei der Grazer Herbstmesse neue glückliche Besitzer. Die Stadt Graz setzt in Punkto </w:t>
      </w:r>
      <w:r w:rsidR="005B5625">
        <w:rPr>
          <w:sz w:val="20"/>
          <w:szCs w:val="20"/>
        </w:rPr>
        <w:t>Aufforstung</w:t>
      </w:r>
      <w:r>
        <w:rPr>
          <w:sz w:val="20"/>
          <w:szCs w:val="20"/>
        </w:rPr>
        <w:t xml:space="preserve"> </w:t>
      </w:r>
      <w:r w:rsidR="005B5625">
        <w:rPr>
          <w:sz w:val="20"/>
          <w:szCs w:val="20"/>
        </w:rPr>
        <w:t xml:space="preserve">den ersten Schritt </w:t>
      </w:r>
      <w:r>
        <w:rPr>
          <w:sz w:val="20"/>
          <w:szCs w:val="20"/>
        </w:rPr>
        <w:t xml:space="preserve">und die Messe Graz zog </w:t>
      </w:r>
      <w:r w:rsidR="007C623A">
        <w:rPr>
          <w:sz w:val="20"/>
          <w:szCs w:val="20"/>
        </w:rPr>
        <w:t>bei diesem überaus wichtigen Thema</w:t>
      </w:r>
      <w:r>
        <w:rPr>
          <w:sz w:val="20"/>
          <w:szCs w:val="20"/>
        </w:rPr>
        <w:t xml:space="preserve"> gleich nach. Nordmanntanne, Weißkiefer, Zirbe und Rotbuche</w:t>
      </w:r>
      <w:r w:rsidR="00E971F9">
        <w:rPr>
          <w:sz w:val="20"/>
          <w:szCs w:val="20"/>
        </w:rPr>
        <w:t xml:space="preserve"> – der </w:t>
      </w:r>
      <w:r>
        <w:rPr>
          <w:sz w:val="20"/>
          <w:szCs w:val="20"/>
        </w:rPr>
        <w:t xml:space="preserve"> Ansturm auf die Setzlinge war groß. Jeder Normalzahler bei der Herbstmesse durfte sich beim Glücksrad sein Bäumchen </w:t>
      </w:r>
      <w:proofErr w:type="spellStart"/>
      <w:r w:rsidR="007C623A">
        <w:rPr>
          <w:sz w:val="20"/>
          <w:szCs w:val="20"/>
        </w:rPr>
        <w:t>er</w:t>
      </w:r>
      <w:r>
        <w:rPr>
          <w:sz w:val="20"/>
          <w:szCs w:val="20"/>
        </w:rPr>
        <w:t>drehen</w:t>
      </w:r>
      <w:proofErr w:type="spellEnd"/>
      <w:r>
        <w:rPr>
          <w:sz w:val="20"/>
          <w:szCs w:val="20"/>
        </w:rPr>
        <w:t>.</w:t>
      </w:r>
    </w:p>
    <w:p w:rsidR="00D520E2" w:rsidRDefault="00D520E2" w:rsidP="00364717">
      <w:pPr>
        <w:jc w:val="both"/>
        <w:rPr>
          <w:sz w:val="20"/>
          <w:szCs w:val="20"/>
        </w:rPr>
      </w:pPr>
    </w:p>
    <w:p w:rsidR="00D520E2" w:rsidRDefault="005A02DB" w:rsidP="003647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Neu im Repertoire für die kleineren Besucher </w:t>
      </w:r>
      <w:r w:rsidR="00E971F9">
        <w:rPr>
          <w:sz w:val="20"/>
          <w:szCs w:val="20"/>
        </w:rPr>
        <w:t>war außerdem</w:t>
      </w:r>
      <w:r>
        <w:rPr>
          <w:sz w:val="20"/>
          <w:szCs w:val="20"/>
        </w:rPr>
        <w:t xml:space="preserve"> die Messe-Schnitzeljagd. Sowohl Volksschulen als auch Mittelschulen wurden von der Messe Graz eingeladen und verbrachten spaßige und vor allem lehrreiche Stunden am Gelände. Ausgestattet mit einem </w:t>
      </w:r>
      <w:proofErr w:type="spellStart"/>
      <w:r>
        <w:rPr>
          <w:sz w:val="20"/>
          <w:szCs w:val="20"/>
        </w:rPr>
        <w:t>Goodiebag</w:t>
      </w:r>
      <w:proofErr w:type="spellEnd"/>
      <w:r>
        <w:rPr>
          <w:sz w:val="20"/>
          <w:szCs w:val="20"/>
        </w:rPr>
        <w:t xml:space="preserve"> und einem Stempelpass machten sich die Schüler klassenweise auf den Weg und absolvierten eine Station nach der anderen. </w:t>
      </w:r>
      <w:r w:rsidR="000923B6">
        <w:rPr>
          <w:sz w:val="20"/>
          <w:szCs w:val="20"/>
        </w:rPr>
        <w:t xml:space="preserve">Vom Holzzirkus ging es zur </w:t>
      </w:r>
      <w:r w:rsidR="00E971F9">
        <w:rPr>
          <w:sz w:val="20"/>
          <w:szCs w:val="20"/>
        </w:rPr>
        <w:t>st</w:t>
      </w:r>
      <w:r w:rsidR="000923B6">
        <w:rPr>
          <w:sz w:val="20"/>
          <w:szCs w:val="20"/>
        </w:rPr>
        <w:t xml:space="preserve">eirischen Hagelabwehr. Nach Eurologisch </w:t>
      </w:r>
      <w:r w:rsidR="006D0834">
        <w:rPr>
          <w:sz w:val="20"/>
          <w:szCs w:val="20"/>
        </w:rPr>
        <w:lastRenderedPageBreak/>
        <w:t>kam Brand aus,</w:t>
      </w:r>
      <w:r w:rsidR="000923B6">
        <w:rPr>
          <w:sz w:val="20"/>
          <w:szCs w:val="20"/>
        </w:rPr>
        <w:t xml:space="preserve"> </w:t>
      </w:r>
      <w:r w:rsidR="006D0834">
        <w:rPr>
          <w:sz w:val="20"/>
          <w:szCs w:val="20"/>
        </w:rPr>
        <w:t>gefolgt von</w:t>
      </w:r>
      <w:r w:rsidR="000923B6">
        <w:rPr>
          <w:sz w:val="20"/>
          <w:szCs w:val="20"/>
        </w:rPr>
        <w:t xml:space="preserve"> </w:t>
      </w:r>
      <w:r w:rsidR="006D0834">
        <w:rPr>
          <w:sz w:val="20"/>
          <w:szCs w:val="20"/>
        </w:rPr>
        <w:t>gesundem</w:t>
      </w:r>
      <w:r w:rsidR="000923B6">
        <w:rPr>
          <w:sz w:val="20"/>
          <w:szCs w:val="20"/>
        </w:rPr>
        <w:t xml:space="preserve"> Grillen ging es zum </w:t>
      </w:r>
      <w:proofErr w:type="spellStart"/>
      <w:r w:rsidR="000923B6">
        <w:rPr>
          <w:sz w:val="20"/>
          <w:szCs w:val="20"/>
        </w:rPr>
        <w:t>kronehit</w:t>
      </w:r>
      <w:proofErr w:type="spellEnd"/>
      <w:r w:rsidR="000923B6">
        <w:rPr>
          <w:sz w:val="20"/>
          <w:szCs w:val="20"/>
        </w:rPr>
        <w:t>-DJ. Eine Belohnung vom Fre</w:t>
      </w:r>
      <w:r w:rsidR="006D0834">
        <w:rPr>
          <w:sz w:val="20"/>
          <w:szCs w:val="20"/>
        </w:rPr>
        <w:t xml:space="preserve">igeist gab es nach </w:t>
      </w:r>
      <w:proofErr w:type="spellStart"/>
      <w:r w:rsidR="006D0834">
        <w:rPr>
          <w:sz w:val="20"/>
          <w:szCs w:val="20"/>
        </w:rPr>
        <w:t>Frida&amp;freD</w:t>
      </w:r>
      <w:proofErr w:type="spellEnd"/>
      <w:r w:rsidR="006D0834">
        <w:rPr>
          <w:sz w:val="20"/>
          <w:szCs w:val="20"/>
        </w:rPr>
        <w:t xml:space="preserve">. </w:t>
      </w:r>
      <w:r w:rsidR="001812F4">
        <w:rPr>
          <w:sz w:val="20"/>
          <w:szCs w:val="20"/>
        </w:rPr>
        <w:t>Über 500</w:t>
      </w:r>
      <w:r w:rsidR="006D0834">
        <w:rPr>
          <w:sz w:val="20"/>
          <w:szCs w:val="20"/>
        </w:rPr>
        <w:t xml:space="preserve"> g</w:t>
      </w:r>
      <w:r w:rsidR="000923B6">
        <w:rPr>
          <w:sz w:val="20"/>
          <w:szCs w:val="20"/>
        </w:rPr>
        <w:t xml:space="preserve">lückliche </w:t>
      </w:r>
      <w:r w:rsidR="006D0834">
        <w:rPr>
          <w:sz w:val="20"/>
          <w:szCs w:val="20"/>
        </w:rPr>
        <w:t>Kinder huschten</w:t>
      </w:r>
      <w:r w:rsidR="000923B6">
        <w:rPr>
          <w:sz w:val="20"/>
          <w:szCs w:val="20"/>
        </w:rPr>
        <w:t xml:space="preserve"> an drei Messetagen</w:t>
      </w:r>
      <w:r w:rsidR="006D0834">
        <w:rPr>
          <w:sz w:val="20"/>
          <w:szCs w:val="20"/>
        </w:rPr>
        <w:t xml:space="preserve"> über das Gelände</w:t>
      </w:r>
      <w:r w:rsidR="000923B6">
        <w:rPr>
          <w:sz w:val="20"/>
          <w:szCs w:val="20"/>
        </w:rPr>
        <w:t>. So soll es sein.</w:t>
      </w:r>
    </w:p>
    <w:p w:rsidR="0062295B" w:rsidRPr="008C2A85" w:rsidRDefault="0062295B" w:rsidP="00364717">
      <w:pPr>
        <w:jc w:val="both"/>
        <w:rPr>
          <w:sz w:val="20"/>
          <w:szCs w:val="20"/>
        </w:rPr>
      </w:pPr>
    </w:p>
    <w:p w:rsidR="00FD32BF" w:rsidRPr="00E971F9" w:rsidRDefault="006B63B2" w:rsidP="00E971F9">
      <w:pPr>
        <w:rPr>
          <w:sz w:val="20"/>
          <w:szCs w:val="20"/>
        </w:rPr>
      </w:pPr>
      <w:r w:rsidRPr="00E971F9">
        <w:rPr>
          <w:sz w:val="20"/>
          <w:szCs w:val="20"/>
        </w:rPr>
        <w:t>Messeleiter</w:t>
      </w:r>
      <w:r w:rsidR="00E971F9" w:rsidRPr="00E971F9">
        <w:rPr>
          <w:sz w:val="20"/>
          <w:szCs w:val="20"/>
        </w:rPr>
        <w:t>in</w:t>
      </w:r>
      <w:r w:rsidRPr="00E971F9">
        <w:rPr>
          <w:sz w:val="20"/>
          <w:szCs w:val="20"/>
        </w:rPr>
        <w:t xml:space="preserve"> </w:t>
      </w:r>
      <w:r w:rsidR="00E971F9" w:rsidRPr="00E971F9">
        <w:rPr>
          <w:sz w:val="20"/>
          <w:szCs w:val="20"/>
        </w:rPr>
        <w:t>Alexandra Schäfer</w:t>
      </w:r>
      <w:r w:rsidRPr="00E971F9">
        <w:rPr>
          <w:sz w:val="20"/>
          <w:szCs w:val="20"/>
        </w:rPr>
        <w:t xml:space="preserve"> sieht in diesem Messekonzept auf alle Fälle großes Potenzial: „</w:t>
      </w:r>
      <w:r w:rsidR="00E971F9" w:rsidRPr="00E971F9">
        <w:rPr>
          <w:sz w:val="20"/>
          <w:szCs w:val="20"/>
        </w:rPr>
        <w:t xml:space="preserve">Die Herbstmesse war ein erster Schritt im Wandel. Wir wollen Traditionelles bewahren und neues Überraschendes bieten. </w:t>
      </w:r>
      <w:r w:rsidR="0030546F">
        <w:rPr>
          <w:sz w:val="20"/>
          <w:szCs w:val="20"/>
        </w:rPr>
        <w:t xml:space="preserve">Das Angebot </w:t>
      </w:r>
      <w:r w:rsidR="00E971F9" w:rsidRPr="00E971F9">
        <w:rPr>
          <w:sz w:val="20"/>
          <w:szCs w:val="20"/>
        </w:rPr>
        <w:t xml:space="preserve">soll Spannendes für alle Altersgruppen und Generationen </w:t>
      </w:r>
      <w:r w:rsidR="0030546F">
        <w:rPr>
          <w:sz w:val="20"/>
          <w:szCs w:val="20"/>
        </w:rPr>
        <w:t>beinhalten</w:t>
      </w:r>
      <w:r w:rsidR="00E971F9" w:rsidRPr="00E971F9">
        <w:rPr>
          <w:sz w:val="20"/>
          <w:szCs w:val="20"/>
        </w:rPr>
        <w:t>. Wichtig ist es aber auch</w:t>
      </w:r>
      <w:r w:rsidR="005B5625">
        <w:rPr>
          <w:sz w:val="20"/>
          <w:szCs w:val="20"/>
        </w:rPr>
        <w:t>,</w:t>
      </w:r>
      <w:r w:rsidR="00E971F9" w:rsidRPr="00E971F9">
        <w:rPr>
          <w:sz w:val="20"/>
          <w:szCs w:val="20"/>
        </w:rPr>
        <w:t xml:space="preserve"> den Service für die Austeller weiter auszubauen und gemeinsam zukunftsweisende Konzepte zu finden. Der Bereich Design und Interieur gemeinsam mit </w:t>
      </w:r>
      <w:proofErr w:type="spellStart"/>
      <w:r w:rsidR="00E971F9" w:rsidRPr="00E971F9">
        <w:rPr>
          <w:sz w:val="20"/>
          <w:szCs w:val="20"/>
        </w:rPr>
        <w:t>Aiola</w:t>
      </w:r>
      <w:proofErr w:type="spellEnd"/>
      <w:r w:rsidR="00E971F9" w:rsidRPr="00E971F9">
        <w:rPr>
          <w:sz w:val="20"/>
          <w:szCs w:val="20"/>
        </w:rPr>
        <w:t xml:space="preserve"> Living war ein voller Erfolg und wurde ebenso wie der neu gestaltete Fashion Zirkus sehr gut angenommen.</w:t>
      </w:r>
      <w:r w:rsidR="004E0AB8" w:rsidRPr="00E971F9">
        <w:rPr>
          <w:sz w:val="20"/>
          <w:szCs w:val="20"/>
        </w:rPr>
        <w:t xml:space="preserve">“ </w:t>
      </w:r>
    </w:p>
    <w:p w:rsidR="00A512F5" w:rsidRPr="00E971F9" w:rsidRDefault="00A512F5" w:rsidP="00FD32BF">
      <w:pPr>
        <w:jc w:val="both"/>
        <w:rPr>
          <w:sz w:val="20"/>
          <w:szCs w:val="20"/>
        </w:rPr>
      </w:pPr>
    </w:p>
    <w:p w:rsidR="00B422D8" w:rsidRDefault="00B422D8" w:rsidP="00B422D8">
      <w:pPr>
        <w:rPr>
          <w:rFonts w:ascii="Arial" w:hAnsi="Arial" w:cs="Arial"/>
          <w:color w:val="000000"/>
          <w:sz w:val="20"/>
          <w:szCs w:val="20"/>
        </w:rPr>
      </w:pPr>
      <w:r w:rsidRPr="008C2A85">
        <w:rPr>
          <w:rFonts w:ascii="Arial" w:hAnsi="Arial" w:cs="Arial"/>
          <w:sz w:val="20"/>
          <w:szCs w:val="20"/>
        </w:rPr>
        <w:t xml:space="preserve">Auch Armin Egger, CEO/Vorstand der Messe </w:t>
      </w:r>
      <w:proofErr w:type="spellStart"/>
      <w:r w:rsidRPr="008C2A85">
        <w:rPr>
          <w:rFonts w:ascii="Arial" w:hAnsi="Arial" w:cs="Arial"/>
          <w:sz w:val="20"/>
          <w:szCs w:val="20"/>
        </w:rPr>
        <w:t>Congress</w:t>
      </w:r>
      <w:proofErr w:type="spellEnd"/>
      <w:r w:rsidRPr="008C2A85">
        <w:rPr>
          <w:rFonts w:ascii="Arial" w:hAnsi="Arial" w:cs="Arial"/>
          <w:sz w:val="20"/>
          <w:szCs w:val="20"/>
        </w:rPr>
        <w:t xml:space="preserve"> Betriebsgesellschaft </w:t>
      </w:r>
      <w:proofErr w:type="spellStart"/>
      <w:r w:rsidRPr="008C2A85">
        <w:rPr>
          <w:rFonts w:ascii="Arial" w:hAnsi="Arial" w:cs="Arial"/>
          <w:sz w:val="20"/>
          <w:szCs w:val="20"/>
        </w:rPr>
        <w:t>m.B.H</w:t>
      </w:r>
      <w:proofErr w:type="spellEnd"/>
      <w:r w:rsidRPr="008C2A85">
        <w:rPr>
          <w:rFonts w:ascii="Arial" w:hAnsi="Arial" w:cs="Arial"/>
          <w:sz w:val="20"/>
          <w:szCs w:val="20"/>
        </w:rPr>
        <w:t xml:space="preserve">., freut sich über das Ergebnis der Publikumsmesse: „Wir sind mit dem Verlauf der diesjährigen Herbstmesse sowohl aussteller- als auch besucherseitig zufrieden. Publikumsmessen müssen eine bestimmte Vielseitigkeit abbilden und auch für Familien entsprechend inszeniert werden </w:t>
      </w:r>
      <w:r w:rsidR="00FA0B05">
        <w:rPr>
          <w:rFonts w:ascii="Arial" w:hAnsi="Arial" w:cs="Arial"/>
          <w:sz w:val="20"/>
          <w:szCs w:val="20"/>
        </w:rPr>
        <w:t xml:space="preserve">– das </w:t>
      </w:r>
      <w:r w:rsidRPr="008C2A85">
        <w:rPr>
          <w:rFonts w:ascii="Arial" w:hAnsi="Arial" w:cs="Arial"/>
          <w:sz w:val="20"/>
          <w:szCs w:val="20"/>
        </w:rPr>
        <w:t xml:space="preserve">ist in einigen </w:t>
      </w:r>
      <w:r w:rsidR="00FA0B05">
        <w:rPr>
          <w:rFonts w:ascii="Arial" w:hAnsi="Arial" w:cs="Arial"/>
          <w:sz w:val="20"/>
          <w:szCs w:val="20"/>
        </w:rPr>
        <w:t>Bereichen bereits gut gelungen.</w:t>
      </w:r>
      <w:r w:rsidRPr="008C2A85">
        <w:rPr>
          <w:rFonts w:ascii="Arial" w:hAnsi="Arial" w:cs="Arial"/>
          <w:sz w:val="20"/>
          <w:szCs w:val="20"/>
        </w:rPr>
        <w:t xml:space="preserve"> Im Prozess die beiden großen Publikumsmessen inhaltlich zu überarbeiten</w:t>
      </w:r>
      <w:r w:rsidR="00FA0B05">
        <w:rPr>
          <w:rFonts w:ascii="Arial" w:hAnsi="Arial" w:cs="Arial"/>
          <w:sz w:val="20"/>
          <w:szCs w:val="20"/>
        </w:rPr>
        <w:t>,</w:t>
      </w:r>
      <w:r w:rsidRPr="008C2A85">
        <w:rPr>
          <w:rFonts w:ascii="Arial" w:hAnsi="Arial" w:cs="Arial"/>
          <w:sz w:val="20"/>
          <w:szCs w:val="20"/>
        </w:rPr>
        <w:t xml:space="preserve"> haben erste Änderungen bereits gegriffen, einzelne Bereiche werden weiter </w:t>
      </w:r>
      <w:r>
        <w:rPr>
          <w:rFonts w:ascii="Arial" w:hAnsi="Arial" w:cs="Arial"/>
          <w:color w:val="000000"/>
          <w:sz w:val="20"/>
          <w:szCs w:val="20"/>
        </w:rPr>
        <w:t>entwickelt und neu ausgerichtet.</w:t>
      </w:r>
      <w:r w:rsidR="00FA0B05">
        <w:rPr>
          <w:rFonts w:ascii="Arial" w:hAnsi="Arial" w:cs="Arial"/>
          <w:color w:val="000000"/>
          <w:sz w:val="20"/>
          <w:szCs w:val="20"/>
        </w:rPr>
        <w:t>“</w:t>
      </w:r>
    </w:p>
    <w:p w:rsidR="00FD32BF" w:rsidRDefault="00FD32BF" w:rsidP="00EF16A7">
      <w:pPr>
        <w:jc w:val="both"/>
        <w:rPr>
          <w:rStyle w:val="Fett"/>
          <w:sz w:val="20"/>
          <w:szCs w:val="20"/>
        </w:rPr>
      </w:pPr>
    </w:p>
    <w:p w:rsidR="00EF16A7" w:rsidRDefault="0043358D" w:rsidP="00EF16A7">
      <w:pPr>
        <w:jc w:val="both"/>
        <w:rPr>
          <w:rStyle w:val="Fett"/>
          <w:b w:val="0"/>
          <w:sz w:val="20"/>
          <w:szCs w:val="20"/>
        </w:rPr>
      </w:pPr>
      <w:r>
        <w:rPr>
          <w:rStyle w:val="Fett"/>
          <w:sz w:val="20"/>
          <w:szCs w:val="20"/>
        </w:rPr>
        <w:t xml:space="preserve">SAVE THE DATE: </w:t>
      </w:r>
      <w:r w:rsidRPr="0043358D">
        <w:rPr>
          <w:rStyle w:val="Fett"/>
          <w:b w:val="0"/>
          <w:sz w:val="20"/>
          <w:szCs w:val="20"/>
        </w:rPr>
        <w:t xml:space="preserve">Der nächste </w:t>
      </w:r>
      <w:r>
        <w:rPr>
          <w:rStyle w:val="Fett"/>
          <w:b w:val="0"/>
          <w:sz w:val="20"/>
          <w:szCs w:val="20"/>
        </w:rPr>
        <w:t>Fixt</w:t>
      </w:r>
      <w:r w:rsidRPr="0043358D">
        <w:rPr>
          <w:rStyle w:val="Fett"/>
          <w:b w:val="0"/>
          <w:sz w:val="20"/>
          <w:szCs w:val="20"/>
        </w:rPr>
        <w:t>ermin am Messekalender is</w:t>
      </w:r>
      <w:r w:rsidR="00D5053A">
        <w:rPr>
          <w:rStyle w:val="Fett"/>
          <w:b w:val="0"/>
          <w:sz w:val="20"/>
          <w:szCs w:val="20"/>
        </w:rPr>
        <w:t xml:space="preserve">t die </w:t>
      </w:r>
      <w:r w:rsidR="00D5053A" w:rsidRPr="00DF6427">
        <w:rPr>
          <w:rStyle w:val="Fett"/>
          <w:sz w:val="20"/>
          <w:szCs w:val="20"/>
        </w:rPr>
        <w:t>Für immer Jung</w:t>
      </w:r>
      <w:r w:rsidR="00D5053A">
        <w:rPr>
          <w:rStyle w:val="Fett"/>
          <w:b w:val="0"/>
          <w:sz w:val="20"/>
          <w:szCs w:val="20"/>
        </w:rPr>
        <w:t xml:space="preserve"> von </w:t>
      </w:r>
      <w:r w:rsidR="00FA0B05">
        <w:rPr>
          <w:rStyle w:val="Fett"/>
          <w:b w:val="0"/>
          <w:sz w:val="20"/>
          <w:szCs w:val="20"/>
        </w:rPr>
        <w:t>09. – 10.</w:t>
      </w:r>
      <w:r w:rsidRPr="0043358D">
        <w:rPr>
          <w:rStyle w:val="Fett"/>
          <w:b w:val="0"/>
          <w:sz w:val="20"/>
          <w:szCs w:val="20"/>
        </w:rPr>
        <w:t xml:space="preserve"> November </w:t>
      </w:r>
      <w:r w:rsidR="00DF6427">
        <w:rPr>
          <w:rStyle w:val="Fett"/>
          <w:b w:val="0"/>
          <w:sz w:val="20"/>
          <w:szCs w:val="20"/>
        </w:rPr>
        <w:t>2019</w:t>
      </w:r>
      <w:r w:rsidRPr="0043358D">
        <w:rPr>
          <w:rStyle w:val="Fett"/>
          <w:b w:val="0"/>
          <w:sz w:val="20"/>
          <w:szCs w:val="20"/>
        </w:rPr>
        <w:t xml:space="preserve">. </w:t>
      </w:r>
    </w:p>
    <w:p w:rsidR="00F571BF" w:rsidRDefault="00F571BF" w:rsidP="00801934">
      <w:pPr>
        <w:rPr>
          <w:sz w:val="20"/>
          <w:szCs w:val="20"/>
          <w:u w:val="single"/>
        </w:rPr>
      </w:pPr>
    </w:p>
    <w:p w:rsidR="00F571BF" w:rsidRPr="00FD32BF" w:rsidRDefault="00FD32BF" w:rsidP="00F571BF">
      <w:pPr>
        <w:rPr>
          <w:b/>
          <w:sz w:val="20"/>
          <w:szCs w:val="20"/>
          <w:u w:val="single"/>
        </w:rPr>
      </w:pPr>
      <w:r w:rsidRPr="00FD32BF">
        <w:rPr>
          <w:b/>
          <w:sz w:val="20"/>
          <w:szCs w:val="20"/>
          <w:u w:val="single"/>
        </w:rPr>
        <w:t xml:space="preserve">PRESSEKONTAKT </w:t>
      </w:r>
    </w:p>
    <w:p w:rsidR="00F571BF" w:rsidRPr="006F2E08" w:rsidRDefault="00FD32BF" w:rsidP="00F571BF">
      <w:pPr>
        <w:pStyle w:val="Hervorgehoben"/>
        <w:rPr>
          <w:sz w:val="20"/>
          <w:szCs w:val="20"/>
        </w:rPr>
      </w:pPr>
      <w:r>
        <w:rPr>
          <w:sz w:val="20"/>
          <w:szCs w:val="20"/>
        </w:rPr>
        <w:t xml:space="preserve">Christof Strimitzer </w:t>
      </w:r>
    </w:p>
    <w:p w:rsidR="00F571BF" w:rsidRPr="00FD32BF" w:rsidRDefault="00A80132" w:rsidP="00F571BF">
      <w:pPr>
        <w:pStyle w:val="Hervorgehoben"/>
        <w:rPr>
          <w:b w:val="0"/>
          <w:sz w:val="20"/>
          <w:szCs w:val="20"/>
        </w:rPr>
      </w:pPr>
      <w:r w:rsidRPr="00FD32BF">
        <w:rPr>
          <w:b w:val="0"/>
          <w:sz w:val="20"/>
          <w:szCs w:val="20"/>
        </w:rPr>
        <w:t>leitung Marketing und kommunikation</w:t>
      </w:r>
    </w:p>
    <w:p w:rsidR="00000D06" w:rsidRDefault="00A80132" w:rsidP="00F571BF">
      <w:pPr>
        <w:pStyle w:val="Hervorgehoben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 +43 664 8088 2219</w:t>
      </w:r>
    </w:p>
    <w:p w:rsidR="00F571BF" w:rsidRPr="00FD32BF" w:rsidRDefault="00D40DB9" w:rsidP="00F571BF">
      <w:pPr>
        <w:pStyle w:val="Hervorgehoben"/>
        <w:rPr>
          <w:b w:val="0"/>
          <w:sz w:val="20"/>
          <w:szCs w:val="20"/>
          <w:u w:val="single"/>
        </w:rPr>
      </w:pPr>
      <w:hyperlink r:id="rId7" w:history="1">
        <w:r w:rsidR="00A80132" w:rsidRPr="00FD32BF">
          <w:rPr>
            <w:rStyle w:val="Hyperlink"/>
            <w:b w:val="0"/>
            <w:sz w:val="20"/>
            <w:szCs w:val="20"/>
            <w:u w:val="single"/>
          </w:rPr>
          <w:t>christof.strimitzer@mcg.at</w:t>
        </w:r>
      </w:hyperlink>
      <w:r w:rsidR="00F571BF" w:rsidRPr="00FD32BF">
        <w:rPr>
          <w:b w:val="0"/>
          <w:sz w:val="20"/>
          <w:szCs w:val="20"/>
          <w:u w:val="single"/>
        </w:rPr>
        <w:t xml:space="preserve"> </w:t>
      </w:r>
    </w:p>
    <w:sectPr w:rsidR="00F571BF" w:rsidRPr="00FD32BF" w:rsidSect="00213F01">
      <w:footerReference w:type="default" r:id="rId8"/>
      <w:pgSz w:w="11906" w:h="16838" w:code="9"/>
      <w:pgMar w:top="2155" w:right="1985" w:bottom="3402" w:left="1134" w:header="56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2C" w:rsidRDefault="00E17F2C" w:rsidP="006E2723">
      <w:pPr>
        <w:spacing w:line="240" w:lineRule="auto"/>
      </w:pPr>
      <w:r>
        <w:separator/>
      </w:r>
    </w:p>
  </w:endnote>
  <w:endnote w:type="continuationSeparator" w:id="0">
    <w:p w:rsidR="00E17F2C" w:rsidRDefault="00E17F2C" w:rsidP="006E2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2C" w:rsidRPr="007B72F6" w:rsidRDefault="00E17F2C" w:rsidP="00A3424C">
    <w:pPr>
      <w:pStyle w:val="Fuzeile"/>
      <w:spacing w:before="1000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9762490</wp:posOffset>
              </wp:positionV>
              <wp:extent cx="6119495" cy="9525"/>
              <wp:effectExtent l="38100" t="38100" r="52705" b="6667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9495" cy="9525"/>
                      </a:xfrm>
                      <a:prstGeom prst="line">
                        <a:avLst/>
                      </a:prstGeom>
                      <a:ln w="50800" cap="sq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1A6B5A" id="Gerader Verbinde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768.7pt" to="481.85pt,7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" strokecolor="black [3213]" strokeweight="4pt">
              <v:stroke joinstyle="miter" endcap="square"/>
              <w10:wrap anchorx="margin" anchory="page"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7B3F91" wp14:editId="2D42993C">
              <wp:simplePos x="0" y="0"/>
              <wp:positionH relativeFrom="margin">
                <wp:posOffset>3600450</wp:posOffset>
              </wp:positionH>
              <wp:positionV relativeFrom="page">
                <wp:posOffset>9883140</wp:posOffset>
              </wp:positionV>
              <wp:extent cx="1612440" cy="336600"/>
              <wp:effectExtent l="0" t="0" r="6985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440" cy="3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17F2C" w:rsidRPr="00A3424C" w:rsidRDefault="00E17F2C" w:rsidP="00A3424C">
                          <w:pPr>
                            <w:pStyle w:val="Fuzeile"/>
                          </w:pPr>
                          <w:r w:rsidRPr="00A3424C">
                            <w:t>T +43 316 8088</w:t>
                          </w:r>
                        </w:p>
                        <w:p w:rsidR="00E17F2C" w:rsidRPr="00A3424C" w:rsidRDefault="00E17F2C" w:rsidP="00A3424C">
                          <w:pPr>
                            <w:pStyle w:val="Fuzeile"/>
                          </w:pPr>
                          <w:r w:rsidRPr="00A3424C">
                            <w:t>OFFICE@MCG.AT / WWW.MCG.AT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B3F9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283.5pt;margin-top:778.2pt;width:126.9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" filled="f" stroked="f" strokeweight=".5pt">
              <v:textbox style="mso-fit-shape-to-text:t" inset="0,0,0,0">
                <w:txbxContent>
                  <w:p w:rsidR="00E17F2C" w:rsidRPr="00A3424C" w:rsidRDefault="00E17F2C" w:rsidP="00A3424C">
                    <w:pPr>
                      <w:pStyle w:val="Fuzeile"/>
                    </w:pPr>
                    <w:r w:rsidRPr="00A3424C">
                      <w:t>T +43 316 8088</w:t>
                    </w:r>
                  </w:p>
                  <w:p w:rsidR="00E17F2C" w:rsidRPr="00A3424C" w:rsidRDefault="00E17F2C" w:rsidP="00A3424C">
                    <w:pPr>
                      <w:pStyle w:val="Fuzeile"/>
                    </w:pPr>
                    <w:r w:rsidRPr="00A3424C">
                      <w:t>OFFICE@MCG.AT / WWW.MCG.AT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6432" behindDoc="1" locked="0" layoutInCell="1" allowOverlap="1" wp14:anchorId="7E58F941" wp14:editId="365F4147">
          <wp:simplePos x="0" y="0"/>
          <wp:positionH relativeFrom="margin">
            <wp:posOffset>5400675</wp:posOffset>
          </wp:positionH>
          <wp:positionV relativeFrom="page">
            <wp:posOffset>9883140</wp:posOffset>
          </wp:positionV>
          <wp:extent cx="719640" cy="304920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g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640" cy="30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9883140</wp:posOffset>
              </wp:positionV>
              <wp:extent cx="2096280" cy="336600"/>
              <wp:effectExtent l="0" t="0" r="0" b="635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6280" cy="3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17F2C" w:rsidRPr="00A3424C" w:rsidRDefault="00E17F2C" w:rsidP="00A3424C">
                          <w:pPr>
                            <w:pStyle w:val="Fuzeile"/>
                          </w:pPr>
                          <w:r w:rsidRPr="00A3424C">
                            <w:t>MESSE CONGRESS GRAZ</w:t>
                          </w:r>
                        </w:p>
                        <w:p w:rsidR="00E17F2C" w:rsidRPr="00A3424C" w:rsidRDefault="00E17F2C" w:rsidP="00A3424C">
                          <w:pPr>
                            <w:pStyle w:val="Fuzeile"/>
                          </w:pPr>
                          <w:r w:rsidRPr="00A3424C">
                            <w:t>BETRIEBSGESELLSCHAFT M.B.H.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7" type="#_x0000_t202" style="position:absolute;margin-left:0;margin-top:778.2pt;width:165.0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" filled="f" stroked="f" strokeweight=".5pt">
              <v:textbox style="mso-fit-shape-to-text:t" inset="0,0,0,0">
                <w:txbxContent>
                  <w:p w:rsidR="00E17F2C" w:rsidRPr="00A3424C" w:rsidRDefault="00E17F2C" w:rsidP="00A3424C">
                    <w:pPr>
                      <w:pStyle w:val="Fuzeile"/>
                    </w:pPr>
                    <w:r w:rsidRPr="00A3424C">
                      <w:t>MESSE CONGRESS GRAZ</w:t>
                    </w:r>
                  </w:p>
                  <w:p w:rsidR="00E17F2C" w:rsidRPr="00A3424C" w:rsidRDefault="00E17F2C" w:rsidP="00A3424C">
                    <w:pPr>
                      <w:pStyle w:val="Fuzeile"/>
                    </w:pPr>
                    <w:r w:rsidRPr="00A3424C">
                      <w:t>BETRIEBSGESELLSCHAFT M.B.H.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F0DD7E" wp14:editId="086E12A1">
              <wp:simplePos x="0" y="0"/>
              <wp:positionH relativeFrom="margin">
                <wp:posOffset>1871980</wp:posOffset>
              </wp:positionH>
              <wp:positionV relativeFrom="page">
                <wp:posOffset>9883140</wp:posOffset>
              </wp:positionV>
              <wp:extent cx="1552680" cy="336600"/>
              <wp:effectExtent l="0" t="0" r="9525" b="635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680" cy="3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17F2C" w:rsidRPr="00A3424C" w:rsidRDefault="00E17F2C" w:rsidP="00A3424C">
                          <w:pPr>
                            <w:pStyle w:val="Fuzeile"/>
                          </w:pPr>
                          <w:r w:rsidRPr="00A3424C">
                            <w:t>MESSEPLATZ 1 / MESSETURM</w:t>
                          </w:r>
                        </w:p>
                        <w:p w:rsidR="00E17F2C" w:rsidRPr="00A3424C" w:rsidRDefault="00E17F2C" w:rsidP="00A3424C">
                          <w:pPr>
                            <w:pStyle w:val="Fuzeile"/>
                          </w:pPr>
                          <w:r w:rsidRPr="00A3424C">
                            <w:t>A - 8010 GRAZ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F0DD7E" id="Textfeld 5" o:spid="_x0000_s1028" type="#_x0000_t202" style="position:absolute;margin-left:147.4pt;margin-top:778.2pt;width:122.2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" filled="f" stroked="f" strokeweight=".5pt">
              <v:textbox style="mso-fit-shape-to-text:t" inset="0,0,0,0">
                <w:txbxContent>
                  <w:p w:rsidR="00E17F2C" w:rsidRPr="00A3424C" w:rsidRDefault="00E17F2C" w:rsidP="00A3424C">
                    <w:pPr>
                      <w:pStyle w:val="Fuzeile"/>
                    </w:pPr>
                    <w:r w:rsidRPr="00A3424C">
                      <w:t>MESSEPLATZ 1 / MESSETURM</w:t>
                    </w:r>
                  </w:p>
                  <w:p w:rsidR="00E17F2C" w:rsidRPr="00A3424C" w:rsidRDefault="00E17F2C" w:rsidP="00A3424C">
                    <w:pPr>
                      <w:pStyle w:val="Fuzeile"/>
                    </w:pPr>
                    <w:r w:rsidRPr="00A3424C">
                      <w:t>A - 8010 GRAZ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2C" w:rsidRDefault="00E17F2C" w:rsidP="006E2723">
      <w:pPr>
        <w:spacing w:line="240" w:lineRule="auto"/>
      </w:pPr>
      <w:r>
        <w:separator/>
      </w:r>
    </w:p>
  </w:footnote>
  <w:footnote w:type="continuationSeparator" w:id="0">
    <w:p w:rsidR="00E17F2C" w:rsidRDefault="00E17F2C" w:rsidP="006E2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50CC"/>
    <w:multiLevelType w:val="multilevel"/>
    <w:tmpl w:val="66A07B16"/>
    <w:lvl w:ilvl="0">
      <w:start w:val="1"/>
      <w:numFmt w:val="lowerLetter"/>
      <w:pStyle w:val="Liste-Sortiertx"/>
      <w:suff w:val="space"/>
      <w:lvlText w:val="%1)"/>
      <w:lvlJc w:val="left"/>
      <w:pPr>
        <w:ind w:left="284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284" w:hanging="284"/>
      </w:pPr>
      <w:rPr>
        <w:rFonts w:hint="default"/>
      </w:rPr>
    </w:lvl>
  </w:abstractNum>
  <w:abstractNum w:abstractNumId="1" w15:restartNumberingAfterBreak="0">
    <w:nsid w:val="1E0D04CC"/>
    <w:multiLevelType w:val="multilevel"/>
    <w:tmpl w:val="1CF0725C"/>
    <w:lvl w:ilvl="0">
      <w:start w:val="1"/>
      <w:numFmt w:val="upperRoman"/>
      <w:pStyle w:val="Abschnitt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043E0"/>
    <w:multiLevelType w:val="hybridMultilevel"/>
    <w:tmpl w:val="72520F8E"/>
    <w:lvl w:ilvl="0" w:tplc="9482DD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0468"/>
    <w:multiLevelType w:val="multilevel"/>
    <w:tmpl w:val="892A6FD2"/>
    <w:lvl w:ilvl="0">
      <w:start w:val="1"/>
      <w:numFmt w:val="bullet"/>
      <w:pStyle w:val="Liste-Unsortier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 w15:restartNumberingAfterBreak="0">
    <w:nsid w:val="63340584"/>
    <w:multiLevelType w:val="hybridMultilevel"/>
    <w:tmpl w:val="AACE1AF2"/>
    <w:lvl w:ilvl="0" w:tplc="5E2E99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F63F8"/>
    <w:multiLevelType w:val="multilevel"/>
    <w:tmpl w:val="51A45E7C"/>
    <w:lvl w:ilvl="0">
      <w:start w:val="1"/>
      <w:numFmt w:val="upperRoman"/>
      <w:lvlText w:val="%1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efaultTableStyle w:val="Layout-Tabelle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1A"/>
    <w:rsid w:val="00000D06"/>
    <w:rsid w:val="00002C53"/>
    <w:rsid w:val="00016F52"/>
    <w:rsid w:val="00020CAF"/>
    <w:rsid w:val="00021291"/>
    <w:rsid w:val="00026CA1"/>
    <w:rsid w:val="000310E8"/>
    <w:rsid w:val="00035905"/>
    <w:rsid w:val="00036395"/>
    <w:rsid w:val="00042D89"/>
    <w:rsid w:val="0005056F"/>
    <w:rsid w:val="00052CA2"/>
    <w:rsid w:val="00056B47"/>
    <w:rsid w:val="00065D38"/>
    <w:rsid w:val="000718C9"/>
    <w:rsid w:val="00072D39"/>
    <w:rsid w:val="00074DDB"/>
    <w:rsid w:val="000839DE"/>
    <w:rsid w:val="00084445"/>
    <w:rsid w:val="000876BB"/>
    <w:rsid w:val="000923B6"/>
    <w:rsid w:val="0009283D"/>
    <w:rsid w:val="000A49D9"/>
    <w:rsid w:val="000A5192"/>
    <w:rsid w:val="000A5C9E"/>
    <w:rsid w:val="000B0A6D"/>
    <w:rsid w:val="000B6DC2"/>
    <w:rsid w:val="000C4CAC"/>
    <w:rsid w:val="000C5D02"/>
    <w:rsid w:val="000D38A8"/>
    <w:rsid w:val="000D69FB"/>
    <w:rsid w:val="000E1CC3"/>
    <w:rsid w:val="000E62AD"/>
    <w:rsid w:val="000F34F2"/>
    <w:rsid w:val="000F4BD4"/>
    <w:rsid w:val="000F4E46"/>
    <w:rsid w:val="00100E4B"/>
    <w:rsid w:val="00101CBB"/>
    <w:rsid w:val="0010668A"/>
    <w:rsid w:val="0010743F"/>
    <w:rsid w:val="0011560B"/>
    <w:rsid w:val="00124363"/>
    <w:rsid w:val="001320AE"/>
    <w:rsid w:val="00144FD8"/>
    <w:rsid w:val="001501D7"/>
    <w:rsid w:val="001709F4"/>
    <w:rsid w:val="00171F20"/>
    <w:rsid w:val="00175CA4"/>
    <w:rsid w:val="001774D1"/>
    <w:rsid w:val="001812F4"/>
    <w:rsid w:val="00182040"/>
    <w:rsid w:val="00182C66"/>
    <w:rsid w:val="00187317"/>
    <w:rsid w:val="001971B8"/>
    <w:rsid w:val="001A0BC8"/>
    <w:rsid w:val="001A701E"/>
    <w:rsid w:val="001A73E4"/>
    <w:rsid w:val="001A7A09"/>
    <w:rsid w:val="001B3523"/>
    <w:rsid w:val="001C25BD"/>
    <w:rsid w:val="001C4B88"/>
    <w:rsid w:val="001C790B"/>
    <w:rsid w:val="001C7959"/>
    <w:rsid w:val="001D04C5"/>
    <w:rsid w:val="001D13C6"/>
    <w:rsid w:val="001D1742"/>
    <w:rsid w:val="001D4EF5"/>
    <w:rsid w:val="001F1BAC"/>
    <w:rsid w:val="001F4B33"/>
    <w:rsid w:val="002030D5"/>
    <w:rsid w:val="00213F01"/>
    <w:rsid w:val="00216093"/>
    <w:rsid w:val="00217FC1"/>
    <w:rsid w:val="002214E6"/>
    <w:rsid w:val="00231624"/>
    <w:rsid w:val="00231B41"/>
    <w:rsid w:val="00233CF1"/>
    <w:rsid w:val="00242F69"/>
    <w:rsid w:val="0025347F"/>
    <w:rsid w:val="002645D7"/>
    <w:rsid w:val="00271866"/>
    <w:rsid w:val="00272F96"/>
    <w:rsid w:val="00276D65"/>
    <w:rsid w:val="00277834"/>
    <w:rsid w:val="00277D7A"/>
    <w:rsid w:val="00286BC6"/>
    <w:rsid w:val="00286E98"/>
    <w:rsid w:val="0029100F"/>
    <w:rsid w:val="002A046A"/>
    <w:rsid w:val="002A0A58"/>
    <w:rsid w:val="002A10CC"/>
    <w:rsid w:val="002A128B"/>
    <w:rsid w:val="002A4E05"/>
    <w:rsid w:val="002A68B8"/>
    <w:rsid w:val="002A6909"/>
    <w:rsid w:val="002B6E1A"/>
    <w:rsid w:val="002D01C8"/>
    <w:rsid w:val="002D0A79"/>
    <w:rsid w:val="002D36F1"/>
    <w:rsid w:val="002E07F8"/>
    <w:rsid w:val="002E0913"/>
    <w:rsid w:val="002E1AF7"/>
    <w:rsid w:val="002E2946"/>
    <w:rsid w:val="002E5A25"/>
    <w:rsid w:val="002F5577"/>
    <w:rsid w:val="0030546F"/>
    <w:rsid w:val="003139AB"/>
    <w:rsid w:val="003263C3"/>
    <w:rsid w:val="003271E5"/>
    <w:rsid w:val="003277AC"/>
    <w:rsid w:val="00337472"/>
    <w:rsid w:val="003421D1"/>
    <w:rsid w:val="00347AA5"/>
    <w:rsid w:val="00364414"/>
    <w:rsid w:val="00364717"/>
    <w:rsid w:val="00381A57"/>
    <w:rsid w:val="00387153"/>
    <w:rsid w:val="003A0C9E"/>
    <w:rsid w:val="003B30B7"/>
    <w:rsid w:val="003B4B35"/>
    <w:rsid w:val="003C0F57"/>
    <w:rsid w:val="003C4E19"/>
    <w:rsid w:val="003C6873"/>
    <w:rsid w:val="003C7284"/>
    <w:rsid w:val="003E16F2"/>
    <w:rsid w:val="003F17E1"/>
    <w:rsid w:val="003F42E4"/>
    <w:rsid w:val="003F43F8"/>
    <w:rsid w:val="004002CF"/>
    <w:rsid w:val="0040126F"/>
    <w:rsid w:val="00405C8E"/>
    <w:rsid w:val="00422713"/>
    <w:rsid w:val="00425AC5"/>
    <w:rsid w:val="0042731A"/>
    <w:rsid w:val="0043231A"/>
    <w:rsid w:val="00433270"/>
    <w:rsid w:val="0043358D"/>
    <w:rsid w:val="00436785"/>
    <w:rsid w:val="00446248"/>
    <w:rsid w:val="00446F0E"/>
    <w:rsid w:val="00447D38"/>
    <w:rsid w:val="0045133B"/>
    <w:rsid w:val="00451827"/>
    <w:rsid w:val="00461028"/>
    <w:rsid w:val="00495D56"/>
    <w:rsid w:val="004B4BC6"/>
    <w:rsid w:val="004D2467"/>
    <w:rsid w:val="004D6B0B"/>
    <w:rsid w:val="004E0AB8"/>
    <w:rsid w:val="004E3129"/>
    <w:rsid w:val="004E3171"/>
    <w:rsid w:val="004E7434"/>
    <w:rsid w:val="0050074C"/>
    <w:rsid w:val="00505A0E"/>
    <w:rsid w:val="00510C0B"/>
    <w:rsid w:val="00535B99"/>
    <w:rsid w:val="00537109"/>
    <w:rsid w:val="005655E5"/>
    <w:rsid w:val="00571F98"/>
    <w:rsid w:val="00583112"/>
    <w:rsid w:val="0058468D"/>
    <w:rsid w:val="005850C2"/>
    <w:rsid w:val="00592EDD"/>
    <w:rsid w:val="005A02DB"/>
    <w:rsid w:val="005A4DDB"/>
    <w:rsid w:val="005B12F8"/>
    <w:rsid w:val="005B5625"/>
    <w:rsid w:val="005B7762"/>
    <w:rsid w:val="005C2014"/>
    <w:rsid w:val="005D2B76"/>
    <w:rsid w:val="005D3DE3"/>
    <w:rsid w:val="005D48B6"/>
    <w:rsid w:val="005E71C3"/>
    <w:rsid w:val="005F0501"/>
    <w:rsid w:val="00604D4C"/>
    <w:rsid w:val="00612495"/>
    <w:rsid w:val="00614CD0"/>
    <w:rsid w:val="0062295B"/>
    <w:rsid w:val="00640234"/>
    <w:rsid w:val="00641F56"/>
    <w:rsid w:val="00644C97"/>
    <w:rsid w:val="006608B6"/>
    <w:rsid w:val="00672CAC"/>
    <w:rsid w:val="006730CB"/>
    <w:rsid w:val="00685F2D"/>
    <w:rsid w:val="00696E4E"/>
    <w:rsid w:val="006A2513"/>
    <w:rsid w:val="006A3922"/>
    <w:rsid w:val="006A3932"/>
    <w:rsid w:val="006A51B9"/>
    <w:rsid w:val="006B1459"/>
    <w:rsid w:val="006B63B2"/>
    <w:rsid w:val="006B6B6A"/>
    <w:rsid w:val="006C26BB"/>
    <w:rsid w:val="006D0834"/>
    <w:rsid w:val="006D0DED"/>
    <w:rsid w:val="006D0FE3"/>
    <w:rsid w:val="006D5423"/>
    <w:rsid w:val="006E0794"/>
    <w:rsid w:val="006E1B0D"/>
    <w:rsid w:val="006E2723"/>
    <w:rsid w:val="006E4204"/>
    <w:rsid w:val="006E709A"/>
    <w:rsid w:val="006F5466"/>
    <w:rsid w:val="00700FF7"/>
    <w:rsid w:val="007055F1"/>
    <w:rsid w:val="00712102"/>
    <w:rsid w:val="007169AC"/>
    <w:rsid w:val="0072151C"/>
    <w:rsid w:val="00730904"/>
    <w:rsid w:val="007333BF"/>
    <w:rsid w:val="00735216"/>
    <w:rsid w:val="00745766"/>
    <w:rsid w:val="00752DA1"/>
    <w:rsid w:val="00764179"/>
    <w:rsid w:val="00770130"/>
    <w:rsid w:val="00771BEC"/>
    <w:rsid w:val="0077464A"/>
    <w:rsid w:val="00781A1D"/>
    <w:rsid w:val="00785282"/>
    <w:rsid w:val="00786AED"/>
    <w:rsid w:val="00795F60"/>
    <w:rsid w:val="00796A88"/>
    <w:rsid w:val="007A109B"/>
    <w:rsid w:val="007A2CE5"/>
    <w:rsid w:val="007A315C"/>
    <w:rsid w:val="007B1739"/>
    <w:rsid w:val="007B72F6"/>
    <w:rsid w:val="007B7E29"/>
    <w:rsid w:val="007C12DD"/>
    <w:rsid w:val="007C1712"/>
    <w:rsid w:val="007C623A"/>
    <w:rsid w:val="007C747B"/>
    <w:rsid w:val="007D1928"/>
    <w:rsid w:val="007E5C03"/>
    <w:rsid w:val="007F0118"/>
    <w:rsid w:val="007F1167"/>
    <w:rsid w:val="007F7034"/>
    <w:rsid w:val="007F7B67"/>
    <w:rsid w:val="00801934"/>
    <w:rsid w:val="00802087"/>
    <w:rsid w:val="0080355F"/>
    <w:rsid w:val="008124B1"/>
    <w:rsid w:val="00815695"/>
    <w:rsid w:val="00821CE8"/>
    <w:rsid w:val="00821E78"/>
    <w:rsid w:val="00823ECC"/>
    <w:rsid w:val="00827BBB"/>
    <w:rsid w:val="00835004"/>
    <w:rsid w:val="00836A71"/>
    <w:rsid w:val="00853A05"/>
    <w:rsid w:val="00855E08"/>
    <w:rsid w:val="008570D5"/>
    <w:rsid w:val="00863F10"/>
    <w:rsid w:val="008645DA"/>
    <w:rsid w:val="00864AD7"/>
    <w:rsid w:val="00871576"/>
    <w:rsid w:val="00871ACC"/>
    <w:rsid w:val="00882845"/>
    <w:rsid w:val="00882C7D"/>
    <w:rsid w:val="00883D29"/>
    <w:rsid w:val="00884DF2"/>
    <w:rsid w:val="00886932"/>
    <w:rsid w:val="0089049C"/>
    <w:rsid w:val="0089297E"/>
    <w:rsid w:val="00893858"/>
    <w:rsid w:val="008A1F98"/>
    <w:rsid w:val="008B0BBA"/>
    <w:rsid w:val="008C0628"/>
    <w:rsid w:val="008C2A85"/>
    <w:rsid w:val="008D3545"/>
    <w:rsid w:val="008D6B93"/>
    <w:rsid w:val="008D6F17"/>
    <w:rsid w:val="008E02E6"/>
    <w:rsid w:val="008E33CB"/>
    <w:rsid w:val="008E7002"/>
    <w:rsid w:val="008E7DBE"/>
    <w:rsid w:val="008F0952"/>
    <w:rsid w:val="00904411"/>
    <w:rsid w:val="0090524C"/>
    <w:rsid w:val="00915F50"/>
    <w:rsid w:val="00921D0B"/>
    <w:rsid w:val="009245F4"/>
    <w:rsid w:val="00924E5E"/>
    <w:rsid w:val="00924F68"/>
    <w:rsid w:val="00927CC8"/>
    <w:rsid w:val="00957B7A"/>
    <w:rsid w:val="00964799"/>
    <w:rsid w:val="00965800"/>
    <w:rsid w:val="00966979"/>
    <w:rsid w:val="00972D6D"/>
    <w:rsid w:val="00982F2B"/>
    <w:rsid w:val="00986240"/>
    <w:rsid w:val="00990DAE"/>
    <w:rsid w:val="009B289E"/>
    <w:rsid w:val="009D6BC0"/>
    <w:rsid w:val="009E153B"/>
    <w:rsid w:val="009E24B8"/>
    <w:rsid w:val="009F0EEB"/>
    <w:rsid w:val="009F2821"/>
    <w:rsid w:val="009F2BB6"/>
    <w:rsid w:val="009F48E0"/>
    <w:rsid w:val="00A03FDF"/>
    <w:rsid w:val="00A23C68"/>
    <w:rsid w:val="00A26152"/>
    <w:rsid w:val="00A2791E"/>
    <w:rsid w:val="00A3424C"/>
    <w:rsid w:val="00A43B41"/>
    <w:rsid w:val="00A44701"/>
    <w:rsid w:val="00A512F5"/>
    <w:rsid w:val="00A532DD"/>
    <w:rsid w:val="00A71A07"/>
    <w:rsid w:val="00A75C40"/>
    <w:rsid w:val="00A766A4"/>
    <w:rsid w:val="00A80132"/>
    <w:rsid w:val="00A866B1"/>
    <w:rsid w:val="00A92F8E"/>
    <w:rsid w:val="00A934BB"/>
    <w:rsid w:val="00A93FD9"/>
    <w:rsid w:val="00A94A26"/>
    <w:rsid w:val="00A970AE"/>
    <w:rsid w:val="00AA0CEE"/>
    <w:rsid w:val="00AA0EAE"/>
    <w:rsid w:val="00AA243B"/>
    <w:rsid w:val="00AA3DEB"/>
    <w:rsid w:val="00AA77F1"/>
    <w:rsid w:val="00AB3BBB"/>
    <w:rsid w:val="00AB7341"/>
    <w:rsid w:val="00AC339D"/>
    <w:rsid w:val="00AD0F8E"/>
    <w:rsid w:val="00AD3C5A"/>
    <w:rsid w:val="00AD6186"/>
    <w:rsid w:val="00AE0B45"/>
    <w:rsid w:val="00AE37D7"/>
    <w:rsid w:val="00AE5E4F"/>
    <w:rsid w:val="00B01B19"/>
    <w:rsid w:val="00B030D1"/>
    <w:rsid w:val="00B06280"/>
    <w:rsid w:val="00B14F29"/>
    <w:rsid w:val="00B22081"/>
    <w:rsid w:val="00B25F32"/>
    <w:rsid w:val="00B34A7E"/>
    <w:rsid w:val="00B36497"/>
    <w:rsid w:val="00B422D8"/>
    <w:rsid w:val="00B532F5"/>
    <w:rsid w:val="00B55627"/>
    <w:rsid w:val="00B61C56"/>
    <w:rsid w:val="00B642E0"/>
    <w:rsid w:val="00B700D4"/>
    <w:rsid w:val="00B8286A"/>
    <w:rsid w:val="00B860B3"/>
    <w:rsid w:val="00B867FF"/>
    <w:rsid w:val="00B92D46"/>
    <w:rsid w:val="00B94620"/>
    <w:rsid w:val="00B979B5"/>
    <w:rsid w:val="00BA2682"/>
    <w:rsid w:val="00BB2088"/>
    <w:rsid w:val="00BB7C8F"/>
    <w:rsid w:val="00BC48E7"/>
    <w:rsid w:val="00BD0C3D"/>
    <w:rsid w:val="00BD481D"/>
    <w:rsid w:val="00BE4DF5"/>
    <w:rsid w:val="00BE5F78"/>
    <w:rsid w:val="00BF553A"/>
    <w:rsid w:val="00BF5E7E"/>
    <w:rsid w:val="00BF6B9F"/>
    <w:rsid w:val="00C030F6"/>
    <w:rsid w:val="00C03279"/>
    <w:rsid w:val="00C132B8"/>
    <w:rsid w:val="00C31229"/>
    <w:rsid w:val="00C32421"/>
    <w:rsid w:val="00C34431"/>
    <w:rsid w:val="00C34ACA"/>
    <w:rsid w:val="00C40893"/>
    <w:rsid w:val="00C51251"/>
    <w:rsid w:val="00C53D11"/>
    <w:rsid w:val="00C61305"/>
    <w:rsid w:val="00C6243E"/>
    <w:rsid w:val="00C65004"/>
    <w:rsid w:val="00C6745A"/>
    <w:rsid w:val="00C769C7"/>
    <w:rsid w:val="00C8572B"/>
    <w:rsid w:val="00C94A7C"/>
    <w:rsid w:val="00CA5F8D"/>
    <w:rsid w:val="00CA7F1B"/>
    <w:rsid w:val="00CB42B1"/>
    <w:rsid w:val="00CC0461"/>
    <w:rsid w:val="00CC0D5E"/>
    <w:rsid w:val="00CC2519"/>
    <w:rsid w:val="00CC736A"/>
    <w:rsid w:val="00CD0B77"/>
    <w:rsid w:val="00CE100E"/>
    <w:rsid w:val="00CE18E7"/>
    <w:rsid w:val="00CE3BC0"/>
    <w:rsid w:val="00CE3E66"/>
    <w:rsid w:val="00CF5881"/>
    <w:rsid w:val="00CF7310"/>
    <w:rsid w:val="00D14FCF"/>
    <w:rsid w:val="00D15175"/>
    <w:rsid w:val="00D15A43"/>
    <w:rsid w:val="00D208F4"/>
    <w:rsid w:val="00D20E68"/>
    <w:rsid w:val="00D27941"/>
    <w:rsid w:val="00D32A3A"/>
    <w:rsid w:val="00D3625A"/>
    <w:rsid w:val="00D40AA2"/>
    <w:rsid w:val="00D40D16"/>
    <w:rsid w:val="00D40DB9"/>
    <w:rsid w:val="00D47F84"/>
    <w:rsid w:val="00D5053A"/>
    <w:rsid w:val="00D520E2"/>
    <w:rsid w:val="00D52124"/>
    <w:rsid w:val="00D71161"/>
    <w:rsid w:val="00D81625"/>
    <w:rsid w:val="00D834D0"/>
    <w:rsid w:val="00D84DC5"/>
    <w:rsid w:val="00D84F53"/>
    <w:rsid w:val="00D86B8D"/>
    <w:rsid w:val="00D924E7"/>
    <w:rsid w:val="00D92579"/>
    <w:rsid w:val="00DB32D6"/>
    <w:rsid w:val="00DC1636"/>
    <w:rsid w:val="00DC2434"/>
    <w:rsid w:val="00DC413D"/>
    <w:rsid w:val="00DC4D31"/>
    <w:rsid w:val="00DD0892"/>
    <w:rsid w:val="00DD384B"/>
    <w:rsid w:val="00DD43A2"/>
    <w:rsid w:val="00DF157B"/>
    <w:rsid w:val="00DF27DD"/>
    <w:rsid w:val="00DF2F0A"/>
    <w:rsid w:val="00DF6427"/>
    <w:rsid w:val="00E033EB"/>
    <w:rsid w:val="00E14D3A"/>
    <w:rsid w:val="00E17F2C"/>
    <w:rsid w:val="00E2080B"/>
    <w:rsid w:val="00E21B5F"/>
    <w:rsid w:val="00E30DE2"/>
    <w:rsid w:val="00E32284"/>
    <w:rsid w:val="00E46A8E"/>
    <w:rsid w:val="00E57116"/>
    <w:rsid w:val="00E57CE8"/>
    <w:rsid w:val="00E6035C"/>
    <w:rsid w:val="00E632F5"/>
    <w:rsid w:val="00E72EB5"/>
    <w:rsid w:val="00E855FA"/>
    <w:rsid w:val="00E873CC"/>
    <w:rsid w:val="00E971F9"/>
    <w:rsid w:val="00EA072C"/>
    <w:rsid w:val="00EB1ADA"/>
    <w:rsid w:val="00EB4A08"/>
    <w:rsid w:val="00EB7B1C"/>
    <w:rsid w:val="00EC44C2"/>
    <w:rsid w:val="00EC57E7"/>
    <w:rsid w:val="00EC663D"/>
    <w:rsid w:val="00EC6DA8"/>
    <w:rsid w:val="00ED6443"/>
    <w:rsid w:val="00EE28C2"/>
    <w:rsid w:val="00EE347D"/>
    <w:rsid w:val="00EE5675"/>
    <w:rsid w:val="00EF15FB"/>
    <w:rsid w:val="00EF16A7"/>
    <w:rsid w:val="00F02137"/>
    <w:rsid w:val="00F03E59"/>
    <w:rsid w:val="00F15FA9"/>
    <w:rsid w:val="00F162FF"/>
    <w:rsid w:val="00F1688F"/>
    <w:rsid w:val="00F2082D"/>
    <w:rsid w:val="00F21CC3"/>
    <w:rsid w:val="00F21E62"/>
    <w:rsid w:val="00F31CEF"/>
    <w:rsid w:val="00F3712D"/>
    <w:rsid w:val="00F40442"/>
    <w:rsid w:val="00F430F1"/>
    <w:rsid w:val="00F4702C"/>
    <w:rsid w:val="00F52B38"/>
    <w:rsid w:val="00F571BF"/>
    <w:rsid w:val="00F6001F"/>
    <w:rsid w:val="00F66A02"/>
    <w:rsid w:val="00F70359"/>
    <w:rsid w:val="00F73503"/>
    <w:rsid w:val="00F76DBA"/>
    <w:rsid w:val="00F83F6B"/>
    <w:rsid w:val="00F86941"/>
    <w:rsid w:val="00F9155B"/>
    <w:rsid w:val="00FA01F3"/>
    <w:rsid w:val="00FA0B05"/>
    <w:rsid w:val="00FA4E5B"/>
    <w:rsid w:val="00FA7365"/>
    <w:rsid w:val="00FB0F11"/>
    <w:rsid w:val="00FB1F56"/>
    <w:rsid w:val="00FB26EB"/>
    <w:rsid w:val="00FB5D7D"/>
    <w:rsid w:val="00FC381A"/>
    <w:rsid w:val="00FC5E7A"/>
    <w:rsid w:val="00FD28E0"/>
    <w:rsid w:val="00FD2E32"/>
    <w:rsid w:val="00FD32BF"/>
    <w:rsid w:val="00FE3B20"/>
    <w:rsid w:val="00FE4939"/>
    <w:rsid w:val="00FE5AE5"/>
    <w:rsid w:val="00FF3460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4:defaultImageDpi w14:val="32767"/>
  <w15:chartTrackingRefBased/>
  <w15:docId w15:val="{BD93A86B-871B-4172-8E68-D0244434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DBE"/>
    <w:pPr>
      <w:spacing w:after="0" w:line="30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2E07F8"/>
    <w:pPr>
      <w:keepNext/>
      <w:keepLines/>
      <w:spacing w:after="300" w:line="380" w:lineRule="atLeast"/>
      <w:contextualSpacing/>
      <w:outlineLvl w:val="0"/>
    </w:pPr>
    <w:rPr>
      <w:rFonts w:asciiTheme="majorHAnsi" w:eastAsiaTheme="majorEastAsia" w:hAnsiTheme="majorHAnsi" w:cstheme="majorBidi"/>
      <w:caps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2E07F8"/>
    <w:pPr>
      <w:keepNext/>
      <w:keepLines/>
      <w:spacing w:after="300" w:line="38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D0F8E"/>
    <w:pPr>
      <w:keepNext/>
      <w:keepLines/>
      <w:spacing w:after="40"/>
      <w:outlineLvl w:val="2"/>
    </w:pPr>
    <w:rPr>
      <w:rFonts w:asciiTheme="majorHAnsi" w:eastAsiaTheme="majorEastAsia" w:hAnsiTheme="majorHAnsi" w:cstheme="majorBidi"/>
      <w: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01934"/>
    <w:rPr>
      <w:rFonts w:asciiTheme="majorHAnsi" w:eastAsiaTheme="majorEastAsia" w:hAnsiTheme="majorHAnsi" w:cstheme="majorBidi"/>
      <w:b/>
      <w:caps/>
      <w:sz w:val="34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6E272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709A"/>
    <w:rPr>
      <w:b/>
      <w:sz w:val="18"/>
    </w:rPr>
  </w:style>
  <w:style w:type="paragraph" w:styleId="Fuzeile">
    <w:name w:val="footer"/>
    <w:basedOn w:val="Standard"/>
    <w:link w:val="FuzeileZchn"/>
    <w:uiPriority w:val="99"/>
    <w:semiHidden/>
    <w:rsid w:val="00C6243E"/>
    <w:pPr>
      <w:tabs>
        <w:tab w:val="center" w:pos="4536"/>
        <w:tab w:val="right" w:pos="9072"/>
      </w:tabs>
      <w:spacing w:line="260" w:lineRule="exact"/>
    </w:pPr>
    <w:rPr>
      <w:b/>
      <w:caps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E7DBE"/>
    <w:rPr>
      <w:b/>
      <w:caps/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1934"/>
    <w:rPr>
      <w:rFonts w:asciiTheme="majorHAnsi" w:eastAsiaTheme="majorEastAsia" w:hAnsiTheme="majorHAnsi" w:cstheme="majorBidi"/>
      <w:b/>
      <w:sz w:val="3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1934"/>
    <w:rPr>
      <w:rFonts w:asciiTheme="majorHAnsi" w:eastAsiaTheme="majorEastAsia" w:hAnsiTheme="majorHAnsi" w:cstheme="majorBidi"/>
      <w:b/>
      <w:caps/>
      <w:sz w:val="18"/>
      <w:szCs w:val="24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9E153B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E709A"/>
    <w:rPr>
      <w:rFonts w:asciiTheme="majorHAnsi" w:eastAsiaTheme="majorEastAsia" w:hAnsiTheme="majorHAnsi" w:cstheme="majorBidi"/>
      <w:b/>
      <w:caps/>
      <w:spacing w:val="-10"/>
      <w:kern w:val="28"/>
      <w:sz w:val="50"/>
      <w:szCs w:val="56"/>
    </w:rPr>
  </w:style>
  <w:style w:type="character" w:styleId="Hervorhebung">
    <w:name w:val="Emphasis"/>
    <w:uiPriority w:val="20"/>
    <w:semiHidden/>
    <w:qFormat/>
    <w:rsid w:val="006D5423"/>
    <w:rPr>
      <w:rFonts w:ascii="Helvetica" w:hAnsi="Helvetica"/>
      <w:b w:val="0"/>
      <w:i w:val="0"/>
      <w:iCs/>
      <w:caps/>
      <w:smallCaps w:val="0"/>
    </w:rPr>
  </w:style>
  <w:style w:type="paragraph" w:customStyle="1" w:styleId="Hervorgehoben">
    <w:name w:val="Hervorgehoben"/>
    <w:basedOn w:val="Standard"/>
    <w:next w:val="Standard"/>
    <w:link w:val="HervorgehobenZchn"/>
    <w:uiPriority w:val="19"/>
    <w:qFormat/>
    <w:rsid w:val="00C6243E"/>
    <w:rPr>
      <w:b/>
      <w:caps/>
    </w:rPr>
  </w:style>
  <w:style w:type="paragraph" w:customStyle="1" w:styleId="Abschnitt">
    <w:name w:val="Abschnitt"/>
    <w:next w:val="Standard"/>
    <w:uiPriority w:val="8"/>
    <w:semiHidden/>
    <w:qFormat/>
    <w:rsid w:val="00871ACC"/>
    <w:pPr>
      <w:numPr>
        <w:numId w:val="1"/>
      </w:numPr>
      <w:pBdr>
        <w:top w:val="single" w:sz="12" w:space="1" w:color="EDEDED"/>
      </w:pBdr>
      <w:shd w:val="clear" w:color="auto" w:fill="EDEDED"/>
      <w:spacing w:before="300" w:after="300" w:line="340" w:lineRule="exact"/>
      <w:jc w:val="center"/>
    </w:pPr>
    <w:rPr>
      <w:b/>
      <w:sz w:val="34"/>
      <w:lang w:val="en-US"/>
    </w:rPr>
  </w:style>
  <w:style w:type="character" w:customStyle="1" w:styleId="HervorgehobenZchn">
    <w:name w:val="Hervorgehoben Zchn"/>
    <w:basedOn w:val="Absatz-Standardschriftart"/>
    <w:link w:val="Hervorgehoben"/>
    <w:uiPriority w:val="19"/>
    <w:rsid w:val="00C6243E"/>
    <w:rPr>
      <w:b/>
      <w:caps/>
      <w:sz w:val="18"/>
    </w:rPr>
  </w:style>
  <w:style w:type="paragraph" w:styleId="Listenabsatz">
    <w:name w:val="List Paragraph"/>
    <w:basedOn w:val="Standard"/>
    <w:uiPriority w:val="34"/>
    <w:semiHidden/>
    <w:qFormat/>
    <w:rsid w:val="007B7E29"/>
    <w:pPr>
      <w:ind w:left="720"/>
      <w:contextualSpacing/>
    </w:pPr>
  </w:style>
  <w:style w:type="paragraph" w:customStyle="1" w:styleId="Liste-Sortiertx">
    <w:name w:val="Liste - Sortiert x)"/>
    <w:basedOn w:val="Listenabsatz"/>
    <w:next w:val="Standard"/>
    <w:uiPriority w:val="29"/>
    <w:semiHidden/>
    <w:qFormat/>
    <w:rsid w:val="007B7E29"/>
    <w:pPr>
      <w:numPr>
        <w:numId w:val="8"/>
      </w:numPr>
    </w:pPr>
    <w:rPr>
      <w:lang w:val="en-US"/>
    </w:rPr>
  </w:style>
  <w:style w:type="paragraph" w:customStyle="1" w:styleId="Kleingedrucktes">
    <w:name w:val="Kleingedrucktes"/>
    <w:basedOn w:val="Standard"/>
    <w:next w:val="Standard"/>
    <w:link w:val="KleingedrucktesZchn"/>
    <w:uiPriority w:val="1"/>
    <w:semiHidden/>
    <w:qFormat/>
    <w:rsid w:val="00696E4E"/>
    <w:rPr>
      <w:sz w:val="14"/>
    </w:rPr>
  </w:style>
  <w:style w:type="paragraph" w:customStyle="1" w:styleId="Liste-Unsortiert">
    <w:name w:val="Liste - Unsortiert"/>
    <w:basedOn w:val="Standard"/>
    <w:uiPriority w:val="29"/>
    <w:semiHidden/>
    <w:qFormat/>
    <w:rsid w:val="00F4702C"/>
    <w:pPr>
      <w:numPr>
        <w:numId w:val="5"/>
      </w:numPr>
    </w:pPr>
  </w:style>
  <w:style w:type="character" w:customStyle="1" w:styleId="KleingedrucktesZchn">
    <w:name w:val="Kleingedrucktes Zchn"/>
    <w:basedOn w:val="Absatz-Standardschriftart"/>
    <w:link w:val="Kleingedrucktes"/>
    <w:uiPriority w:val="1"/>
    <w:semiHidden/>
    <w:rsid w:val="00C6243E"/>
    <w:rPr>
      <w:sz w:val="14"/>
    </w:rPr>
  </w:style>
  <w:style w:type="character" w:styleId="Hyperlink">
    <w:name w:val="Hyperlink"/>
    <w:basedOn w:val="Absatz-Standardschriftart"/>
    <w:uiPriority w:val="99"/>
    <w:semiHidden/>
    <w:rsid w:val="00A866B1"/>
    <w:rPr>
      <w:color w:val="auto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E71C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6BB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6BB"/>
    <w:rPr>
      <w:rFonts w:ascii="Segoe UI" w:hAnsi="Segoe UI" w:cs="Segoe UI"/>
      <w:b/>
      <w:sz w:val="18"/>
      <w:szCs w:val="18"/>
    </w:rPr>
  </w:style>
  <w:style w:type="character" w:customStyle="1" w:styleId="Grossbuchstaben">
    <w:name w:val="Grossbuchstaben"/>
    <w:basedOn w:val="Absatz-Standardschriftart"/>
    <w:uiPriority w:val="1"/>
    <w:semiHidden/>
    <w:qFormat/>
    <w:rsid w:val="00182040"/>
    <w:rPr>
      <w:caps/>
      <w:smallCaps w:val="0"/>
    </w:rPr>
  </w:style>
  <w:style w:type="character" w:styleId="Fett">
    <w:name w:val="Strong"/>
    <w:basedOn w:val="Absatz-Standardschriftart"/>
    <w:uiPriority w:val="22"/>
    <w:qFormat/>
    <w:rsid w:val="00C6243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8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7oe">
    <w:name w:val="_7oe"/>
    <w:basedOn w:val="Absatz-Standardschriftart"/>
    <w:rsid w:val="00785282"/>
  </w:style>
  <w:style w:type="character" w:customStyle="1" w:styleId="58cl">
    <w:name w:val="_58cl"/>
    <w:basedOn w:val="Absatz-Standardschriftart"/>
    <w:rsid w:val="00785282"/>
  </w:style>
  <w:style w:type="character" w:customStyle="1" w:styleId="58cm">
    <w:name w:val="_58cm"/>
    <w:basedOn w:val="Absatz-Standardschriftart"/>
    <w:rsid w:val="00785282"/>
  </w:style>
  <w:style w:type="character" w:customStyle="1" w:styleId="fontstyle01">
    <w:name w:val="fontstyle01"/>
    <w:basedOn w:val="Absatz-Standardschriftart"/>
    <w:rsid w:val="006608B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style-span">
    <w:name w:val="apple-style-span"/>
    <w:basedOn w:val="Absatz-Standardschriftart"/>
    <w:rsid w:val="00B1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of.strimitzer@mc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Normal_Blan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cg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Normal_Blank</Template>
  <TotalTime>0</TotalTime>
  <Pages>2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Tanja Schoberegger</cp:lastModifiedBy>
  <cp:revision>77</cp:revision>
  <cp:lastPrinted>2019-10-08T08:25:00Z</cp:lastPrinted>
  <dcterms:created xsi:type="dcterms:W3CDTF">2018-09-29T13:18:00Z</dcterms:created>
  <dcterms:modified xsi:type="dcterms:W3CDTF">2019-10-08T08:30:00Z</dcterms:modified>
</cp:coreProperties>
</file>