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13" w:rsidRPr="00FE3B20" w:rsidRDefault="00FE3B20" w:rsidP="002E0913">
      <w:pPr>
        <w:pStyle w:val="Hervorgehoben"/>
        <w:spacing w:line="276" w:lineRule="auto"/>
        <w:rPr>
          <w:sz w:val="36"/>
          <w:szCs w:val="36"/>
        </w:rPr>
      </w:pPr>
      <w:r>
        <w:rPr>
          <w:sz w:val="36"/>
          <w:szCs w:val="36"/>
        </w:rPr>
        <w:t>herbstklopfen für die ganze Familie</w:t>
      </w:r>
    </w:p>
    <w:p w:rsidR="00FE3B20" w:rsidRPr="00614CD0" w:rsidRDefault="003C7284" w:rsidP="00A75C40">
      <w:pPr>
        <w:spacing w:line="276" w:lineRule="auto"/>
        <w:rPr>
          <w:b/>
          <w:sz w:val="24"/>
          <w:szCs w:val="24"/>
        </w:rPr>
      </w:pPr>
      <w:r w:rsidRPr="003C7284">
        <w:rPr>
          <w:b/>
          <w:sz w:val="2"/>
          <w:szCs w:val="2"/>
        </w:rPr>
        <w:br/>
      </w:r>
      <w:r w:rsidR="00614CD0">
        <w:rPr>
          <w:b/>
          <w:sz w:val="24"/>
          <w:szCs w:val="24"/>
        </w:rPr>
        <w:t xml:space="preserve">Die Grazer Herbstmesse </w:t>
      </w:r>
      <w:r w:rsidR="00882845">
        <w:rPr>
          <w:b/>
          <w:sz w:val="24"/>
          <w:szCs w:val="24"/>
        </w:rPr>
        <w:t xml:space="preserve">präsentierte sich in diesem Jahr als Schmelztiegel der Generationen. </w:t>
      </w:r>
    </w:p>
    <w:p w:rsidR="00614CD0" w:rsidRDefault="00614CD0" w:rsidP="00364717">
      <w:pPr>
        <w:jc w:val="both"/>
        <w:rPr>
          <w:sz w:val="20"/>
          <w:szCs w:val="20"/>
        </w:rPr>
      </w:pPr>
    </w:p>
    <w:p w:rsidR="00DC4D31" w:rsidRDefault="00614CD0" w:rsidP="00364717">
      <w:pPr>
        <w:jc w:val="both"/>
        <w:rPr>
          <w:sz w:val="20"/>
          <w:szCs w:val="20"/>
        </w:rPr>
      </w:pPr>
      <w:r>
        <w:rPr>
          <w:sz w:val="20"/>
          <w:szCs w:val="20"/>
        </w:rPr>
        <w:t xml:space="preserve">Fünf traumhaft schöne Messetage </w:t>
      </w:r>
      <w:r w:rsidR="00735216">
        <w:rPr>
          <w:sz w:val="20"/>
          <w:szCs w:val="20"/>
        </w:rPr>
        <w:t xml:space="preserve">vollgepackt </w:t>
      </w:r>
      <w:r>
        <w:rPr>
          <w:sz w:val="20"/>
          <w:szCs w:val="20"/>
        </w:rPr>
        <w:t>mit jeder Menge Highlights und ausgelassener Rummelstimmung. Bei der Grazer Herbstmesse gab es in die</w:t>
      </w:r>
      <w:r w:rsidR="00A2791E">
        <w:rPr>
          <w:sz w:val="20"/>
          <w:szCs w:val="20"/>
        </w:rPr>
        <w:t xml:space="preserve">sem Jahr </w:t>
      </w:r>
      <w:r w:rsidR="00735216">
        <w:rPr>
          <w:sz w:val="20"/>
          <w:szCs w:val="20"/>
        </w:rPr>
        <w:t>richtig was</w:t>
      </w:r>
      <w:r w:rsidR="00A2791E">
        <w:rPr>
          <w:sz w:val="20"/>
          <w:szCs w:val="20"/>
        </w:rPr>
        <w:t xml:space="preserve"> zu erleben, ganz </w:t>
      </w:r>
      <w:r>
        <w:rPr>
          <w:sz w:val="20"/>
          <w:szCs w:val="20"/>
        </w:rPr>
        <w:t xml:space="preserve">egal ob </w:t>
      </w:r>
      <w:r w:rsidR="00A2791E">
        <w:rPr>
          <w:sz w:val="20"/>
          <w:szCs w:val="20"/>
        </w:rPr>
        <w:t>für g</w:t>
      </w:r>
      <w:r>
        <w:rPr>
          <w:sz w:val="20"/>
          <w:szCs w:val="20"/>
        </w:rPr>
        <w:t>roß</w:t>
      </w:r>
      <w:r w:rsidR="00A2791E">
        <w:rPr>
          <w:sz w:val="20"/>
          <w:szCs w:val="20"/>
        </w:rPr>
        <w:t>e oder k</w:t>
      </w:r>
      <w:r>
        <w:rPr>
          <w:sz w:val="20"/>
          <w:szCs w:val="20"/>
        </w:rPr>
        <w:t>lein</w:t>
      </w:r>
      <w:r w:rsidR="00A2791E">
        <w:rPr>
          <w:sz w:val="20"/>
          <w:szCs w:val="20"/>
        </w:rPr>
        <w:t>e Messebesucher</w:t>
      </w:r>
      <w:r w:rsidR="00036395">
        <w:rPr>
          <w:sz w:val="20"/>
          <w:szCs w:val="20"/>
        </w:rPr>
        <w:t>.</w:t>
      </w:r>
      <w:r w:rsidR="00FD32BF">
        <w:rPr>
          <w:sz w:val="20"/>
          <w:szCs w:val="20"/>
        </w:rPr>
        <w:t xml:space="preserve"> </w:t>
      </w:r>
      <w:r w:rsidR="00D14FCF">
        <w:rPr>
          <w:sz w:val="20"/>
          <w:szCs w:val="20"/>
        </w:rPr>
        <w:t xml:space="preserve">Von 27. September bis 1. Oktober konnte man </w:t>
      </w:r>
      <w:r w:rsidR="00F21E62">
        <w:rPr>
          <w:sz w:val="20"/>
          <w:szCs w:val="20"/>
        </w:rPr>
        <w:t>waschechte</w:t>
      </w:r>
      <w:r w:rsidR="00D14FCF">
        <w:rPr>
          <w:sz w:val="20"/>
          <w:szCs w:val="20"/>
        </w:rPr>
        <w:t>n</w:t>
      </w:r>
      <w:r w:rsidR="00FD32BF">
        <w:rPr>
          <w:sz w:val="20"/>
          <w:szCs w:val="20"/>
        </w:rPr>
        <w:t xml:space="preserve"> </w:t>
      </w:r>
      <w:proofErr w:type="spellStart"/>
      <w:r w:rsidR="00FD32BF">
        <w:rPr>
          <w:sz w:val="20"/>
          <w:szCs w:val="20"/>
        </w:rPr>
        <w:t>Gauchos</w:t>
      </w:r>
      <w:proofErr w:type="spellEnd"/>
      <w:r w:rsidR="00FD32BF">
        <w:rPr>
          <w:sz w:val="20"/>
          <w:szCs w:val="20"/>
        </w:rPr>
        <w:t xml:space="preserve"> beim Grillen </w:t>
      </w:r>
      <w:r w:rsidR="0072151C">
        <w:rPr>
          <w:sz w:val="20"/>
          <w:szCs w:val="20"/>
        </w:rPr>
        <w:t>über die Schulter schauen</w:t>
      </w:r>
      <w:r w:rsidR="00FD32BF">
        <w:rPr>
          <w:sz w:val="20"/>
          <w:szCs w:val="20"/>
        </w:rPr>
        <w:t>, hu</w:t>
      </w:r>
      <w:r>
        <w:rPr>
          <w:sz w:val="20"/>
          <w:szCs w:val="20"/>
        </w:rPr>
        <w:t xml:space="preserve">nderte Ballroben probieren, </w:t>
      </w:r>
      <w:r w:rsidR="00FD32BF">
        <w:rPr>
          <w:sz w:val="20"/>
          <w:szCs w:val="20"/>
        </w:rPr>
        <w:t xml:space="preserve">im Benefizpool seine Längen </w:t>
      </w:r>
      <w:r>
        <w:rPr>
          <w:sz w:val="20"/>
          <w:szCs w:val="20"/>
        </w:rPr>
        <w:t>schwimmen</w:t>
      </w:r>
      <w:r w:rsidR="00D14FCF">
        <w:rPr>
          <w:sz w:val="20"/>
          <w:szCs w:val="20"/>
        </w:rPr>
        <w:t>, Selfies mit seinen Web-Idolen schießen</w:t>
      </w:r>
      <w:r>
        <w:rPr>
          <w:sz w:val="20"/>
          <w:szCs w:val="20"/>
        </w:rPr>
        <w:t xml:space="preserve"> oder eine heiße Sohle aufs Parkett legen. </w:t>
      </w:r>
      <w:r w:rsidR="00FD32BF">
        <w:rPr>
          <w:sz w:val="20"/>
          <w:szCs w:val="20"/>
        </w:rPr>
        <w:t xml:space="preserve">Dass dieses buntgefächerte Angebot Gefallen fand, bewiesen </w:t>
      </w:r>
      <w:r w:rsidR="0072151C">
        <w:rPr>
          <w:sz w:val="20"/>
          <w:szCs w:val="20"/>
        </w:rPr>
        <w:t xml:space="preserve">rund </w:t>
      </w:r>
      <w:r w:rsidR="00F02137">
        <w:rPr>
          <w:sz w:val="20"/>
          <w:szCs w:val="20"/>
        </w:rPr>
        <w:t>65</w:t>
      </w:r>
      <w:r w:rsidR="00FD32BF">
        <w:rPr>
          <w:sz w:val="20"/>
          <w:szCs w:val="20"/>
        </w:rPr>
        <w:t>.000 Messebesucher.</w:t>
      </w:r>
      <w:r w:rsidR="0050074C">
        <w:rPr>
          <w:sz w:val="20"/>
          <w:szCs w:val="20"/>
        </w:rPr>
        <w:t xml:space="preserve"> </w:t>
      </w:r>
      <w:r w:rsidR="00FE3B20">
        <w:rPr>
          <w:sz w:val="20"/>
          <w:szCs w:val="20"/>
        </w:rPr>
        <w:t xml:space="preserve"> </w:t>
      </w:r>
    </w:p>
    <w:p w:rsidR="0050074C" w:rsidRDefault="0050074C" w:rsidP="00364717">
      <w:pPr>
        <w:jc w:val="both"/>
        <w:rPr>
          <w:sz w:val="20"/>
          <w:szCs w:val="20"/>
        </w:rPr>
      </w:pPr>
    </w:p>
    <w:p w:rsidR="0050074C" w:rsidRPr="00764179" w:rsidRDefault="00764179" w:rsidP="00364717">
      <w:pPr>
        <w:jc w:val="both"/>
        <w:rPr>
          <w:b/>
          <w:sz w:val="20"/>
          <w:szCs w:val="20"/>
        </w:rPr>
      </w:pPr>
      <w:r w:rsidRPr="00764179">
        <w:rPr>
          <w:b/>
          <w:sz w:val="20"/>
          <w:szCs w:val="20"/>
        </w:rPr>
        <w:t xml:space="preserve">Viel Neues und </w:t>
      </w:r>
      <w:r w:rsidR="00E17F2C">
        <w:rPr>
          <w:b/>
          <w:sz w:val="20"/>
          <w:szCs w:val="20"/>
        </w:rPr>
        <w:t xml:space="preserve">einiges </w:t>
      </w:r>
      <w:r w:rsidRPr="00764179">
        <w:rPr>
          <w:b/>
          <w:sz w:val="20"/>
          <w:szCs w:val="20"/>
        </w:rPr>
        <w:t xml:space="preserve">Altbekanntes </w:t>
      </w:r>
    </w:p>
    <w:p w:rsidR="006B63B2" w:rsidRDefault="004E0AB8" w:rsidP="00364717">
      <w:pPr>
        <w:jc w:val="both"/>
        <w:rPr>
          <w:sz w:val="20"/>
          <w:szCs w:val="20"/>
        </w:rPr>
      </w:pPr>
      <w:r>
        <w:rPr>
          <w:sz w:val="20"/>
          <w:szCs w:val="20"/>
        </w:rPr>
        <w:t>Bei einem ausgedehnten</w:t>
      </w:r>
      <w:r w:rsidR="00A43B41">
        <w:rPr>
          <w:sz w:val="20"/>
          <w:szCs w:val="20"/>
        </w:rPr>
        <w:t xml:space="preserve"> Messerundgang </w:t>
      </w:r>
      <w:r>
        <w:rPr>
          <w:sz w:val="20"/>
          <w:szCs w:val="20"/>
        </w:rPr>
        <w:t>fiel einem</w:t>
      </w:r>
      <w:r w:rsidR="00A43B41">
        <w:rPr>
          <w:sz w:val="20"/>
          <w:szCs w:val="20"/>
        </w:rPr>
        <w:t xml:space="preserve"> in diesem Jahr vor allem eines auf: </w:t>
      </w:r>
      <w:r>
        <w:rPr>
          <w:sz w:val="20"/>
          <w:szCs w:val="20"/>
        </w:rPr>
        <w:t xml:space="preserve">Diese breite </w:t>
      </w:r>
      <w:r w:rsidR="00C03279">
        <w:rPr>
          <w:sz w:val="20"/>
          <w:szCs w:val="20"/>
        </w:rPr>
        <w:t>Themenpalette</w:t>
      </w:r>
      <w:r>
        <w:rPr>
          <w:sz w:val="20"/>
          <w:szCs w:val="20"/>
        </w:rPr>
        <w:t xml:space="preserve"> hatte für jeden Besucher etwas dabei.</w:t>
      </w:r>
      <w:r w:rsidR="00A43B41">
        <w:rPr>
          <w:sz w:val="20"/>
          <w:szCs w:val="20"/>
        </w:rPr>
        <w:t xml:space="preserve"> </w:t>
      </w:r>
      <w:r w:rsidR="00764179">
        <w:rPr>
          <w:sz w:val="20"/>
          <w:szCs w:val="20"/>
        </w:rPr>
        <w:t>Im Vergnügung</w:t>
      </w:r>
      <w:r w:rsidR="00A43B41">
        <w:rPr>
          <w:sz w:val="20"/>
          <w:szCs w:val="20"/>
        </w:rPr>
        <w:t xml:space="preserve">spark und bei der </w:t>
      </w:r>
      <w:proofErr w:type="spellStart"/>
      <w:r w:rsidR="00A43B41">
        <w:rPr>
          <w:sz w:val="20"/>
          <w:szCs w:val="20"/>
        </w:rPr>
        <w:t>Influencer</w:t>
      </w:r>
      <w:proofErr w:type="spellEnd"/>
      <w:r w:rsidR="00A43B41">
        <w:rPr>
          <w:sz w:val="20"/>
          <w:szCs w:val="20"/>
        </w:rPr>
        <w:t xml:space="preserve"> Vid</w:t>
      </w:r>
      <w:r w:rsidR="00764179">
        <w:rPr>
          <w:sz w:val="20"/>
          <w:szCs w:val="20"/>
        </w:rPr>
        <w:t xml:space="preserve">eo </w:t>
      </w:r>
      <w:proofErr w:type="spellStart"/>
      <w:r w:rsidR="008E33CB">
        <w:rPr>
          <w:sz w:val="20"/>
          <w:szCs w:val="20"/>
        </w:rPr>
        <w:t>Con</w:t>
      </w:r>
      <w:proofErr w:type="spellEnd"/>
      <w:r w:rsidR="008E33CB">
        <w:rPr>
          <w:sz w:val="20"/>
          <w:szCs w:val="20"/>
        </w:rPr>
        <w:t xml:space="preserve"> </w:t>
      </w:r>
      <w:bookmarkStart w:id="0" w:name="_GoBack"/>
      <w:bookmarkEnd w:id="0"/>
      <w:r w:rsidR="00764179">
        <w:rPr>
          <w:sz w:val="20"/>
          <w:szCs w:val="20"/>
        </w:rPr>
        <w:t xml:space="preserve">2018 </w:t>
      </w:r>
      <w:proofErr w:type="spellStart"/>
      <w:r w:rsidR="00764179">
        <w:rPr>
          <w:sz w:val="20"/>
          <w:szCs w:val="20"/>
        </w:rPr>
        <w:t>presented</w:t>
      </w:r>
      <w:proofErr w:type="spellEnd"/>
      <w:r w:rsidR="00764179">
        <w:rPr>
          <w:sz w:val="20"/>
          <w:szCs w:val="20"/>
        </w:rPr>
        <w:t xml:space="preserve"> </w:t>
      </w:r>
      <w:proofErr w:type="spellStart"/>
      <w:r w:rsidR="00764179">
        <w:rPr>
          <w:sz w:val="20"/>
          <w:szCs w:val="20"/>
        </w:rPr>
        <w:t>by</w:t>
      </w:r>
      <w:proofErr w:type="spellEnd"/>
      <w:r w:rsidR="00764179">
        <w:rPr>
          <w:sz w:val="20"/>
          <w:szCs w:val="20"/>
        </w:rPr>
        <w:t xml:space="preserve"> spark7 tobten sich </w:t>
      </w:r>
      <w:r w:rsidR="002A6909">
        <w:rPr>
          <w:sz w:val="20"/>
          <w:szCs w:val="20"/>
        </w:rPr>
        <w:t>Kinder und Jugendliche</w:t>
      </w:r>
      <w:r w:rsidR="00764179">
        <w:rPr>
          <w:sz w:val="20"/>
          <w:szCs w:val="20"/>
        </w:rPr>
        <w:t xml:space="preserve"> </w:t>
      </w:r>
      <w:r w:rsidR="002A6909">
        <w:rPr>
          <w:sz w:val="20"/>
          <w:szCs w:val="20"/>
        </w:rPr>
        <w:t xml:space="preserve">gehörig </w:t>
      </w:r>
      <w:r w:rsidR="00764179">
        <w:rPr>
          <w:sz w:val="20"/>
          <w:szCs w:val="20"/>
        </w:rPr>
        <w:t>aus</w:t>
      </w:r>
      <w:r w:rsidR="0072151C">
        <w:rPr>
          <w:sz w:val="20"/>
          <w:szCs w:val="20"/>
        </w:rPr>
        <w:t xml:space="preserve">, drehten ihre Runden am </w:t>
      </w:r>
      <w:r w:rsidR="002A6909">
        <w:rPr>
          <w:sz w:val="20"/>
          <w:szCs w:val="20"/>
        </w:rPr>
        <w:t xml:space="preserve">Break Dance </w:t>
      </w:r>
      <w:r w:rsidR="006B63B2">
        <w:rPr>
          <w:sz w:val="20"/>
          <w:szCs w:val="20"/>
        </w:rPr>
        <w:t>und checkten den ganzen Samstagnachmittag f</w:t>
      </w:r>
      <w:r w:rsidR="00764179">
        <w:rPr>
          <w:sz w:val="20"/>
          <w:szCs w:val="20"/>
        </w:rPr>
        <w:t xml:space="preserve">leißig Selfies mit chaosflo44, Celina </w:t>
      </w:r>
      <w:proofErr w:type="spellStart"/>
      <w:r w:rsidR="00764179">
        <w:rPr>
          <w:sz w:val="20"/>
          <w:szCs w:val="20"/>
        </w:rPr>
        <w:t>Blogsta</w:t>
      </w:r>
      <w:proofErr w:type="spellEnd"/>
      <w:r w:rsidR="00764179">
        <w:rPr>
          <w:sz w:val="20"/>
          <w:szCs w:val="20"/>
        </w:rPr>
        <w:t xml:space="preserve"> &amp; Co. </w:t>
      </w:r>
      <w:r w:rsidR="006B63B2">
        <w:rPr>
          <w:sz w:val="20"/>
          <w:szCs w:val="20"/>
        </w:rPr>
        <w:t xml:space="preserve">Wer nach dem </w:t>
      </w:r>
      <w:proofErr w:type="spellStart"/>
      <w:r w:rsidR="006B63B2">
        <w:rPr>
          <w:sz w:val="20"/>
          <w:szCs w:val="20"/>
        </w:rPr>
        <w:t>Schlangestehen</w:t>
      </w:r>
      <w:proofErr w:type="spellEnd"/>
      <w:r w:rsidR="006B63B2">
        <w:rPr>
          <w:sz w:val="20"/>
          <w:szCs w:val="20"/>
        </w:rPr>
        <w:t xml:space="preserve"> noch genug Ausdauer hatte, drehte ein paar Runden im Benefizpool auf dem Freigelände. Unter dem Motto „Cool im Pool“ wurde hier Geld für die Finanzierung von </w:t>
      </w:r>
      <w:proofErr w:type="spellStart"/>
      <w:r w:rsidR="006B63B2">
        <w:rPr>
          <w:sz w:val="20"/>
          <w:szCs w:val="20"/>
        </w:rPr>
        <w:t>Schimmkursen</w:t>
      </w:r>
      <w:proofErr w:type="spellEnd"/>
      <w:r w:rsidR="006B63B2">
        <w:rPr>
          <w:sz w:val="20"/>
          <w:szCs w:val="20"/>
        </w:rPr>
        <w:t xml:space="preserve"> für Kinder aus mittellosen Familien gesammelt. Und mit 3500 Euro kann sich der Betrag, den die Steiermärkische Sparkasse, die Merkur Versicherung, die Woche, die Kleine Zeitung und die Firma Gartenlauben-Wien gestern an den Verein Blue Circus übergeben konnte, wahrlich sehen lassen.  </w:t>
      </w:r>
    </w:p>
    <w:p w:rsidR="006B63B2" w:rsidRDefault="006B63B2" w:rsidP="00364717">
      <w:pPr>
        <w:jc w:val="both"/>
        <w:rPr>
          <w:sz w:val="20"/>
          <w:szCs w:val="20"/>
        </w:rPr>
      </w:pPr>
    </w:p>
    <w:p w:rsidR="006B63B2" w:rsidRDefault="00F9155B" w:rsidP="00364717">
      <w:pPr>
        <w:jc w:val="both"/>
        <w:rPr>
          <w:sz w:val="20"/>
          <w:szCs w:val="20"/>
        </w:rPr>
      </w:pPr>
      <w:r>
        <w:rPr>
          <w:sz w:val="20"/>
          <w:szCs w:val="20"/>
        </w:rPr>
        <w:t>Im Messepark schauten Grillmeister (und alle</w:t>
      </w:r>
      <w:r w:rsidR="00F21E62">
        <w:rPr>
          <w:sz w:val="20"/>
          <w:szCs w:val="20"/>
        </w:rPr>
        <w:t>,</w:t>
      </w:r>
      <w:r>
        <w:rPr>
          <w:sz w:val="20"/>
          <w:szCs w:val="20"/>
        </w:rPr>
        <w:t xml:space="preserve"> die es ge</w:t>
      </w:r>
      <w:r w:rsidR="00E17F2C">
        <w:rPr>
          <w:sz w:val="20"/>
          <w:szCs w:val="20"/>
        </w:rPr>
        <w:t>rne mal werden</w:t>
      </w:r>
      <w:r w:rsidR="00882845">
        <w:rPr>
          <w:sz w:val="20"/>
          <w:szCs w:val="20"/>
        </w:rPr>
        <w:t xml:space="preserve"> wollen</w:t>
      </w:r>
      <w:r w:rsidR="00E17F2C">
        <w:rPr>
          <w:sz w:val="20"/>
          <w:szCs w:val="20"/>
        </w:rPr>
        <w:t>)</w:t>
      </w:r>
      <w:r>
        <w:rPr>
          <w:sz w:val="20"/>
          <w:szCs w:val="20"/>
        </w:rPr>
        <w:t xml:space="preserve"> den waschechten </w:t>
      </w:r>
      <w:proofErr w:type="spellStart"/>
      <w:r>
        <w:rPr>
          <w:sz w:val="20"/>
          <w:szCs w:val="20"/>
        </w:rPr>
        <w:t>Gauchos</w:t>
      </w:r>
      <w:proofErr w:type="spellEnd"/>
      <w:r>
        <w:rPr>
          <w:sz w:val="20"/>
          <w:szCs w:val="20"/>
        </w:rPr>
        <w:t xml:space="preserve"> aus Südamerika über die Schulter, die Spanferkel oder Rind direkt über dem Feuer in puren Genuss ver</w:t>
      </w:r>
      <w:r w:rsidR="00E17F2C">
        <w:rPr>
          <w:sz w:val="20"/>
          <w:szCs w:val="20"/>
        </w:rPr>
        <w:t>wandelten. Kunstkenner traf man</w:t>
      </w:r>
      <w:r w:rsidR="00882845">
        <w:rPr>
          <w:sz w:val="20"/>
          <w:szCs w:val="20"/>
        </w:rPr>
        <w:t xml:space="preserve"> </w:t>
      </w:r>
      <w:r w:rsidR="00E17F2C">
        <w:rPr>
          <w:sz w:val="20"/>
          <w:szCs w:val="20"/>
        </w:rPr>
        <w:t xml:space="preserve">im Kunstpavillon an. In gemütlicher Atmosphäre hatte </w:t>
      </w:r>
      <w:r w:rsidR="00882845">
        <w:rPr>
          <w:sz w:val="20"/>
          <w:szCs w:val="20"/>
        </w:rPr>
        <w:t xml:space="preserve">man hier die Möglichkeit, durch Kunstwerke zu stöbern oder höchstpersönlich mit dem ein oder anderen Künstler </w:t>
      </w:r>
      <w:proofErr w:type="spellStart"/>
      <w:r w:rsidR="00882845">
        <w:rPr>
          <w:sz w:val="20"/>
          <w:szCs w:val="20"/>
        </w:rPr>
        <w:t>fachzu</w:t>
      </w:r>
      <w:r w:rsidR="00171F20">
        <w:rPr>
          <w:sz w:val="20"/>
          <w:szCs w:val="20"/>
        </w:rPr>
        <w:t>simpeln</w:t>
      </w:r>
      <w:proofErr w:type="spellEnd"/>
      <w:r w:rsidR="00171F20">
        <w:rPr>
          <w:sz w:val="20"/>
          <w:szCs w:val="20"/>
        </w:rPr>
        <w:t xml:space="preserve">. </w:t>
      </w:r>
      <w:r w:rsidR="002A6909">
        <w:rPr>
          <w:sz w:val="20"/>
          <w:szCs w:val="20"/>
        </w:rPr>
        <w:t xml:space="preserve">Um einiges Beschwingter ging es da schon im Obergeschoß der Stadthalle zu. </w:t>
      </w:r>
      <w:proofErr w:type="spellStart"/>
      <w:r w:rsidR="002A6909">
        <w:rPr>
          <w:sz w:val="20"/>
          <w:szCs w:val="20"/>
        </w:rPr>
        <w:t>Discofox</w:t>
      </w:r>
      <w:proofErr w:type="spellEnd"/>
      <w:r w:rsidR="002A6909">
        <w:rPr>
          <w:sz w:val="20"/>
          <w:szCs w:val="20"/>
        </w:rPr>
        <w:t>, Rock’n</w:t>
      </w:r>
      <w:r w:rsidR="00C03279">
        <w:rPr>
          <w:sz w:val="20"/>
          <w:szCs w:val="20"/>
        </w:rPr>
        <w:t>‘roll Akrobatik, Hip Hop, Salsa. D</w:t>
      </w:r>
      <w:r w:rsidR="002A6909">
        <w:rPr>
          <w:sz w:val="20"/>
          <w:szCs w:val="20"/>
        </w:rPr>
        <w:t>ie Messe tanzte</w:t>
      </w:r>
      <w:r w:rsidR="00C03279">
        <w:rPr>
          <w:sz w:val="20"/>
          <w:szCs w:val="20"/>
        </w:rPr>
        <w:t xml:space="preserve"> </w:t>
      </w:r>
      <w:r w:rsidR="002A6909">
        <w:rPr>
          <w:sz w:val="20"/>
          <w:szCs w:val="20"/>
        </w:rPr>
        <w:t>drei Tage lang</w:t>
      </w:r>
      <w:r w:rsidR="00C03279">
        <w:rPr>
          <w:sz w:val="20"/>
          <w:szCs w:val="20"/>
        </w:rPr>
        <w:t>.</w:t>
      </w:r>
      <w:r w:rsidR="002A6909">
        <w:rPr>
          <w:sz w:val="20"/>
          <w:szCs w:val="20"/>
        </w:rPr>
        <w:t xml:space="preserve"> Von diesem stimmungsvollen Ambiente ließ man sich gerne anstecken und </w:t>
      </w:r>
      <w:r w:rsidR="00461028">
        <w:rPr>
          <w:sz w:val="20"/>
          <w:szCs w:val="20"/>
        </w:rPr>
        <w:t>s</w:t>
      </w:r>
      <w:r w:rsidR="00C03279">
        <w:rPr>
          <w:sz w:val="20"/>
          <w:szCs w:val="20"/>
        </w:rPr>
        <w:t>taunte</w:t>
      </w:r>
      <w:r w:rsidR="00461028">
        <w:rPr>
          <w:sz w:val="20"/>
          <w:szCs w:val="20"/>
        </w:rPr>
        <w:t xml:space="preserve"> nicht nur </w:t>
      </w:r>
      <w:r w:rsidR="00C03279">
        <w:rPr>
          <w:sz w:val="20"/>
          <w:szCs w:val="20"/>
        </w:rPr>
        <w:t>bei den Tanzshows</w:t>
      </w:r>
      <w:r w:rsidR="00461028">
        <w:rPr>
          <w:sz w:val="20"/>
          <w:szCs w:val="20"/>
        </w:rPr>
        <w:t xml:space="preserve">, sondern </w:t>
      </w:r>
      <w:r w:rsidR="00C03279">
        <w:rPr>
          <w:sz w:val="20"/>
          <w:szCs w:val="20"/>
        </w:rPr>
        <w:t>versuchte sich a</w:t>
      </w:r>
      <w:r w:rsidR="008E7002">
        <w:rPr>
          <w:sz w:val="20"/>
          <w:szCs w:val="20"/>
        </w:rPr>
        <w:t>uch mal selbst auf dem Parkett. Am Sonntag versammelte</w:t>
      </w:r>
      <w:r w:rsidR="00F21E62">
        <w:rPr>
          <w:sz w:val="20"/>
          <w:szCs w:val="20"/>
        </w:rPr>
        <w:t>n sich alle Nostalgiker</w:t>
      </w:r>
      <w:r w:rsidR="00915F50">
        <w:rPr>
          <w:sz w:val="20"/>
          <w:szCs w:val="20"/>
        </w:rPr>
        <w:t xml:space="preserve"> vor ihrem Messebesuch</w:t>
      </w:r>
      <w:r w:rsidR="008E7002">
        <w:rPr>
          <w:sz w:val="20"/>
          <w:szCs w:val="20"/>
        </w:rPr>
        <w:t xml:space="preserve"> erstmal auf dem Vorplatz der Stadthalle und wartete</w:t>
      </w:r>
      <w:r w:rsidR="00915F50">
        <w:rPr>
          <w:sz w:val="20"/>
          <w:szCs w:val="20"/>
        </w:rPr>
        <w:t>n</w:t>
      </w:r>
      <w:r w:rsidR="008E7002">
        <w:rPr>
          <w:sz w:val="20"/>
          <w:szCs w:val="20"/>
        </w:rPr>
        <w:t xml:space="preserve"> gespannt auf die große </w:t>
      </w:r>
      <w:proofErr w:type="spellStart"/>
      <w:r w:rsidR="008E7002">
        <w:rPr>
          <w:sz w:val="20"/>
          <w:szCs w:val="20"/>
        </w:rPr>
        <w:t>Tramway</w:t>
      </w:r>
      <w:proofErr w:type="spellEnd"/>
      <w:r w:rsidR="008E7002">
        <w:rPr>
          <w:sz w:val="20"/>
          <w:szCs w:val="20"/>
        </w:rPr>
        <w:t xml:space="preserve">-Parade. Und die hielt, was sie versprochen hatte. Neben einer echten </w:t>
      </w:r>
      <w:proofErr w:type="spellStart"/>
      <w:r w:rsidR="008E7002">
        <w:rPr>
          <w:sz w:val="20"/>
          <w:szCs w:val="20"/>
        </w:rPr>
        <w:t>Pferdetramway</w:t>
      </w:r>
      <w:proofErr w:type="spellEnd"/>
      <w:r w:rsidR="008E7002">
        <w:rPr>
          <w:sz w:val="20"/>
          <w:szCs w:val="20"/>
        </w:rPr>
        <w:t xml:space="preserve"> konnten wunderschöne, historis</w:t>
      </w:r>
      <w:r w:rsidR="009245F4">
        <w:rPr>
          <w:sz w:val="20"/>
          <w:szCs w:val="20"/>
        </w:rPr>
        <w:t xml:space="preserve">che Garnituren bestaunt werden. Musikalisch machte eine 40-köpfige Musikkapelle gehörig Stimmung. </w:t>
      </w:r>
    </w:p>
    <w:p w:rsidR="00A71A07" w:rsidRDefault="00A71A07" w:rsidP="00364717">
      <w:pPr>
        <w:jc w:val="both"/>
        <w:rPr>
          <w:sz w:val="20"/>
          <w:szCs w:val="20"/>
        </w:rPr>
      </w:pPr>
    </w:p>
    <w:p w:rsidR="00171F20" w:rsidRDefault="00171F20" w:rsidP="00364717">
      <w:pPr>
        <w:jc w:val="both"/>
        <w:rPr>
          <w:sz w:val="20"/>
          <w:szCs w:val="20"/>
        </w:rPr>
      </w:pPr>
    </w:p>
    <w:p w:rsidR="00171F20" w:rsidRDefault="00171F20" w:rsidP="00364717">
      <w:pPr>
        <w:jc w:val="both"/>
        <w:rPr>
          <w:sz w:val="20"/>
          <w:szCs w:val="20"/>
        </w:rPr>
      </w:pPr>
    </w:p>
    <w:p w:rsidR="00FD32BF" w:rsidRDefault="006B63B2" w:rsidP="00FD32BF">
      <w:pPr>
        <w:jc w:val="both"/>
        <w:rPr>
          <w:rFonts w:cstheme="minorHAnsi"/>
          <w:sz w:val="20"/>
          <w:szCs w:val="20"/>
        </w:rPr>
      </w:pPr>
      <w:r>
        <w:rPr>
          <w:sz w:val="20"/>
          <w:szCs w:val="20"/>
        </w:rPr>
        <w:t>Messeleiter Hermann Zotter sieht in diesem Messekonzept auf alle Fälle großes Potenzial: „</w:t>
      </w:r>
      <w:r w:rsidR="00FD32BF" w:rsidRPr="00FD32BF">
        <w:rPr>
          <w:rFonts w:cstheme="minorHAnsi"/>
          <w:sz w:val="20"/>
          <w:szCs w:val="20"/>
        </w:rPr>
        <w:t xml:space="preserve">Das Ziel der diesjährigen Herbstmesse war es, mit Vielseitigkeit zu punkten. Vor allem eine Publikumsmesse sollte darauf ausgerichtet sein, dass für die ganze Familie etwas dabei ist. Und das ist uns ganz gut gelungen, wie ich finde. Neben dem Vergnügungspark haben wir mit der </w:t>
      </w:r>
      <w:proofErr w:type="spellStart"/>
      <w:r w:rsidR="00FD32BF" w:rsidRPr="00FD32BF">
        <w:rPr>
          <w:rFonts w:cstheme="minorHAnsi"/>
          <w:sz w:val="20"/>
          <w:szCs w:val="20"/>
        </w:rPr>
        <w:t>Influencer</w:t>
      </w:r>
      <w:proofErr w:type="spellEnd"/>
      <w:r w:rsidR="00FD32BF" w:rsidRPr="00FD32BF">
        <w:rPr>
          <w:rFonts w:cstheme="minorHAnsi"/>
          <w:sz w:val="20"/>
          <w:szCs w:val="20"/>
        </w:rPr>
        <w:t xml:space="preserve"> Video </w:t>
      </w:r>
      <w:proofErr w:type="spellStart"/>
      <w:r w:rsidR="00FD32BF" w:rsidRPr="00FD32BF">
        <w:rPr>
          <w:rFonts w:cstheme="minorHAnsi"/>
          <w:sz w:val="20"/>
          <w:szCs w:val="20"/>
        </w:rPr>
        <w:t>Con</w:t>
      </w:r>
      <w:proofErr w:type="spellEnd"/>
      <w:r w:rsidR="00FD32BF" w:rsidRPr="00FD32BF">
        <w:rPr>
          <w:rFonts w:cstheme="minorHAnsi"/>
          <w:sz w:val="20"/>
          <w:szCs w:val="20"/>
        </w:rPr>
        <w:t xml:space="preserve"> und dem Kids-</w:t>
      </w:r>
      <w:proofErr w:type="spellStart"/>
      <w:r w:rsidR="00FD32BF" w:rsidRPr="00FD32BF">
        <w:rPr>
          <w:rFonts w:cstheme="minorHAnsi"/>
          <w:sz w:val="20"/>
          <w:szCs w:val="20"/>
        </w:rPr>
        <w:t>Benefizschimmen</w:t>
      </w:r>
      <w:proofErr w:type="spellEnd"/>
      <w:r w:rsidR="00FD32BF" w:rsidRPr="00FD32BF">
        <w:rPr>
          <w:rFonts w:cstheme="minorHAnsi"/>
          <w:sz w:val="20"/>
          <w:szCs w:val="20"/>
        </w:rPr>
        <w:t xml:space="preserve"> auch die jüngere Generation abgeholt und mit einer Bandbreite an anderen Themenbereichen – wie einem BBQ-Festival, einer großen Tanzveranstaltung, dem Kunstpavillon, den Tischlern oder der Mode – auch für Erwachsene allerhand angeboten. So können wi</w:t>
      </w:r>
      <w:r w:rsidR="004E0AB8">
        <w:rPr>
          <w:rFonts w:cstheme="minorHAnsi"/>
          <w:sz w:val="20"/>
          <w:szCs w:val="20"/>
        </w:rPr>
        <w:t xml:space="preserve">r auf alle Fälle weitermachen.“ </w:t>
      </w:r>
    </w:p>
    <w:p w:rsidR="00A512F5" w:rsidRDefault="00A512F5" w:rsidP="00FD32BF">
      <w:pPr>
        <w:jc w:val="both"/>
        <w:rPr>
          <w:rFonts w:cstheme="minorHAnsi"/>
          <w:sz w:val="20"/>
          <w:szCs w:val="20"/>
        </w:rPr>
      </w:pPr>
    </w:p>
    <w:p w:rsidR="00A512F5" w:rsidRPr="005B12F8" w:rsidRDefault="00A512F5" w:rsidP="00A512F5">
      <w:pPr>
        <w:jc w:val="both"/>
        <w:rPr>
          <w:rFonts w:cstheme="minorHAnsi"/>
          <w:sz w:val="20"/>
          <w:szCs w:val="20"/>
        </w:rPr>
      </w:pPr>
      <w:r>
        <w:rPr>
          <w:rFonts w:cstheme="minorHAnsi"/>
          <w:sz w:val="20"/>
          <w:szCs w:val="20"/>
        </w:rPr>
        <w:t xml:space="preserve">Auch Armin Egger, CEO/Vorstand der Messe </w:t>
      </w:r>
      <w:proofErr w:type="spellStart"/>
      <w:r>
        <w:rPr>
          <w:rFonts w:cstheme="minorHAnsi"/>
          <w:sz w:val="20"/>
          <w:szCs w:val="20"/>
        </w:rPr>
        <w:t>Congress</w:t>
      </w:r>
      <w:proofErr w:type="spellEnd"/>
      <w:r>
        <w:rPr>
          <w:rFonts w:cstheme="minorHAnsi"/>
          <w:sz w:val="20"/>
          <w:szCs w:val="20"/>
        </w:rPr>
        <w:t xml:space="preserve"> Betriebsgesellschaft </w:t>
      </w:r>
      <w:proofErr w:type="spellStart"/>
      <w:r>
        <w:rPr>
          <w:rFonts w:cstheme="minorHAnsi"/>
          <w:sz w:val="20"/>
          <w:szCs w:val="20"/>
        </w:rPr>
        <w:t>m.B.H</w:t>
      </w:r>
      <w:proofErr w:type="spellEnd"/>
      <w:r>
        <w:rPr>
          <w:rFonts w:cstheme="minorHAnsi"/>
          <w:sz w:val="20"/>
          <w:szCs w:val="20"/>
        </w:rPr>
        <w:t xml:space="preserve">., freut sich über </w:t>
      </w:r>
      <w:r w:rsidR="005B12F8">
        <w:rPr>
          <w:rFonts w:cstheme="minorHAnsi"/>
          <w:sz w:val="20"/>
          <w:szCs w:val="20"/>
        </w:rPr>
        <w:t xml:space="preserve">das Ergebnis </w:t>
      </w:r>
      <w:r>
        <w:rPr>
          <w:rFonts w:cstheme="minorHAnsi"/>
          <w:sz w:val="20"/>
          <w:szCs w:val="20"/>
        </w:rPr>
        <w:t>der Publikumsmesse: „</w:t>
      </w:r>
      <w:r>
        <w:rPr>
          <w:rFonts w:ascii="Arial" w:hAnsi="Arial" w:cs="Arial"/>
          <w:color w:val="000000"/>
          <w:sz w:val="20"/>
          <w:szCs w:val="20"/>
          <w:lang w:val="de-DE"/>
        </w:rPr>
        <w:t xml:space="preserve">Wir sind mit dem Verlauf der diesjährigen Herbstmesse sowohl aussteller- als auch besucherseitig zufrieden. Getreu dem Motto ‚Tradition trifft Zukunft‘ wurden einige Themen neu entwickelt und gleichzeitig bestehende Themen anders inszeniert. Die Traditionsmesse ist ein wesentlicher Motor für die steirische Wirtschaft, was sich auch klar in den Auswirkungen abseits des Messegeländes in der Auslastung von Hotels, Gastronomiebetrieben etc. zeigt.“ </w:t>
      </w:r>
    </w:p>
    <w:p w:rsidR="00FD32BF" w:rsidRDefault="00FD32BF" w:rsidP="00A512F5">
      <w:pPr>
        <w:jc w:val="both"/>
        <w:rPr>
          <w:sz w:val="20"/>
          <w:szCs w:val="20"/>
        </w:rPr>
      </w:pPr>
    </w:p>
    <w:p w:rsidR="00FD32BF" w:rsidRDefault="00FD32BF" w:rsidP="00EF16A7">
      <w:pPr>
        <w:jc w:val="both"/>
        <w:rPr>
          <w:rStyle w:val="Fett"/>
          <w:sz w:val="20"/>
          <w:szCs w:val="20"/>
        </w:rPr>
      </w:pPr>
    </w:p>
    <w:p w:rsidR="00EF16A7" w:rsidRDefault="0043358D" w:rsidP="00EF16A7">
      <w:pPr>
        <w:jc w:val="both"/>
        <w:rPr>
          <w:rStyle w:val="Fett"/>
          <w:b w:val="0"/>
          <w:sz w:val="20"/>
          <w:szCs w:val="20"/>
        </w:rPr>
      </w:pPr>
      <w:r>
        <w:rPr>
          <w:rStyle w:val="Fett"/>
          <w:sz w:val="20"/>
          <w:szCs w:val="20"/>
        </w:rPr>
        <w:t xml:space="preserve">SAVE THE DATE: </w:t>
      </w:r>
      <w:r w:rsidRPr="0043358D">
        <w:rPr>
          <w:rStyle w:val="Fett"/>
          <w:b w:val="0"/>
          <w:sz w:val="20"/>
          <w:szCs w:val="20"/>
        </w:rPr>
        <w:t xml:space="preserve">Der nächste </w:t>
      </w:r>
      <w:r>
        <w:rPr>
          <w:rStyle w:val="Fett"/>
          <w:b w:val="0"/>
          <w:sz w:val="20"/>
          <w:szCs w:val="20"/>
        </w:rPr>
        <w:t>Fixt</w:t>
      </w:r>
      <w:r w:rsidRPr="0043358D">
        <w:rPr>
          <w:rStyle w:val="Fett"/>
          <w:b w:val="0"/>
          <w:sz w:val="20"/>
          <w:szCs w:val="20"/>
        </w:rPr>
        <w:t>ermin am Messekalender is</w:t>
      </w:r>
      <w:r w:rsidR="00D5053A">
        <w:rPr>
          <w:rStyle w:val="Fett"/>
          <w:b w:val="0"/>
          <w:sz w:val="20"/>
          <w:szCs w:val="20"/>
        </w:rPr>
        <w:t>t die Für immer Jung von 10.-11.</w:t>
      </w:r>
      <w:r w:rsidRPr="0043358D">
        <w:rPr>
          <w:rStyle w:val="Fett"/>
          <w:b w:val="0"/>
          <w:sz w:val="20"/>
          <w:szCs w:val="20"/>
        </w:rPr>
        <w:t xml:space="preserve"> November 2018. </w:t>
      </w:r>
    </w:p>
    <w:p w:rsidR="00F571BF" w:rsidRDefault="00F571BF" w:rsidP="00801934">
      <w:pPr>
        <w:rPr>
          <w:sz w:val="20"/>
          <w:szCs w:val="20"/>
          <w:u w:val="single"/>
        </w:rPr>
      </w:pPr>
    </w:p>
    <w:p w:rsidR="00F571BF" w:rsidRPr="00FD32BF" w:rsidRDefault="00FD32BF" w:rsidP="00F571BF">
      <w:pPr>
        <w:rPr>
          <w:b/>
          <w:sz w:val="20"/>
          <w:szCs w:val="20"/>
          <w:u w:val="single"/>
        </w:rPr>
      </w:pPr>
      <w:r w:rsidRPr="00FD32BF">
        <w:rPr>
          <w:b/>
          <w:sz w:val="20"/>
          <w:szCs w:val="20"/>
          <w:u w:val="single"/>
        </w:rPr>
        <w:t xml:space="preserve">PRESSEKONTAKT </w:t>
      </w:r>
    </w:p>
    <w:p w:rsidR="00F571BF" w:rsidRPr="006F2E08" w:rsidRDefault="00FD32BF" w:rsidP="00F571BF">
      <w:pPr>
        <w:pStyle w:val="Hervorgehoben"/>
        <w:rPr>
          <w:sz w:val="20"/>
          <w:szCs w:val="20"/>
        </w:rPr>
      </w:pPr>
      <w:r>
        <w:rPr>
          <w:sz w:val="20"/>
          <w:szCs w:val="20"/>
        </w:rPr>
        <w:t xml:space="preserve">Christof Strimitzer </w:t>
      </w:r>
    </w:p>
    <w:p w:rsidR="00F571BF" w:rsidRPr="00FD32BF" w:rsidRDefault="00A80132" w:rsidP="00F571BF">
      <w:pPr>
        <w:pStyle w:val="Hervorgehoben"/>
        <w:rPr>
          <w:b w:val="0"/>
          <w:sz w:val="20"/>
          <w:szCs w:val="20"/>
        </w:rPr>
      </w:pPr>
      <w:r w:rsidRPr="00FD32BF">
        <w:rPr>
          <w:b w:val="0"/>
          <w:sz w:val="20"/>
          <w:szCs w:val="20"/>
        </w:rPr>
        <w:t>leitung Marketing und kommunikation</w:t>
      </w:r>
    </w:p>
    <w:p w:rsidR="00000D06" w:rsidRDefault="00A80132" w:rsidP="00F571BF">
      <w:pPr>
        <w:pStyle w:val="Hervorgehoben"/>
        <w:rPr>
          <w:b w:val="0"/>
          <w:sz w:val="20"/>
          <w:szCs w:val="20"/>
        </w:rPr>
      </w:pPr>
      <w:r>
        <w:rPr>
          <w:b w:val="0"/>
          <w:sz w:val="20"/>
          <w:szCs w:val="20"/>
        </w:rPr>
        <w:t>M +43 664 8088 2219</w:t>
      </w:r>
    </w:p>
    <w:p w:rsidR="00F571BF" w:rsidRPr="00FD32BF" w:rsidRDefault="008E33CB" w:rsidP="00F571BF">
      <w:pPr>
        <w:pStyle w:val="Hervorgehoben"/>
        <w:rPr>
          <w:b w:val="0"/>
          <w:sz w:val="20"/>
          <w:szCs w:val="20"/>
          <w:u w:val="single"/>
        </w:rPr>
      </w:pPr>
      <w:hyperlink r:id="rId7" w:history="1">
        <w:r w:rsidR="00A80132" w:rsidRPr="00FD32BF">
          <w:rPr>
            <w:rStyle w:val="Hyperlink"/>
            <w:b w:val="0"/>
            <w:sz w:val="20"/>
            <w:szCs w:val="20"/>
            <w:u w:val="single"/>
          </w:rPr>
          <w:t>christof.strimitzer@mcg.at</w:t>
        </w:r>
      </w:hyperlink>
      <w:r w:rsidR="00F571BF" w:rsidRPr="00FD32BF">
        <w:rPr>
          <w:b w:val="0"/>
          <w:sz w:val="20"/>
          <w:szCs w:val="20"/>
          <w:u w:val="single"/>
        </w:rPr>
        <w:t xml:space="preserve"> </w:t>
      </w:r>
    </w:p>
    <w:sectPr w:rsidR="00F571BF" w:rsidRPr="00FD32BF" w:rsidSect="00213F01">
      <w:footerReference w:type="default" r:id="rId8"/>
      <w:pgSz w:w="11906" w:h="16838" w:code="9"/>
      <w:pgMar w:top="2155" w:right="1985" w:bottom="3402" w:left="1134" w:header="56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2C" w:rsidRDefault="00E17F2C" w:rsidP="006E2723">
      <w:pPr>
        <w:spacing w:line="240" w:lineRule="auto"/>
      </w:pPr>
      <w:r>
        <w:separator/>
      </w:r>
    </w:p>
  </w:endnote>
  <w:endnote w:type="continuationSeparator" w:id="0">
    <w:p w:rsidR="00E17F2C" w:rsidRDefault="00E17F2C" w:rsidP="006E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2C" w:rsidRPr="007B72F6" w:rsidRDefault="00E17F2C" w:rsidP="00A3424C">
    <w:pPr>
      <w:pStyle w:val="Fuzeile"/>
      <w:spacing w:before="1000"/>
    </w:pPr>
    <w:r>
      <w:rPr>
        <w:noProof/>
        <w:lang w:eastAsia="de-AT"/>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9762490</wp:posOffset>
              </wp:positionV>
              <wp:extent cx="6119495" cy="9525"/>
              <wp:effectExtent l="38100" t="38100" r="52705" b="66675"/>
              <wp:wrapNone/>
              <wp:docPr id="7" name="Gerader Verbinder 7"/>
              <wp:cNvGraphicFramePr/>
              <a:graphic xmlns:a="http://schemas.openxmlformats.org/drawingml/2006/main">
                <a:graphicData uri="http://schemas.microsoft.com/office/word/2010/wordprocessingShape">
                  <wps:wsp>
                    <wps:cNvCnPr/>
                    <wps:spPr>
                      <a:xfrm flipV="1">
                        <a:off x="0" y="0"/>
                        <a:ext cx="6119495" cy="9525"/>
                      </a:xfrm>
                      <a:prstGeom prst="line">
                        <a:avLst/>
                      </a:prstGeom>
                      <a:ln w="508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1A6B5A"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68.7pt" to="481.85pt,7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" strokecolor="black [3213]" strokeweight="4pt">
              <v:stroke joinstyle="miter" endcap="square"/>
              <w10:wrap anchorx="margin" anchory="page"/>
            </v:line>
          </w:pict>
        </mc:Fallback>
      </mc:AlternateContent>
    </w:r>
    <w:r>
      <w:rPr>
        <w:noProof/>
        <w:lang w:eastAsia="de-AT"/>
      </w:rPr>
      <mc:AlternateContent>
        <mc:Choice Requires="wps">
          <w:drawing>
            <wp:anchor distT="0" distB="0" distL="114300" distR="114300" simplePos="0" relativeHeight="251664384" behindDoc="0" locked="0" layoutInCell="1" allowOverlap="1" wp14:anchorId="627B3F91" wp14:editId="2D42993C">
              <wp:simplePos x="0" y="0"/>
              <wp:positionH relativeFrom="margin">
                <wp:posOffset>3600450</wp:posOffset>
              </wp:positionH>
              <wp:positionV relativeFrom="page">
                <wp:posOffset>9883140</wp:posOffset>
              </wp:positionV>
              <wp:extent cx="1612440" cy="336600"/>
              <wp:effectExtent l="0" t="0" r="6985" b="6350"/>
              <wp:wrapNone/>
              <wp:docPr id="6" name="Textfeld 6"/>
              <wp:cNvGraphicFramePr/>
              <a:graphic xmlns:a="http://schemas.openxmlformats.org/drawingml/2006/main">
                <a:graphicData uri="http://schemas.microsoft.com/office/word/2010/wordprocessingShape">
                  <wps:wsp>
                    <wps:cNvSpPr txBox="1"/>
                    <wps:spPr>
                      <a:xfrm>
                        <a:off x="0" y="0"/>
                        <a:ext cx="1612440" cy="336600"/>
                      </a:xfrm>
                      <a:prstGeom prst="rect">
                        <a:avLst/>
                      </a:prstGeom>
                      <a:noFill/>
                      <a:ln w="6350">
                        <a:noFill/>
                      </a:ln>
                    </wps:spPr>
                    <wps:txbx>
                      <w:txbxContent>
                        <w:p w:rsidR="00E17F2C" w:rsidRPr="00A3424C" w:rsidRDefault="00E17F2C" w:rsidP="00A3424C">
                          <w:pPr>
                            <w:pStyle w:val="Fuzeile"/>
                          </w:pPr>
                          <w:r w:rsidRPr="00A3424C">
                            <w:t>T +43 316 8088</w:t>
                          </w:r>
                        </w:p>
                        <w:p w:rsidR="00E17F2C" w:rsidRPr="00A3424C" w:rsidRDefault="00E17F2C" w:rsidP="00A3424C">
                          <w:pPr>
                            <w:pStyle w:val="Fuzeile"/>
                          </w:pPr>
                          <w:r w:rsidRPr="00A3424C">
                            <w:t>OFFICE@MCG.AT / WWW.MCG.AT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7B3F91" id="_x0000_t202" coordsize="21600,21600" o:spt="202" path="m,l,21600r21600,l21600,xe">
              <v:stroke joinstyle="miter"/>
              <v:path gradientshapeok="t" o:connecttype="rect"/>
            </v:shapetype>
            <v:shape id="Textfeld 6" o:spid="_x0000_s1026" type="#_x0000_t202" style="position:absolute;margin-left:283.5pt;margin-top:778.2pt;width:126.95pt;height: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" filled="f" stroked="f" strokeweight=".5pt">
              <v:textbox style="mso-fit-shape-to-text:t" inset="0,0,0,0">
                <w:txbxContent>
                  <w:p w:rsidR="00F571BF" w:rsidRPr="00A3424C" w:rsidRDefault="00F571BF" w:rsidP="00A3424C">
                    <w:pPr>
                      <w:pStyle w:val="Fuzeile"/>
                    </w:pPr>
                    <w:r w:rsidRPr="00A3424C">
                      <w:t>T +43 316 8088</w:t>
                    </w:r>
                  </w:p>
                  <w:p w:rsidR="00F571BF" w:rsidRPr="00A3424C" w:rsidRDefault="00F571BF" w:rsidP="00A3424C">
                    <w:pPr>
                      <w:pStyle w:val="Fuzeile"/>
                    </w:pPr>
                    <w:r w:rsidRPr="00A3424C">
                      <w:t>OFFICE@MCG.AT / WWW.MCG.AT</w:t>
                    </w:r>
                  </w:p>
                </w:txbxContent>
              </v:textbox>
              <w10:wrap anchorx="margin" anchory="page"/>
            </v:shape>
          </w:pict>
        </mc:Fallback>
      </mc:AlternateContent>
    </w:r>
    <w:r>
      <w:rPr>
        <w:noProof/>
        <w:lang w:eastAsia="de-AT"/>
      </w:rPr>
      <w:drawing>
        <wp:anchor distT="0" distB="0" distL="114300" distR="114300" simplePos="0" relativeHeight="251666432" behindDoc="1" locked="0" layoutInCell="1" allowOverlap="1" wp14:anchorId="7E58F941" wp14:editId="365F4147">
          <wp:simplePos x="0" y="0"/>
          <wp:positionH relativeFrom="margin">
            <wp:posOffset>5400675</wp:posOffset>
          </wp:positionH>
          <wp:positionV relativeFrom="page">
            <wp:posOffset>9883140</wp:posOffset>
          </wp:positionV>
          <wp:extent cx="719640" cy="30492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_logo.jpg"/>
                  <pic:cNvPicPr/>
                </pic:nvPicPr>
                <pic:blipFill>
                  <a:blip r:embed="rId1"/>
                  <a:stretch>
                    <a:fillRect/>
                  </a:stretch>
                </pic:blipFill>
                <pic:spPr>
                  <a:xfrm>
                    <a:off x="0" y="0"/>
                    <a:ext cx="719640" cy="30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9883140</wp:posOffset>
              </wp:positionV>
              <wp:extent cx="2096280" cy="3366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2096280" cy="336600"/>
                      </a:xfrm>
                      <a:prstGeom prst="rect">
                        <a:avLst/>
                      </a:prstGeom>
                      <a:noFill/>
                      <a:ln w="6350">
                        <a:noFill/>
                      </a:ln>
                    </wps:spPr>
                    <wps:txbx>
                      <w:txbxContent>
                        <w:p w:rsidR="00E17F2C" w:rsidRPr="00A3424C" w:rsidRDefault="00E17F2C" w:rsidP="00A3424C">
                          <w:pPr>
                            <w:pStyle w:val="Fuzeile"/>
                          </w:pPr>
                          <w:r w:rsidRPr="00A3424C">
                            <w:t>MESSE CONGRESS GRAZ</w:t>
                          </w:r>
                        </w:p>
                        <w:p w:rsidR="00E17F2C" w:rsidRPr="00A3424C" w:rsidRDefault="00E17F2C" w:rsidP="00A3424C">
                          <w:pPr>
                            <w:pStyle w:val="Fuzeile"/>
                          </w:pPr>
                          <w:r w:rsidRPr="00A3424C">
                            <w:t>BETRIEBSGESELLSCHAFT 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0;margin-top:778.2pt;width:165.05pt;height: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" filled="f" stroked="f" strokeweight=".5pt">
              <v:textbox style="mso-fit-shape-to-text:t" inset="0,0,0,0">
                <w:txbxContent>
                  <w:p w:rsidR="00F571BF" w:rsidRPr="00A3424C" w:rsidRDefault="00F571BF" w:rsidP="00A3424C">
                    <w:pPr>
                      <w:pStyle w:val="Fuzeile"/>
                    </w:pPr>
                    <w:r w:rsidRPr="00A3424C">
                      <w:t>MESSE CONGRESS GRAZ</w:t>
                    </w:r>
                  </w:p>
                  <w:p w:rsidR="00F571BF" w:rsidRPr="00A3424C" w:rsidRDefault="00F571BF" w:rsidP="00A3424C">
                    <w:pPr>
                      <w:pStyle w:val="Fuzeile"/>
                    </w:pPr>
                    <w:r w:rsidRPr="00A3424C">
                      <w:t>BETRIEBSGESELLSCHAFT M.B.H.</w:t>
                    </w:r>
                  </w:p>
                </w:txbxContent>
              </v:textbox>
              <w10:wrap anchorx="margin" anchory="page"/>
            </v:shape>
          </w:pict>
        </mc:Fallback>
      </mc:AlternateContent>
    </w:r>
    <w:r>
      <w:rPr>
        <w:noProof/>
        <w:lang w:eastAsia="de-AT"/>
      </w:rPr>
      <mc:AlternateContent>
        <mc:Choice Requires="wps">
          <w:drawing>
            <wp:anchor distT="0" distB="0" distL="114300" distR="114300" simplePos="0" relativeHeight="251662336" behindDoc="0" locked="0" layoutInCell="1" allowOverlap="1" wp14:anchorId="59F0DD7E" wp14:editId="086E12A1">
              <wp:simplePos x="0" y="0"/>
              <wp:positionH relativeFrom="margin">
                <wp:posOffset>1871980</wp:posOffset>
              </wp:positionH>
              <wp:positionV relativeFrom="page">
                <wp:posOffset>9883140</wp:posOffset>
              </wp:positionV>
              <wp:extent cx="1552680" cy="336600"/>
              <wp:effectExtent l="0" t="0" r="9525" b="6350"/>
              <wp:wrapNone/>
              <wp:docPr id="5" name="Textfeld 5"/>
              <wp:cNvGraphicFramePr/>
              <a:graphic xmlns:a="http://schemas.openxmlformats.org/drawingml/2006/main">
                <a:graphicData uri="http://schemas.microsoft.com/office/word/2010/wordprocessingShape">
                  <wps:wsp>
                    <wps:cNvSpPr txBox="1"/>
                    <wps:spPr>
                      <a:xfrm>
                        <a:off x="0" y="0"/>
                        <a:ext cx="1552680" cy="336600"/>
                      </a:xfrm>
                      <a:prstGeom prst="rect">
                        <a:avLst/>
                      </a:prstGeom>
                      <a:noFill/>
                      <a:ln w="6350">
                        <a:noFill/>
                      </a:ln>
                    </wps:spPr>
                    <wps:txbx>
                      <w:txbxContent>
                        <w:p w:rsidR="00E17F2C" w:rsidRPr="00A3424C" w:rsidRDefault="00E17F2C" w:rsidP="00A3424C">
                          <w:pPr>
                            <w:pStyle w:val="Fuzeile"/>
                          </w:pPr>
                          <w:r w:rsidRPr="00A3424C">
                            <w:t>MESSEPLATZ 1 / MESSETURM</w:t>
                          </w:r>
                        </w:p>
                        <w:p w:rsidR="00E17F2C" w:rsidRPr="00A3424C" w:rsidRDefault="00E17F2C" w:rsidP="00A3424C">
                          <w:pPr>
                            <w:pStyle w:val="Fuzeile"/>
                          </w:pPr>
                          <w:r w:rsidRPr="00A3424C">
                            <w:t>A - 8010 GRAZ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0DD7E" id="Textfeld 5" o:spid="_x0000_s1028" type="#_x0000_t202" style="position:absolute;margin-left:147.4pt;margin-top:778.2pt;width:122.25pt;height: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" filled="f" stroked="f" strokeweight=".5pt">
              <v:textbox style="mso-fit-shape-to-text:t" inset="0,0,0,0">
                <w:txbxContent>
                  <w:p w:rsidR="00F571BF" w:rsidRPr="00A3424C" w:rsidRDefault="00F571BF" w:rsidP="00A3424C">
                    <w:pPr>
                      <w:pStyle w:val="Fuzeile"/>
                    </w:pPr>
                    <w:r w:rsidRPr="00A3424C">
                      <w:t>MESSEPLATZ 1 / MESSETURM</w:t>
                    </w:r>
                  </w:p>
                  <w:p w:rsidR="00F571BF" w:rsidRPr="00A3424C" w:rsidRDefault="00F571BF" w:rsidP="00A3424C">
                    <w:pPr>
                      <w:pStyle w:val="Fuzeile"/>
                    </w:pPr>
                    <w:r w:rsidRPr="00A3424C">
                      <w:t>A - 8010 GRAZ</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2C" w:rsidRDefault="00E17F2C" w:rsidP="006E2723">
      <w:pPr>
        <w:spacing w:line="240" w:lineRule="auto"/>
      </w:pPr>
      <w:r>
        <w:separator/>
      </w:r>
    </w:p>
  </w:footnote>
  <w:footnote w:type="continuationSeparator" w:id="0">
    <w:p w:rsidR="00E17F2C" w:rsidRDefault="00E17F2C" w:rsidP="006E27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50CC"/>
    <w:multiLevelType w:val="multilevel"/>
    <w:tmpl w:val="66A07B16"/>
    <w:lvl w:ilvl="0">
      <w:start w:val="1"/>
      <w:numFmt w:val="lowerLetter"/>
      <w:pStyle w:val="Liste-Sortiertx"/>
      <w:suff w:val="space"/>
      <w:lvlText w:val="%1)"/>
      <w:lvlJc w:val="left"/>
      <w:pPr>
        <w:ind w:left="284" w:hanging="28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284" w:hanging="284"/>
      </w:pPr>
      <w:rPr>
        <w:rFonts w:hint="default"/>
      </w:rPr>
    </w:lvl>
    <w:lvl w:ilvl="2">
      <w:start w:val="1"/>
      <w:numFmt w:val="none"/>
      <w:lvlText w:val=""/>
      <w:lvlJc w:val="righ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righ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right"/>
      <w:pPr>
        <w:ind w:left="284" w:hanging="284"/>
      </w:pPr>
      <w:rPr>
        <w:rFonts w:hint="default"/>
      </w:rPr>
    </w:lvl>
  </w:abstractNum>
  <w:abstractNum w:abstractNumId="1" w15:restartNumberingAfterBreak="0">
    <w:nsid w:val="1E0D04CC"/>
    <w:multiLevelType w:val="multilevel"/>
    <w:tmpl w:val="1CF0725C"/>
    <w:lvl w:ilvl="0">
      <w:start w:val="1"/>
      <w:numFmt w:val="upperRoman"/>
      <w:pStyle w:val="Abschnitt"/>
      <w:suff w:val="nothing"/>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F043E0"/>
    <w:multiLevelType w:val="hybridMultilevel"/>
    <w:tmpl w:val="72520F8E"/>
    <w:lvl w:ilvl="0" w:tplc="9482DDF4">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6E0468"/>
    <w:multiLevelType w:val="multilevel"/>
    <w:tmpl w:val="892A6FD2"/>
    <w:lvl w:ilvl="0">
      <w:start w:val="1"/>
      <w:numFmt w:val="bullet"/>
      <w:pStyle w:val="Liste-Unsortier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none"/>
      <w:lvlText w:val=""/>
      <w:lvlJc w:val="left"/>
      <w:pPr>
        <w:tabs>
          <w:tab w:val="num" w:pos="397"/>
        </w:tabs>
        <w:ind w:left="397" w:hanging="397"/>
      </w:pPr>
      <w:rPr>
        <w:rFonts w:hint="default"/>
      </w:rPr>
    </w:lvl>
    <w:lvl w:ilvl="4">
      <w:start w:val="1"/>
      <w:numFmt w:val="none"/>
      <w:lvlText w:val="%5"/>
      <w:lvlJc w:val="left"/>
      <w:pPr>
        <w:tabs>
          <w:tab w:val="num" w:pos="397"/>
        </w:tabs>
        <w:ind w:left="397" w:hanging="397"/>
      </w:pPr>
      <w:rPr>
        <w:rFonts w:hint="default"/>
      </w:rPr>
    </w:lvl>
    <w:lvl w:ilvl="5">
      <w:start w:val="1"/>
      <w:numFmt w:val="none"/>
      <w:lvlText w:val=""/>
      <w:lvlJc w:val="left"/>
      <w:pPr>
        <w:tabs>
          <w:tab w:val="num" w:pos="397"/>
        </w:tabs>
        <w:ind w:left="397" w:hanging="397"/>
      </w:pPr>
      <w:rPr>
        <w:rFonts w:hint="default"/>
      </w:rPr>
    </w:lvl>
    <w:lvl w:ilvl="6">
      <w:start w:val="1"/>
      <w:numFmt w:val="none"/>
      <w:lvlText w:val=""/>
      <w:lvlJc w:val="left"/>
      <w:pPr>
        <w:tabs>
          <w:tab w:val="num" w:pos="397"/>
        </w:tabs>
        <w:ind w:left="397" w:hanging="397"/>
      </w:pPr>
      <w:rPr>
        <w:rFonts w:hint="default"/>
      </w:rPr>
    </w:lvl>
    <w:lvl w:ilvl="7">
      <w:start w:val="1"/>
      <w:numFmt w:val="none"/>
      <w:lvlText w:val=""/>
      <w:lvlJc w:val="left"/>
      <w:pPr>
        <w:tabs>
          <w:tab w:val="num" w:pos="397"/>
        </w:tabs>
        <w:ind w:left="397" w:hanging="397"/>
      </w:pPr>
      <w:rPr>
        <w:rFonts w:hint="default"/>
      </w:rPr>
    </w:lvl>
    <w:lvl w:ilvl="8">
      <w:start w:val="1"/>
      <w:numFmt w:val="none"/>
      <w:lvlText w:val=""/>
      <w:lvlJc w:val="left"/>
      <w:pPr>
        <w:tabs>
          <w:tab w:val="num" w:pos="397"/>
        </w:tabs>
        <w:ind w:left="397" w:hanging="397"/>
      </w:pPr>
      <w:rPr>
        <w:rFonts w:hint="default"/>
      </w:rPr>
    </w:lvl>
  </w:abstractNum>
  <w:abstractNum w:abstractNumId="4" w15:restartNumberingAfterBreak="0">
    <w:nsid w:val="63340584"/>
    <w:multiLevelType w:val="hybridMultilevel"/>
    <w:tmpl w:val="AACE1AF2"/>
    <w:lvl w:ilvl="0" w:tplc="5E2E997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7F63F8"/>
    <w:multiLevelType w:val="multilevel"/>
    <w:tmpl w:val="51A45E7C"/>
    <w:lvl w:ilvl="0">
      <w:start w:val="1"/>
      <w:numFmt w:val="upperRoman"/>
      <w:lvlText w:val="%1"/>
      <w:lvlJc w:val="center"/>
      <w:pPr>
        <w:tabs>
          <w:tab w:val="num" w:pos="28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9"/>
  <w:hyphenationZone w:val="425"/>
  <w:defaultTableStyle w:val="Layout-Tabelle"/>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1A"/>
    <w:rsid w:val="00000D06"/>
    <w:rsid w:val="00002C53"/>
    <w:rsid w:val="00016F52"/>
    <w:rsid w:val="00020CAF"/>
    <w:rsid w:val="00021291"/>
    <w:rsid w:val="00026CA1"/>
    <w:rsid w:val="000310E8"/>
    <w:rsid w:val="00035905"/>
    <w:rsid w:val="00036395"/>
    <w:rsid w:val="00042D89"/>
    <w:rsid w:val="0005056F"/>
    <w:rsid w:val="00052CA2"/>
    <w:rsid w:val="00056B47"/>
    <w:rsid w:val="00065D38"/>
    <w:rsid w:val="000718C9"/>
    <w:rsid w:val="00072D39"/>
    <w:rsid w:val="00074DDB"/>
    <w:rsid w:val="000839DE"/>
    <w:rsid w:val="00084445"/>
    <w:rsid w:val="000876BB"/>
    <w:rsid w:val="0009283D"/>
    <w:rsid w:val="000A49D9"/>
    <w:rsid w:val="000A5192"/>
    <w:rsid w:val="000A5C9E"/>
    <w:rsid w:val="000B0A6D"/>
    <w:rsid w:val="000B6DC2"/>
    <w:rsid w:val="000C4CAC"/>
    <w:rsid w:val="000C5D02"/>
    <w:rsid w:val="000D38A8"/>
    <w:rsid w:val="000D69FB"/>
    <w:rsid w:val="000E1CC3"/>
    <w:rsid w:val="000E62AD"/>
    <w:rsid w:val="000F34F2"/>
    <w:rsid w:val="000F4BD4"/>
    <w:rsid w:val="000F4E46"/>
    <w:rsid w:val="00100E4B"/>
    <w:rsid w:val="00101CBB"/>
    <w:rsid w:val="0010668A"/>
    <w:rsid w:val="0010743F"/>
    <w:rsid w:val="0011560B"/>
    <w:rsid w:val="00124363"/>
    <w:rsid w:val="001320AE"/>
    <w:rsid w:val="00144FD8"/>
    <w:rsid w:val="001501D7"/>
    <w:rsid w:val="001709F4"/>
    <w:rsid w:val="00171F20"/>
    <w:rsid w:val="00175CA4"/>
    <w:rsid w:val="001774D1"/>
    <w:rsid w:val="00182040"/>
    <w:rsid w:val="00182C66"/>
    <w:rsid w:val="00187317"/>
    <w:rsid w:val="001971B8"/>
    <w:rsid w:val="001A0BC8"/>
    <w:rsid w:val="001A73E4"/>
    <w:rsid w:val="001A7A09"/>
    <w:rsid w:val="001B3523"/>
    <w:rsid w:val="001C25BD"/>
    <w:rsid w:val="001C4B88"/>
    <w:rsid w:val="001C790B"/>
    <w:rsid w:val="001C7959"/>
    <w:rsid w:val="001D04C5"/>
    <w:rsid w:val="001D13C6"/>
    <w:rsid w:val="001D1742"/>
    <w:rsid w:val="001D4EF5"/>
    <w:rsid w:val="001F1BAC"/>
    <w:rsid w:val="001F4B33"/>
    <w:rsid w:val="002030D5"/>
    <w:rsid w:val="00213F01"/>
    <w:rsid w:val="00216093"/>
    <w:rsid w:val="00217FC1"/>
    <w:rsid w:val="002214E6"/>
    <w:rsid w:val="00231624"/>
    <w:rsid w:val="00233CF1"/>
    <w:rsid w:val="00242F69"/>
    <w:rsid w:val="0025347F"/>
    <w:rsid w:val="002645D7"/>
    <w:rsid w:val="00271866"/>
    <w:rsid w:val="00272F96"/>
    <w:rsid w:val="00276D65"/>
    <w:rsid w:val="00277834"/>
    <w:rsid w:val="00277D7A"/>
    <w:rsid w:val="00286BC6"/>
    <w:rsid w:val="00286E98"/>
    <w:rsid w:val="0029100F"/>
    <w:rsid w:val="002A046A"/>
    <w:rsid w:val="002A0A58"/>
    <w:rsid w:val="002A10CC"/>
    <w:rsid w:val="002A128B"/>
    <w:rsid w:val="002A4E05"/>
    <w:rsid w:val="002A68B8"/>
    <w:rsid w:val="002A6909"/>
    <w:rsid w:val="002B6E1A"/>
    <w:rsid w:val="002D01C8"/>
    <w:rsid w:val="002D0A79"/>
    <w:rsid w:val="002D36F1"/>
    <w:rsid w:val="002E07F8"/>
    <w:rsid w:val="002E0913"/>
    <w:rsid w:val="002E1AF7"/>
    <w:rsid w:val="002E2946"/>
    <w:rsid w:val="002E5A25"/>
    <w:rsid w:val="002F5577"/>
    <w:rsid w:val="003139AB"/>
    <w:rsid w:val="003263C3"/>
    <w:rsid w:val="003271E5"/>
    <w:rsid w:val="003277AC"/>
    <w:rsid w:val="00337472"/>
    <w:rsid w:val="003421D1"/>
    <w:rsid w:val="00347AA5"/>
    <w:rsid w:val="00364414"/>
    <w:rsid w:val="00364717"/>
    <w:rsid w:val="00381A57"/>
    <w:rsid w:val="00387153"/>
    <w:rsid w:val="003A0C9E"/>
    <w:rsid w:val="003B30B7"/>
    <w:rsid w:val="003B4B35"/>
    <w:rsid w:val="003C0F57"/>
    <w:rsid w:val="003C4E19"/>
    <w:rsid w:val="003C6873"/>
    <w:rsid w:val="003C7284"/>
    <w:rsid w:val="003E16F2"/>
    <w:rsid w:val="003F17E1"/>
    <w:rsid w:val="003F42E4"/>
    <w:rsid w:val="003F43F8"/>
    <w:rsid w:val="004002CF"/>
    <w:rsid w:val="00405C8E"/>
    <w:rsid w:val="00422713"/>
    <w:rsid w:val="00425AC5"/>
    <w:rsid w:val="0042731A"/>
    <w:rsid w:val="0043231A"/>
    <w:rsid w:val="00433270"/>
    <w:rsid w:val="0043358D"/>
    <w:rsid w:val="00436785"/>
    <w:rsid w:val="00446248"/>
    <w:rsid w:val="00446F0E"/>
    <w:rsid w:val="00447D38"/>
    <w:rsid w:val="0045133B"/>
    <w:rsid w:val="00451827"/>
    <w:rsid w:val="00461028"/>
    <w:rsid w:val="00495D56"/>
    <w:rsid w:val="004B4BC6"/>
    <w:rsid w:val="004D2467"/>
    <w:rsid w:val="004D6B0B"/>
    <w:rsid w:val="004E0AB8"/>
    <w:rsid w:val="004E3129"/>
    <w:rsid w:val="004E3171"/>
    <w:rsid w:val="004E7434"/>
    <w:rsid w:val="0050074C"/>
    <w:rsid w:val="00505A0E"/>
    <w:rsid w:val="00510C0B"/>
    <w:rsid w:val="00535B99"/>
    <w:rsid w:val="00537109"/>
    <w:rsid w:val="005655E5"/>
    <w:rsid w:val="00571F98"/>
    <w:rsid w:val="00583112"/>
    <w:rsid w:val="005850C2"/>
    <w:rsid w:val="00592EDD"/>
    <w:rsid w:val="005A4DDB"/>
    <w:rsid w:val="005B12F8"/>
    <w:rsid w:val="005B7762"/>
    <w:rsid w:val="005C2014"/>
    <w:rsid w:val="005D2B76"/>
    <w:rsid w:val="005D3DE3"/>
    <w:rsid w:val="005E71C3"/>
    <w:rsid w:val="00604D4C"/>
    <w:rsid w:val="00612495"/>
    <w:rsid w:val="00614CD0"/>
    <w:rsid w:val="00641F56"/>
    <w:rsid w:val="00644C97"/>
    <w:rsid w:val="006608B6"/>
    <w:rsid w:val="00672CAC"/>
    <w:rsid w:val="006730CB"/>
    <w:rsid w:val="00685F2D"/>
    <w:rsid w:val="00696E4E"/>
    <w:rsid w:val="006A2513"/>
    <w:rsid w:val="006A3922"/>
    <w:rsid w:val="006A3932"/>
    <w:rsid w:val="006A51B9"/>
    <w:rsid w:val="006B1459"/>
    <w:rsid w:val="006B63B2"/>
    <w:rsid w:val="006B6B6A"/>
    <w:rsid w:val="006D0DED"/>
    <w:rsid w:val="006D0FE3"/>
    <w:rsid w:val="006D5423"/>
    <w:rsid w:val="006E0794"/>
    <w:rsid w:val="006E1B0D"/>
    <w:rsid w:val="006E2723"/>
    <w:rsid w:val="006E4204"/>
    <w:rsid w:val="006E709A"/>
    <w:rsid w:val="006F5466"/>
    <w:rsid w:val="00700FF7"/>
    <w:rsid w:val="007055F1"/>
    <w:rsid w:val="00712102"/>
    <w:rsid w:val="007169AC"/>
    <w:rsid w:val="0072151C"/>
    <w:rsid w:val="007333BF"/>
    <w:rsid w:val="00735216"/>
    <w:rsid w:val="00745766"/>
    <w:rsid w:val="00752DA1"/>
    <w:rsid w:val="00764179"/>
    <w:rsid w:val="00770130"/>
    <w:rsid w:val="00771BEC"/>
    <w:rsid w:val="0077464A"/>
    <w:rsid w:val="00781A1D"/>
    <w:rsid w:val="00785282"/>
    <w:rsid w:val="00786AED"/>
    <w:rsid w:val="00795F60"/>
    <w:rsid w:val="00796A88"/>
    <w:rsid w:val="007A109B"/>
    <w:rsid w:val="007A2CE5"/>
    <w:rsid w:val="007A315C"/>
    <w:rsid w:val="007B1739"/>
    <w:rsid w:val="007B72F6"/>
    <w:rsid w:val="007B7E29"/>
    <w:rsid w:val="007C12DD"/>
    <w:rsid w:val="007C1712"/>
    <w:rsid w:val="007C747B"/>
    <w:rsid w:val="007D1928"/>
    <w:rsid w:val="007E5C03"/>
    <w:rsid w:val="007F0118"/>
    <w:rsid w:val="007F1167"/>
    <w:rsid w:val="007F7034"/>
    <w:rsid w:val="00801934"/>
    <w:rsid w:val="00802087"/>
    <w:rsid w:val="008124B1"/>
    <w:rsid w:val="00815695"/>
    <w:rsid w:val="00821CE8"/>
    <w:rsid w:val="00821E78"/>
    <w:rsid w:val="00823ECC"/>
    <w:rsid w:val="00827BBB"/>
    <w:rsid w:val="00835004"/>
    <w:rsid w:val="00836A71"/>
    <w:rsid w:val="00853A05"/>
    <w:rsid w:val="00855E08"/>
    <w:rsid w:val="008570D5"/>
    <w:rsid w:val="008645DA"/>
    <w:rsid w:val="00864AD7"/>
    <w:rsid w:val="00871576"/>
    <w:rsid w:val="00871ACC"/>
    <w:rsid w:val="00882845"/>
    <w:rsid w:val="00882C7D"/>
    <w:rsid w:val="00883D29"/>
    <w:rsid w:val="00884DF2"/>
    <w:rsid w:val="00886932"/>
    <w:rsid w:val="0089049C"/>
    <w:rsid w:val="0089297E"/>
    <w:rsid w:val="00893858"/>
    <w:rsid w:val="008A1F98"/>
    <w:rsid w:val="008B0BBA"/>
    <w:rsid w:val="008C0628"/>
    <w:rsid w:val="008D3545"/>
    <w:rsid w:val="008D6B93"/>
    <w:rsid w:val="008D6F17"/>
    <w:rsid w:val="008E02E6"/>
    <w:rsid w:val="008E33CB"/>
    <w:rsid w:val="008E7002"/>
    <w:rsid w:val="008E7DBE"/>
    <w:rsid w:val="008F0952"/>
    <w:rsid w:val="0090524C"/>
    <w:rsid w:val="00915F50"/>
    <w:rsid w:val="00921D0B"/>
    <w:rsid w:val="009245F4"/>
    <w:rsid w:val="00924E5E"/>
    <w:rsid w:val="00924F68"/>
    <w:rsid w:val="00927CC8"/>
    <w:rsid w:val="00964799"/>
    <w:rsid w:val="00965800"/>
    <w:rsid w:val="00972D6D"/>
    <w:rsid w:val="00982F2B"/>
    <w:rsid w:val="00986240"/>
    <w:rsid w:val="00990DAE"/>
    <w:rsid w:val="009B289E"/>
    <w:rsid w:val="009D6BC0"/>
    <w:rsid w:val="009E153B"/>
    <w:rsid w:val="009E24B8"/>
    <w:rsid w:val="009F0EEB"/>
    <w:rsid w:val="009F2BB6"/>
    <w:rsid w:val="009F48E0"/>
    <w:rsid w:val="00A03FDF"/>
    <w:rsid w:val="00A23C68"/>
    <w:rsid w:val="00A26152"/>
    <w:rsid w:val="00A2791E"/>
    <w:rsid w:val="00A3424C"/>
    <w:rsid w:val="00A43B41"/>
    <w:rsid w:val="00A44701"/>
    <w:rsid w:val="00A512F5"/>
    <w:rsid w:val="00A532DD"/>
    <w:rsid w:val="00A71A07"/>
    <w:rsid w:val="00A75C40"/>
    <w:rsid w:val="00A766A4"/>
    <w:rsid w:val="00A80132"/>
    <w:rsid w:val="00A866B1"/>
    <w:rsid w:val="00A934BB"/>
    <w:rsid w:val="00A93FD9"/>
    <w:rsid w:val="00A94A26"/>
    <w:rsid w:val="00A970AE"/>
    <w:rsid w:val="00AA0CEE"/>
    <w:rsid w:val="00AA0EAE"/>
    <w:rsid w:val="00AA243B"/>
    <w:rsid w:val="00AA3DEB"/>
    <w:rsid w:val="00AA77F1"/>
    <w:rsid w:val="00AB3BBB"/>
    <w:rsid w:val="00AB7341"/>
    <w:rsid w:val="00AC339D"/>
    <w:rsid w:val="00AD0F8E"/>
    <w:rsid w:val="00AD3C5A"/>
    <w:rsid w:val="00AD6186"/>
    <w:rsid w:val="00AE0B45"/>
    <w:rsid w:val="00AE37D7"/>
    <w:rsid w:val="00AE5E4F"/>
    <w:rsid w:val="00B01B19"/>
    <w:rsid w:val="00B030D1"/>
    <w:rsid w:val="00B06280"/>
    <w:rsid w:val="00B14F29"/>
    <w:rsid w:val="00B22081"/>
    <w:rsid w:val="00B25F32"/>
    <w:rsid w:val="00B34A7E"/>
    <w:rsid w:val="00B36497"/>
    <w:rsid w:val="00B532F5"/>
    <w:rsid w:val="00B55627"/>
    <w:rsid w:val="00B61C56"/>
    <w:rsid w:val="00B642E0"/>
    <w:rsid w:val="00B700D4"/>
    <w:rsid w:val="00B8286A"/>
    <w:rsid w:val="00B860B3"/>
    <w:rsid w:val="00B867FF"/>
    <w:rsid w:val="00B92D46"/>
    <w:rsid w:val="00B94620"/>
    <w:rsid w:val="00B979B5"/>
    <w:rsid w:val="00BA2682"/>
    <w:rsid w:val="00BB2088"/>
    <w:rsid w:val="00BB7C8F"/>
    <w:rsid w:val="00BD0C3D"/>
    <w:rsid w:val="00BD481D"/>
    <w:rsid w:val="00BE4DF5"/>
    <w:rsid w:val="00BF553A"/>
    <w:rsid w:val="00BF5E7E"/>
    <w:rsid w:val="00BF6B9F"/>
    <w:rsid w:val="00C030F6"/>
    <w:rsid w:val="00C03279"/>
    <w:rsid w:val="00C132B8"/>
    <w:rsid w:val="00C31229"/>
    <w:rsid w:val="00C32421"/>
    <w:rsid w:val="00C34431"/>
    <w:rsid w:val="00C34ACA"/>
    <w:rsid w:val="00C40893"/>
    <w:rsid w:val="00C51251"/>
    <w:rsid w:val="00C53D11"/>
    <w:rsid w:val="00C61305"/>
    <w:rsid w:val="00C6243E"/>
    <w:rsid w:val="00C65004"/>
    <w:rsid w:val="00C6745A"/>
    <w:rsid w:val="00C769C7"/>
    <w:rsid w:val="00C8572B"/>
    <w:rsid w:val="00C94A7C"/>
    <w:rsid w:val="00CA5F8D"/>
    <w:rsid w:val="00CB42B1"/>
    <w:rsid w:val="00CC0461"/>
    <w:rsid w:val="00CC0D5E"/>
    <w:rsid w:val="00CC2519"/>
    <w:rsid w:val="00CC736A"/>
    <w:rsid w:val="00CD0B77"/>
    <w:rsid w:val="00CE100E"/>
    <w:rsid w:val="00CE18E7"/>
    <w:rsid w:val="00CE3BC0"/>
    <w:rsid w:val="00CE3E66"/>
    <w:rsid w:val="00CF5881"/>
    <w:rsid w:val="00CF7310"/>
    <w:rsid w:val="00D14FCF"/>
    <w:rsid w:val="00D15175"/>
    <w:rsid w:val="00D15A43"/>
    <w:rsid w:val="00D208F4"/>
    <w:rsid w:val="00D20E68"/>
    <w:rsid w:val="00D27941"/>
    <w:rsid w:val="00D32A3A"/>
    <w:rsid w:val="00D3625A"/>
    <w:rsid w:val="00D40AA2"/>
    <w:rsid w:val="00D40D16"/>
    <w:rsid w:val="00D47F84"/>
    <w:rsid w:val="00D5053A"/>
    <w:rsid w:val="00D52124"/>
    <w:rsid w:val="00D71161"/>
    <w:rsid w:val="00D81625"/>
    <w:rsid w:val="00D834D0"/>
    <w:rsid w:val="00D84DC5"/>
    <w:rsid w:val="00D84F53"/>
    <w:rsid w:val="00D86B8D"/>
    <w:rsid w:val="00D924E7"/>
    <w:rsid w:val="00D92579"/>
    <w:rsid w:val="00DB32D6"/>
    <w:rsid w:val="00DC1636"/>
    <w:rsid w:val="00DC2434"/>
    <w:rsid w:val="00DC413D"/>
    <w:rsid w:val="00DC4D31"/>
    <w:rsid w:val="00DD0892"/>
    <w:rsid w:val="00DD384B"/>
    <w:rsid w:val="00DD43A2"/>
    <w:rsid w:val="00DF157B"/>
    <w:rsid w:val="00DF27DD"/>
    <w:rsid w:val="00DF2F0A"/>
    <w:rsid w:val="00E033EB"/>
    <w:rsid w:val="00E14D3A"/>
    <w:rsid w:val="00E17F2C"/>
    <w:rsid w:val="00E2080B"/>
    <w:rsid w:val="00E21B5F"/>
    <w:rsid w:val="00E30DE2"/>
    <w:rsid w:val="00E32284"/>
    <w:rsid w:val="00E46A8E"/>
    <w:rsid w:val="00E57116"/>
    <w:rsid w:val="00E57CE8"/>
    <w:rsid w:val="00E6035C"/>
    <w:rsid w:val="00E632F5"/>
    <w:rsid w:val="00E72EB5"/>
    <w:rsid w:val="00E855FA"/>
    <w:rsid w:val="00E873CC"/>
    <w:rsid w:val="00EA072C"/>
    <w:rsid w:val="00EB1ADA"/>
    <w:rsid w:val="00EB4A08"/>
    <w:rsid w:val="00EB7B1C"/>
    <w:rsid w:val="00EC44C2"/>
    <w:rsid w:val="00EC57E7"/>
    <w:rsid w:val="00EC663D"/>
    <w:rsid w:val="00EC6DA8"/>
    <w:rsid w:val="00ED6443"/>
    <w:rsid w:val="00EE28C2"/>
    <w:rsid w:val="00EE347D"/>
    <w:rsid w:val="00EF15FB"/>
    <w:rsid w:val="00EF16A7"/>
    <w:rsid w:val="00F02137"/>
    <w:rsid w:val="00F03E59"/>
    <w:rsid w:val="00F15FA9"/>
    <w:rsid w:val="00F162FF"/>
    <w:rsid w:val="00F1688F"/>
    <w:rsid w:val="00F2082D"/>
    <w:rsid w:val="00F21CC3"/>
    <w:rsid w:val="00F21E62"/>
    <w:rsid w:val="00F31CEF"/>
    <w:rsid w:val="00F40442"/>
    <w:rsid w:val="00F430F1"/>
    <w:rsid w:val="00F4702C"/>
    <w:rsid w:val="00F52B38"/>
    <w:rsid w:val="00F571BF"/>
    <w:rsid w:val="00F6001F"/>
    <w:rsid w:val="00F66A02"/>
    <w:rsid w:val="00F70359"/>
    <w:rsid w:val="00F73503"/>
    <w:rsid w:val="00F76DBA"/>
    <w:rsid w:val="00F83F6B"/>
    <w:rsid w:val="00F86941"/>
    <w:rsid w:val="00F9155B"/>
    <w:rsid w:val="00FA01F3"/>
    <w:rsid w:val="00FA4E5B"/>
    <w:rsid w:val="00FA7365"/>
    <w:rsid w:val="00FB0F11"/>
    <w:rsid w:val="00FB1F56"/>
    <w:rsid w:val="00FB26EB"/>
    <w:rsid w:val="00FB5D7D"/>
    <w:rsid w:val="00FC381A"/>
    <w:rsid w:val="00FC5E7A"/>
    <w:rsid w:val="00FD28E0"/>
    <w:rsid w:val="00FD2E32"/>
    <w:rsid w:val="00FD32BF"/>
    <w:rsid w:val="00FE3B20"/>
    <w:rsid w:val="00FE4939"/>
    <w:rsid w:val="00FE5AE5"/>
    <w:rsid w:val="00FF3460"/>
    <w:rsid w:val="00FF57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shapelayout v:ext="edit">
      <o:idmap v:ext="edit" data="1"/>
    </o:shapelayout>
  </w:shapeDefaults>
  <w:decimalSymbol w:val=","/>
  <w:listSeparator w:val=";"/>
  <w14:defaultImageDpi w14:val="32767"/>
  <w15:chartTrackingRefBased/>
  <w15:docId w15:val="{BD93A86B-871B-4172-8E68-D0244434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DBE"/>
    <w:pPr>
      <w:spacing w:after="0" w:line="300" w:lineRule="atLeast"/>
    </w:pPr>
    <w:rPr>
      <w:sz w:val="18"/>
    </w:rPr>
  </w:style>
  <w:style w:type="paragraph" w:styleId="berschrift1">
    <w:name w:val="heading 1"/>
    <w:basedOn w:val="Standard"/>
    <w:next w:val="Standard"/>
    <w:link w:val="berschrift1Zchn"/>
    <w:uiPriority w:val="9"/>
    <w:semiHidden/>
    <w:qFormat/>
    <w:rsid w:val="002E07F8"/>
    <w:pPr>
      <w:keepNext/>
      <w:keepLines/>
      <w:spacing w:after="300" w:line="380" w:lineRule="atLeast"/>
      <w:contextualSpacing/>
      <w:outlineLvl w:val="0"/>
    </w:pPr>
    <w:rPr>
      <w:rFonts w:asciiTheme="majorHAnsi" w:eastAsiaTheme="majorEastAsia" w:hAnsiTheme="majorHAnsi" w:cstheme="majorBidi"/>
      <w:caps/>
      <w:sz w:val="34"/>
      <w:szCs w:val="32"/>
    </w:rPr>
  </w:style>
  <w:style w:type="paragraph" w:styleId="berschrift2">
    <w:name w:val="heading 2"/>
    <w:basedOn w:val="Standard"/>
    <w:next w:val="Standard"/>
    <w:link w:val="berschrift2Zchn"/>
    <w:uiPriority w:val="9"/>
    <w:semiHidden/>
    <w:qFormat/>
    <w:rsid w:val="002E07F8"/>
    <w:pPr>
      <w:keepNext/>
      <w:keepLines/>
      <w:spacing w:after="300" w:line="380" w:lineRule="atLeast"/>
      <w:outlineLvl w:val="1"/>
    </w:pPr>
    <w:rPr>
      <w:rFonts w:asciiTheme="majorHAnsi" w:eastAsiaTheme="majorEastAsia" w:hAnsiTheme="majorHAnsi" w:cstheme="majorBidi"/>
      <w:sz w:val="34"/>
      <w:szCs w:val="26"/>
    </w:rPr>
  </w:style>
  <w:style w:type="paragraph" w:styleId="berschrift3">
    <w:name w:val="heading 3"/>
    <w:basedOn w:val="Standard"/>
    <w:next w:val="Standard"/>
    <w:link w:val="berschrift3Zchn"/>
    <w:uiPriority w:val="9"/>
    <w:semiHidden/>
    <w:qFormat/>
    <w:rsid w:val="00AD0F8E"/>
    <w:pPr>
      <w:keepNext/>
      <w:keepLines/>
      <w:spacing w:after="40"/>
      <w:outlineLvl w:val="2"/>
    </w:pPr>
    <w:rPr>
      <w:rFonts w:asciiTheme="majorHAnsi" w:eastAsiaTheme="majorEastAsia" w:hAnsiTheme="majorHAnsi" w:cstheme="majorBidi"/>
      <w:cap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line="240" w:lineRule="auto"/>
    </w:pPr>
  </w:style>
  <w:style w:type="character" w:customStyle="1" w:styleId="berschrift1Zchn">
    <w:name w:val="Überschrift 1 Zchn"/>
    <w:basedOn w:val="Absatz-Standardschriftart"/>
    <w:link w:val="berschrift1"/>
    <w:uiPriority w:val="9"/>
    <w:semiHidden/>
    <w:rsid w:val="00801934"/>
    <w:rPr>
      <w:rFonts w:asciiTheme="majorHAnsi" w:eastAsiaTheme="majorEastAsia" w:hAnsiTheme="majorHAnsi" w:cstheme="majorBidi"/>
      <w:b/>
      <w:caps/>
      <w:sz w:val="34"/>
      <w:szCs w:val="32"/>
    </w:rPr>
  </w:style>
  <w:style w:type="table" w:styleId="Tabellenraster">
    <w:name w:val="Table Grid"/>
    <w:basedOn w:val="NormaleTabelle"/>
    <w:uiPriority w:val="39"/>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1A0BC8"/>
    <w:pPr>
      <w:spacing w:after="0" w:line="240" w:lineRule="auto"/>
    </w:pPr>
    <w:tblPr>
      <w:tblCellMar>
        <w:left w:w="0" w:type="dxa"/>
        <w:right w:w="0" w:type="dxa"/>
      </w:tblCellMar>
    </w:tblPr>
  </w:style>
  <w:style w:type="paragraph" w:styleId="Kopfzeile">
    <w:name w:val="header"/>
    <w:basedOn w:val="Standard"/>
    <w:link w:val="KopfzeileZchn"/>
    <w:uiPriority w:val="99"/>
    <w:semiHidden/>
    <w:rsid w:val="006E272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E709A"/>
    <w:rPr>
      <w:b/>
      <w:sz w:val="18"/>
    </w:rPr>
  </w:style>
  <w:style w:type="paragraph" w:styleId="Fuzeile">
    <w:name w:val="footer"/>
    <w:basedOn w:val="Standard"/>
    <w:link w:val="FuzeileZchn"/>
    <w:uiPriority w:val="99"/>
    <w:semiHidden/>
    <w:rsid w:val="00C6243E"/>
    <w:pPr>
      <w:tabs>
        <w:tab w:val="center" w:pos="4536"/>
        <w:tab w:val="right" w:pos="9072"/>
      </w:tabs>
      <w:spacing w:line="260" w:lineRule="exact"/>
    </w:pPr>
    <w:rPr>
      <w:b/>
      <w:caps/>
      <w:sz w:val="15"/>
    </w:rPr>
  </w:style>
  <w:style w:type="character" w:customStyle="1" w:styleId="FuzeileZchn">
    <w:name w:val="Fußzeile Zchn"/>
    <w:basedOn w:val="Absatz-Standardschriftart"/>
    <w:link w:val="Fuzeile"/>
    <w:uiPriority w:val="99"/>
    <w:semiHidden/>
    <w:rsid w:val="008E7DBE"/>
    <w:rPr>
      <w:b/>
      <w:caps/>
      <w:sz w:val="15"/>
    </w:rPr>
  </w:style>
  <w:style w:type="character" w:customStyle="1" w:styleId="berschrift2Zchn">
    <w:name w:val="Überschrift 2 Zchn"/>
    <w:basedOn w:val="Absatz-Standardschriftart"/>
    <w:link w:val="berschrift2"/>
    <w:uiPriority w:val="9"/>
    <w:semiHidden/>
    <w:rsid w:val="00801934"/>
    <w:rPr>
      <w:rFonts w:asciiTheme="majorHAnsi" w:eastAsiaTheme="majorEastAsia" w:hAnsiTheme="majorHAnsi" w:cstheme="majorBidi"/>
      <w:b/>
      <w:sz w:val="34"/>
      <w:szCs w:val="26"/>
    </w:rPr>
  </w:style>
  <w:style w:type="character" w:customStyle="1" w:styleId="berschrift3Zchn">
    <w:name w:val="Überschrift 3 Zchn"/>
    <w:basedOn w:val="Absatz-Standardschriftart"/>
    <w:link w:val="berschrift3"/>
    <w:uiPriority w:val="9"/>
    <w:semiHidden/>
    <w:rsid w:val="00801934"/>
    <w:rPr>
      <w:rFonts w:asciiTheme="majorHAnsi" w:eastAsiaTheme="majorEastAsia" w:hAnsiTheme="majorHAnsi" w:cstheme="majorBidi"/>
      <w:b/>
      <w:caps/>
      <w:sz w:val="18"/>
      <w:szCs w:val="24"/>
    </w:rPr>
  </w:style>
  <w:style w:type="paragraph" w:styleId="Titel">
    <w:name w:val="Title"/>
    <w:basedOn w:val="Standard"/>
    <w:next w:val="Standard"/>
    <w:link w:val="TitelZchn"/>
    <w:uiPriority w:val="10"/>
    <w:semiHidden/>
    <w:qFormat/>
    <w:rsid w:val="009E153B"/>
    <w:pPr>
      <w:spacing w:line="240" w:lineRule="auto"/>
      <w:contextualSpacing/>
    </w:pPr>
    <w:rPr>
      <w:rFonts w:asciiTheme="majorHAnsi" w:eastAsiaTheme="majorEastAsia" w:hAnsiTheme="majorHAnsi" w:cstheme="majorBidi"/>
      <w:caps/>
      <w:spacing w:val="-10"/>
      <w:kern w:val="28"/>
      <w:sz w:val="50"/>
      <w:szCs w:val="56"/>
    </w:rPr>
  </w:style>
  <w:style w:type="character" w:customStyle="1" w:styleId="TitelZchn">
    <w:name w:val="Titel Zchn"/>
    <w:basedOn w:val="Absatz-Standardschriftart"/>
    <w:link w:val="Titel"/>
    <w:uiPriority w:val="10"/>
    <w:semiHidden/>
    <w:rsid w:val="006E709A"/>
    <w:rPr>
      <w:rFonts w:asciiTheme="majorHAnsi" w:eastAsiaTheme="majorEastAsia" w:hAnsiTheme="majorHAnsi" w:cstheme="majorBidi"/>
      <w:b/>
      <w:caps/>
      <w:spacing w:val="-10"/>
      <w:kern w:val="28"/>
      <w:sz w:val="50"/>
      <w:szCs w:val="56"/>
    </w:rPr>
  </w:style>
  <w:style w:type="character" w:styleId="Hervorhebung">
    <w:name w:val="Emphasis"/>
    <w:uiPriority w:val="20"/>
    <w:semiHidden/>
    <w:qFormat/>
    <w:rsid w:val="006D5423"/>
    <w:rPr>
      <w:rFonts w:ascii="Helvetica" w:hAnsi="Helvetica"/>
      <w:b w:val="0"/>
      <w:i w:val="0"/>
      <w:iCs/>
      <w:caps/>
      <w:smallCaps w:val="0"/>
    </w:rPr>
  </w:style>
  <w:style w:type="paragraph" w:customStyle="1" w:styleId="Hervorgehoben">
    <w:name w:val="Hervorgehoben"/>
    <w:basedOn w:val="Standard"/>
    <w:next w:val="Standard"/>
    <w:link w:val="HervorgehobenZchn"/>
    <w:uiPriority w:val="19"/>
    <w:qFormat/>
    <w:rsid w:val="00C6243E"/>
    <w:rPr>
      <w:b/>
      <w:caps/>
    </w:rPr>
  </w:style>
  <w:style w:type="paragraph" w:customStyle="1" w:styleId="Abschnitt">
    <w:name w:val="Abschnitt"/>
    <w:next w:val="Standard"/>
    <w:uiPriority w:val="8"/>
    <w:semiHidden/>
    <w:qFormat/>
    <w:rsid w:val="00871ACC"/>
    <w:pPr>
      <w:numPr>
        <w:numId w:val="1"/>
      </w:numPr>
      <w:pBdr>
        <w:top w:val="single" w:sz="12" w:space="1" w:color="EDEDED"/>
      </w:pBdr>
      <w:shd w:val="clear" w:color="auto" w:fill="EDEDED"/>
      <w:spacing w:before="300" w:after="300" w:line="340" w:lineRule="exact"/>
      <w:jc w:val="center"/>
    </w:pPr>
    <w:rPr>
      <w:b/>
      <w:sz w:val="34"/>
      <w:lang w:val="en-US"/>
    </w:rPr>
  </w:style>
  <w:style w:type="character" w:customStyle="1" w:styleId="HervorgehobenZchn">
    <w:name w:val="Hervorgehoben Zchn"/>
    <w:basedOn w:val="Absatz-Standardschriftart"/>
    <w:link w:val="Hervorgehoben"/>
    <w:uiPriority w:val="19"/>
    <w:rsid w:val="00C6243E"/>
    <w:rPr>
      <w:b/>
      <w:caps/>
      <w:sz w:val="18"/>
    </w:rPr>
  </w:style>
  <w:style w:type="paragraph" w:styleId="Listenabsatz">
    <w:name w:val="List Paragraph"/>
    <w:basedOn w:val="Standard"/>
    <w:uiPriority w:val="34"/>
    <w:semiHidden/>
    <w:qFormat/>
    <w:rsid w:val="007B7E29"/>
    <w:pPr>
      <w:ind w:left="720"/>
      <w:contextualSpacing/>
    </w:pPr>
  </w:style>
  <w:style w:type="paragraph" w:customStyle="1" w:styleId="Liste-Sortiertx">
    <w:name w:val="Liste - Sortiert x)"/>
    <w:basedOn w:val="Listenabsatz"/>
    <w:next w:val="Standard"/>
    <w:uiPriority w:val="29"/>
    <w:semiHidden/>
    <w:qFormat/>
    <w:rsid w:val="007B7E29"/>
    <w:pPr>
      <w:numPr>
        <w:numId w:val="8"/>
      </w:numPr>
    </w:pPr>
    <w:rPr>
      <w:lang w:val="en-US"/>
    </w:rPr>
  </w:style>
  <w:style w:type="paragraph" w:customStyle="1" w:styleId="Kleingedrucktes">
    <w:name w:val="Kleingedrucktes"/>
    <w:basedOn w:val="Standard"/>
    <w:next w:val="Standard"/>
    <w:link w:val="KleingedrucktesZchn"/>
    <w:uiPriority w:val="1"/>
    <w:semiHidden/>
    <w:qFormat/>
    <w:rsid w:val="00696E4E"/>
    <w:rPr>
      <w:sz w:val="14"/>
    </w:rPr>
  </w:style>
  <w:style w:type="paragraph" w:customStyle="1" w:styleId="Liste-Unsortiert">
    <w:name w:val="Liste - Unsortiert"/>
    <w:basedOn w:val="Standard"/>
    <w:uiPriority w:val="29"/>
    <w:semiHidden/>
    <w:qFormat/>
    <w:rsid w:val="00F4702C"/>
    <w:pPr>
      <w:numPr>
        <w:numId w:val="5"/>
      </w:numPr>
    </w:pPr>
  </w:style>
  <w:style w:type="character" w:customStyle="1" w:styleId="KleingedrucktesZchn">
    <w:name w:val="Kleingedrucktes Zchn"/>
    <w:basedOn w:val="Absatz-Standardschriftart"/>
    <w:link w:val="Kleingedrucktes"/>
    <w:uiPriority w:val="1"/>
    <w:semiHidden/>
    <w:rsid w:val="00C6243E"/>
    <w:rPr>
      <w:sz w:val="14"/>
    </w:rPr>
  </w:style>
  <w:style w:type="character" w:styleId="Hyperlink">
    <w:name w:val="Hyperlink"/>
    <w:basedOn w:val="Absatz-Standardschriftart"/>
    <w:uiPriority w:val="99"/>
    <w:semiHidden/>
    <w:rsid w:val="00A866B1"/>
    <w:rPr>
      <w:color w:val="auto"/>
      <w:u w:val="none"/>
    </w:rPr>
  </w:style>
  <w:style w:type="character" w:customStyle="1" w:styleId="UnresolvedMention">
    <w:name w:val="Unresolved Mention"/>
    <w:basedOn w:val="Absatz-Standardschriftart"/>
    <w:uiPriority w:val="99"/>
    <w:semiHidden/>
    <w:unhideWhenUsed/>
    <w:rsid w:val="005E71C3"/>
    <w:rPr>
      <w:color w:val="808080"/>
      <w:shd w:val="clear" w:color="auto" w:fill="E6E6E6"/>
    </w:rPr>
  </w:style>
  <w:style w:type="paragraph" w:styleId="Sprechblasentext">
    <w:name w:val="Balloon Text"/>
    <w:basedOn w:val="Standard"/>
    <w:link w:val="SprechblasentextZchn"/>
    <w:uiPriority w:val="99"/>
    <w:semiHidden/>
    <w:unhideWhenUsed/>
    <w:rsid w:val="000876BB"/>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876BB"/>
    <w:rPr>
      <w:rFonts w:ascii="Segoe UI" w:hAnsi="Segoe UI" w:cs="Segoe UI"/>
      <w:b/>
      <w:sz w:val="18"/>
      <w:szCs w:val="18"/>
    </w:rPr>
  </w:style>
  <w:style w:type="character" w:customStyle="1" w:styleId="Grossbuchstaben">
    <w:name w:val="Grossbuchstaben"/>
    <w:basedOn w:val="Absatz-Standardschriftart"/>
    <w:uiPriority w:val="1"/>
    <w:semiHidden/>
    <w:qFormat/>
    <w:rsid w:val="00182040"/>
    <w:rPr>
      <w:caps/>
      <w:smallCaps w:val="0"/>
    </w:rPr>
  </w:style>
  <w:style w:type="character" w:styleId="Fett">
    <w:name w:val="Strong"/>
    <w:basedOn w:val="Absatz-Standardschriftart"/>
    <w:uiPriority w:val="22"/>
    <w:qFormat/>
    <w:rsid w:val="00C6243E"/>
    <w:rPr>
      <w:b/>
      <w:bCs/>
    </w:rPr>
  </w:style>
  <w:style w:type="paragraph" w:styleId="StandardWeb">
    <w:name w:val="Normal (Web)"/>
    <w:basedOn w:val="Standard"/>
    <w:uiPriority w:val="99"/>
    <w:semiHidden/>
    <w:unhideWhenUsed/>
    <w:rsid w:val="0078528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7oe">
    <w:name w:val="_7oe"/>
    <w:basedOn w:val="Absatz-Standardschriftart"/>
    <w:rsid w:val="00785282"/>
  </w:style>
  <w:style w:type="character" w:customStyle="1" w:styleId="58cl">
    <w:name w:val="_58cl"/>
    <w:basedOn w:val="Absatz-Standardschriftart"/>
    <w:rsid w:val="00785282"/>
  </w:style>
  <w:style w:type="character" w:customStyle="1" w:styleId="58cm">
    <w:name w:val="_58cm"/>
    <w:basedOn w:val="Absatz-Standardschriftart"/>
    <w:rsid w:val="00785282"/>
  </w:style>
  <w:style w:type="character" w:customStyle="1" w:styleId="fontstyle01">
    <w:name w:val="fontstyle01"/>
    <w:basedOn w:val="Absatz-Standardschriftart"/>
    <w:rsid w:val="006608B6"/>
    <w:rPr>
      <w:rFonts w:ascii="ArialMT" w:hAnsi="ArialMT" w:hint="default"/>
      <w:b w:val="0"/>
      <w:bCs w:val="0"/>
      <w:i w:val="0"/>
      <w:iCs w:val="0"/>
      <w:color w:val="000000"/>
      <w:sz w:val="22"/>
      <w:szCs w:val="22"/>
    </w:rPr>
  </w:style>
  <w:style w:type="character" w:customStyle="1" w:styleId="apple-style-span">
    <w:name w:val="apple-style-span"/>
    <w:basedOn w:val="Absatz-Standardschriftart"/>
    <w:rsid w:val="00B1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081">
      <w:bodyDiv w:val="1"/>
      <w:marLeft w:val="0"/>
      <w:marRight w:val="0"/>
      <w:marTop w:val="0"/>
      <w:marBottom w:val="0"/>
      <w:divBdr>
        <w:top w:val="none" w:sz="0" w:space="0" w:color="auto"/>
        <w:left w:val="none" w:sz="0" w:space="0" w:color="auto"/>
        <w:bottom w:val="none" w:sz="0" w:space="0" w:color="auto"/>
        <w:right w:val="none" w:sz="0" w:space="0" w:color="auto"/>
      </w:divBdr>
    </w:div>
    <w:div w:id="69625664">
      <w:bodyDiv w:val="1"/>
      <w:marLeft w:val="0"/>
      <w:marRight w:val="0"/>
      <w:marTop w:val="0"/>
      <w:marBottom w:val="0"/>
      <w:divBdr>
        <w:top w:val="none" w:sz="0" w:space="0" w:color="auto"/>
        <w:left w:val="none" w:sz="0" w:space="0" w:color="auto"/>
        <w:bottom w:val="none" w:sz="0" w:space="0" w:color="auto"/>
        <w:right w:val="none" w:sz="0" w:space="0" w:color="auto"/>
      </w:divBdr>
    </w:div>
    <w:div w:id="169225933">
      <w:bodyDiv w:val="1"/>
      <w:marLeft w:val="0"/>
      <w:marRight w:val="0"/>
      <w:marTop w:val="0"/>
      <w:marBottom w:val="0"/>
      <w:divBdr>
        <w:top w:val="none" w:sz="0" w:space="0" w:color="auto"/>
        <w:left w:val="none" w:sz="0" w:space="0" w:color="auto"/>
        <w:bottom w:val="none" w:sz="0" w:space="0" w:color="auto"/>
        <w:right w:val="none" w:sz="0" w:space="0" w:color="auto"/>
      </w:divBdr>
    </w:div>
    <w:div w:id="432366414">
      <w:bodyDiv w:val="1"/>
      <w:marLeft w:val="0"/>
      <w:marRight w:val="0"/>
      <w:marTop w:val="0"/>
      <w:marBottom w:val="0"/>
      <w:divBdr>
        <w:top w:val="none" w:sz="0" w:space="0" w:color="auto"/>
        <w:left w:val="none" w:sz="0" w:space="0" w:color="auto"/>
        <w:bottom w:val="none" w:sz="0" w:space="0" w:color="auto"/>
        <w:right w:val="none" w:sz="0" w:space="0" w:color="auto"/>
      </w:divBdr>
      <w:divsChild>
        <w:div w:id="1081022790">
          <w:marLeft w:val="0"/>
          <w:marRight w:val="0"/>
          <w:marTop w:val="0"/>
          <w:marBottom w:val="0"/>
          <w:divBdr>
            <w:top w:val="none" w:sz="0" w:space="0" w:color="auto"/>
            <w:left w:val="none" w:sz="0" w:space="0" w:color="auto"/>
            <w:bottom w:val="none" w:sz="0" w:space="0" w:color="auto"/>
            <w:right w:val="none" w:sz="0" w:space="0" w:color="auto"/>
          </w:divBdr>
        </w:div>
      </w:divsChild>
    </w:div>
    <w:div w:id="565334013">
      <w:bodyDiv w:val="1"/>
      <w:marLeft w:val="0"/>
      <w:marRight w:val="0"/>
      <w:marTop w:val="0"/>
      <w:marBottom w:val="0"/>
      <w:divBdr>
        <w:top w:val="none" w:sz="0" w:space="0" w:color="auto"/>
        <w:left w:val="none" w:sz="0" w:space="0" w:color="auto"/>
        <w:bottom w:val="none" w:sz="0" w:space="0" w:color="auto"/>
        <w:right w:val="none" w:sz="0" w:space="0" w:color="auto"/>
      </w:divBdr>
    </w:div>
    <w:div w:id="571934896">
      <w:bodyDiv w:val="1"/>
      <w:marLeft w:val="0"/>
      <w:marRight w:val="0"/>
      <w:marTop w:val="0"/>
      <w:marBottom w:val="0"/>
      <w:divBdr>
        <w:top w:val="none" w:sz="0" w:space="0" w:color="auto"/>
        <w:left w:val="none" w:sz="0" w:space="0" w:color="auto"/>
        <w:bottom w:val="none" w:sz="0" w:space="0" w:color="auto"/>
        <w:right w:val="none" w:sz="0" w:space="0" w:color="auto"/>
      </w:divBdr>
    </w:div>
    <w:div w:id="897402460">
      <w:bodyDiv w:val="1"/>
      <w:marLeft w:val="0"/>
      <w:marRight w:val="0"/>
      <w:marTop w:val="0"/>
      <w:marBottom w:val="0"/>
      <w:divBdr>
        <w:top w:val="none" w:sz="0" w:space="0" w:color="auto"/>
        <w:left w:val="none" w:sz="0" w:space="0" w:color="auto"/>
        <w:bottom w:val="none" w:sz="0" w:space="0" w:color="auto"/>
        <w:right w:val="none" w:sz="0" w:space="0" w:color="auto"/>
      </w:divBdr>
    </w:div>
    <w:div w:id="958223643">
      <w:bodyDiv w:val="1"/>
      <w:marLeft w:val="0"/>
      <w:marRight w:val="0"/>
      <w:marTop w:val="0"/>
      <w:marBottom w:val="0"/>
      <w:divBdr>
        <w:top w:val="none" w:sz="0" w:space="0" w:color="auto"/>
        <w:left w:val="none" w:sz="0" w:space="0" w:color="auto"/>
        <w:bottom w:val="none" w:sz="0" w:space="0" w:color="auto"/>
        <w:right w:val="none" w:sz="0" w:space="0" w:color="auto"/>
      </w:divBdr>
    </w:div>
    <w:div w:id="1033966270">
      <w:bodyDiv w:val="1"/>
      <w:marLeft w:val="0"/>
      <w:marRight w:val="0"/>
      <w:marTop w:val="0"/>
      <w:marBottom w:val="0"/>
      <w:divBdr>
        <w:top w:val="none" w:sz="0" w:space="0" w:color="auto"/>
        <w:left w:val="none" w:sz="0" w:space="0" w:color="auto"/>
        <w:bottom w:val="none" w:sz="0" w:space="0" w:color="auto"/>
        <w:right w:val="none" w:sz="0" w:space="0" w:color="auto"/>
      </w:divBdr>
    </w:div>
    <w:div w:id="1108308500">
      <w:bodyDiv w:val="1"/>
      <w:marLeft w:val="0"/>
      <w:marRight w:val="0"/>
      <w:marTop w:val="0"/>
      <w:marBottom w:val="0"/>
      <w:divBdr>
        <w:top w:val="none" w:sz="0" w:space="0" w:color="auto"/>
        <w:left w:val="none" w:sz="0" w:space="0" w:color="auto"/>
        <w:bottom w:val="none" w:sz="0" w:space="0" w:color="auto"/>
        <w:right w:val="none" w:sz="0" w:space="0" w:color="auto"/>
      </w:divBdr>
    </w:div>
    <w:div w:id="1256208375">
      <w:bodyDiv w:val="1"/>
      <w:marLeft w:val="0"/>
      <w:marRight w:val="0"/>
      <w:marTop w:val="0"/>
      <w:marBottom w:val="0"/>
      <w:divBdr>
        <w:top w:val="none" w:sz="0" w:space="0" w:color="auto"/>
        <w:left w:val="none" w:sz="0" w:space="0" w:color="auto"/>
        <w:bottom w:val="none" w:sz="0" w:space="0" w:color="auto"/>
        <w:right w:val="none" w:sz="0" w:space="0" w:color="auto"/>
      </w:divBdr>
    </w:div>
    <w:div w:id="1288273634">
      <w:bodyDiv w:val="1"/>
      <w:marLeft w:val="0"/>
      <w:marRight w:val="0"/>
      <w:marTop w:val="0"/>
      <w:marBottom w:val="0"/>
      <w:divBdr>
        <w:top w:val="none" w:sz="0" w:space="0" w:color="auto"/>
        <w:left w:val="none" w:sz="0" w:space="0" w:color="auto"/>
        <w:bottom w:val="none" w:sz="0" w:space="0" w:color="auto"/>
        <w:right w:val="none" w:sz="0" w:space="0" w:color="auto"/>
      </w:divBdr>
    </w:div>
    <w:div w:id="1592546866">
      <w:bodyDiv w:val="1"/>
      <w:marLeft w:val="0"/>
      <w:marRight w:val="0"/>
      <w:marTop w:val="0"/>
      <w:marBottom w:val="0"/>
      <w:divBdr>
        <w:top w:val="none" w:sz="0" w:space="0" w:color="auto"/>
        <w:left w:val="none" w:sz="0" w:space="0" w:color="auto"/>
        <w:bottom w:val="none" w:sz="0" w:space="0" w:color="auto"/>
        <w:right w:val="none" w:sz="0" w:space="0" w:color="auto"/>
      </w:divBdr>
    </w:div>
    <w:div w:id="1610817563">
      <w:bodyDiv w:val="1"/>
      <w:marLeft w:val="0"/>
      <w:marRight w:val="0"/>
      <w:marTop w:val="0"/>
      <w:marBottom w:val="0"/>
      <w:divBdr>
        <w:top w:val="none" w:sz="0" w:space="0" w:color="auto"/>
        <w:left w:val="none" w:sz="0" w:space="0" w:color="auto"/>
        <w:bottom w:val="none" w:sz="0" w:space="0" w:color="auto"/>
        <w:right w:val="none" w:sz="0" w:space="0" w:color="auto"/>
      </w:divBdr>
    </w:div>
    <w:div w:id="1734044884">
      <w:bodyDiv w:val="1"/>
      <w:marLeft w:val="0"/>
      <w:marRight w:val="0"/>
      <w:marTop w:val="0"/>
      <w:marBottom w:val="0"/>
      <w:divBdr>
        <w:top w:val="none" w:sz="0" w:space="0" w:color="auto"/>
        <w:left w:val="none" w:sz="0" w:space="0" w:color="auto"/>
        <w:bottom w:val="none" w:sz="0" w:space="0" w:color="auto"/>
        <w:right w:val="none" w:sz="0" w:space="0" w:color="auto"/>
      </w:divBdr>
    </w:div>
    <w:div w:id="18346806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f.strimitzer@mc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ormal_Blan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cg">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Normal_Blank</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Lisa Maria Sommer</cp:lastModifiedBy>
  <cp:revision>45</cp:revision>
  <cp:lastPrinted>2018-10-02T07:07:00Z</cp:lastPrinted>
  <dcterms:created xsi:type="dcterms:W3CDTF">2018-09-29T13:18:00Z</dcterms:created>
  <dcterms:modified xsi:type="dcterms:W3CDTF">2018-10-02T10:24:00Z</dcterms:modified>
</cp:coreProperties>
</file>